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84A2" w14:textId="77777777" w:rsidR="000D4899" w:rsidRPr="00F0630A" w:rsidRDefault="002F6ABF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b/>
          <w:sz w:val="18"/>
          <w:szCs w:val="18"/>
          <w:lang w:val="nl-NL"/>
        </w:rPr>
        <w:t>A</w:t>
      </w:r>
      <w:r w:rsidR="00BA06DE" w:rsidRPr="00F0630A">
        <w:rPr>
          <w:rFonts w:ascii="Century Gothic" w:hAnsi="Century Gothic"/>
          <w:sz w:val="18"/>
          <w:szCs w:val="18"/>
          <w:lang w:val="nl-NL"/>
        </w:rPr>
        <w:t>anvraagformulier</w:t>
      </w:r>
      <w:r w:rsidR="00E66AB0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="00E66AB0" w:rsidRPr="00F0630A">
        <w:rPr>
          <w:rFonts w:ascii="Century Gothic" w:hAnsi="Century Gothic"/>
          <w:b/>
          <w:sz w:val="18"/>
          <w:szCs w:val="18"/>
          <w:lang w:val="nl-NL"/>
        </w:rPr>
        <w:t>B</w:t>
      </w:r>
      <w:r w:rsidR="00E66AB0" w:rsidRPr="00F0630A">
        <w:rPr>
          <w:rFonts w:ascii="Century Gothic" w:hAnsi="Century Gothic"/>
          <w:sz w:val="18"/>
          <w:szCs w:val="18"/>
          <w:lang w:val="nl-NL"/>
        </w:rPr>
        <w:t>estuurders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>a</w:t>
      </w:r>
      <w:r w:rsidR="00E66AB0" w:rsidRPr="00F0630A">
        <w:rPr>
          <w:rFonts w:ascii="Century Gothic" w:hAnsi="Century Gothic"/>
          <w:sz w:val="18"/>
          <w:szCs w:val="18"/>
          <w:lang w:val="nl-NL"/>
        </w:rPr>
        <w:t>ansprakelijkheid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>sv</w:t>
      </w:r>
      <w:r w:rsidR="00255E06" w:rsidRPr="00F0630A">
        <w:rPr>
          <w:rFonts w:ascii="Century Gothic" w:hAnsi="Century Gothic"/>
          <w:sz w:val="18"/>
          <w:szCs w:val="18"/>
          <w:lang w:val="nl-NL"/>
        </w:rPr>
        <w:t xml:space="preserve">erzekering </w:t>
      </w:r>
    </w:p>
    <w:p w14:paraId="49BDF0F3" w14:textId="77777777" w:rsidR="00E66AB0" w:rsidRPr="00F0630A" w:rsidRDefault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16D179AA" w14:textId="77777777" w:rsidR="00E66AB0" w:rsidRPr="00F0630A" w:rsidRDefault="002F6ABF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Mantelcontract t.n.v. de KNLTB</w:t>
      </w:r>
    </w:p>
    <w:p w14:paraId="7D352AFF" w14:textId="77777777" w:rsidR="00E66AB0" w:rsidRPr="00F0630A" w:rsidRDefault="002F6ABF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Contractduur 12 maanden en </w:t>
      </w:r>
      <w:r w:rsidR="000431BC" w:rsidRPr="00F0630A">
        <w:rPr>
          <w:rFonts w:ascii="Century Gothic" w:hAnsi="Century Gothic"/>
          <w:sz w:val="18"/>
          <w:szCs w:val="18"/>
          <w:lang w:val="nl-NL"/>
        </w:rPr>
        <w:t>doorlopend</w:t>
      </w:r>
    </w:p>
    <w:p w14:paraId="7BBF7A56" w14:textId="77777777" w:rsidR="000431BC" w:rsidRPr="00F0630A" w:rsidRDefault="000431BC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Jaarlijks</w:t>
      </w:r>
      <w:r w:rsidR="002F6ABF" w:rsidRPr="00F0630A">
        <w:rPr>
          <w:rFonts w:ascii="Century Gothic" w:hAnsi="Century Gothic"/>
          <w:sz w:val="18"/>
          <w:szCs w:val="18"/>
          <w:lang w:val="nl-NL"/>
        </w:rPr>
        <w:t>e</w:t>
      </w:r>
      <w:r w:rsidRPr="00F0630A">
        <w:rPr>
          <w:rFonts w:ascii="Century Gothic" w:hAnsi="Century Gothic"/>
          <w:sz w:val="18"/>
          <w:szCs w:val="18"/>
          <w:lang w:val="nl-NL"/>
        </w:rPr>
        <w:t xml:space="preserve"> afgifte van de polis met </w:t>
      </w:r>
      <w:r w:rsidR="002F6ABF" w:rsidRPr="00F0630A">
        <w:rPr>
          <w:rFonts w:ascii="Century Gothic" w:hAnsi="Century Gothic"/>
          <w:sz w:val="18"/>
          <w:szCs w:val="18"/>
          <w:lang w:val="nl-NL"/>
        </w:rPr>
        <w:t xml:space="preserve">daarop </w:t>
      </w:r>
      <w:r w:rsidRPr="00F0630A">
        <w:rPr>
          <w:rFonts w:ascii="Century Gothic" w:hAnsi="Century Gothic"/>
          <w:sz w:val="18"/>
          <w:szCs w:val="18"/>
          <w:lang w:val="nl-NL"/>
        </w:rPr>
        <w:t>deelnemende verenigingen</w:t>
      </w:r>
    </w:p>
    <w:p w14:paraId="7BC51F43" w14:textId="77777777" w:rsidR="002F6ABF" w:rsidRPr="00F0630A" w:rsidRDefault="002F6ABF" w:rsidP="001721CF">
      <w:pPr>
        <w:rPr>
          <w:rFonts w:ascii="Century Gothic" w:hAnsi="Century Gothic"/>
          <w:sz w:val="18"/>
          <w:szCs w:val="18"/>
          <w:lang w:val="nl-NL"/>
        </w:rPr>
      </w:pPr>
    </w:p>
    <w:p w14:paraId="544D4E71" w14:textId="77777777" w:rsidR="001721CF" w:rsidRPr="00F0630A" w:rsidRDefault="002F6ABF" w:rsidP="001721CF">
      <w:pPr>
        <w:rPr>
          <w:rFonts w:ascii="Century Gothic" w:hAnsi="Century Gothic"/>
          <w:b/>
          <w:sz w:val="18"/>
          <w:szCs w:val="18"/>
          <w:lang w:val="nl-NL"/>
        </w:rPr>
      </w:pPr>
      <w:r w:rsidRPr="00F0630A">
        <w:rPr>
          <w:rFonts w:ascii="Century Gothic" w:hAnsi="Century Gothic"/>
          <w:b/>
          <w:sz w:val="18"/>
          <w:szCs w:val="18"/>
          <w:lang w:val="nl-NL"/>
        </w:rPr>
        <w:t>GEGEVENS VERENIGING</w:t>
      </w:r>
    </w:p>
    <w:p w14:paraId="34C71DB1" w14:textId="7DCB2EC8" w:rsidR="00D24E43" w:rsidRPr="00F0630A" w:rsidRDefault="00D24E43" w:rsidP="00D24E43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Naam</w:t>
      </w:r>
      <w:r w:rsidRPr="00F0630A">
        <w:rPr>
          <w:rFonts w:ascii="Century Gothic" w:hAnsi="Century Gothic"/>
          <w:sz w:val="18"/>
          <w:szCs w:val="18"/>
          <w:lang w:val="nl-NL"/>
        </w:rPr>
        <w:tab/>
        <w:t xml:space="preserve">                     </w:t>
      </w:r>
      <w:r w:rsidR="00621D9C" w:rsidRPr="00F0630A">
        <w:rPr>
          <w:rFonts w:ascii="Century Gothic" w:hAnsi="Century Gothic"/>
          <w:sz w:val="18"/>
          <w:szCs w:val="18"/>
          <w:lang w:val="nl-NL"/>
        </w:rPr>
        <w:tab/>
      </w:r>
      <w:r w:rsidRPr="00F0630A">
        <w:rPr>
          <w:rFonts w:ascii="Century Gothic" w:hAnsi="Century Gothic"/>
          <w:sz w:val="18"/>
          <w:szCs w:val="18"/>
          <w:lang w:val="nl-NL"/>
        </w:rPr>
        <w:t xml:space="preserve">  </w:t>
      </w:r>
      <w:r w:rsidR="008D4185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…………………..</w:t>
      </w:r>
    </w:p>
    <w:p w14:paraId="55CAE491" w14:textId="4C308E2D" w:rsidR="00D24E43" w:rsidRPr="00F0630A" w:rsidRDefault="00D24E43" w:rsidP="00D24E43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Adres</w:t>
      </w:r>
      <w:r w:rsidRPr="00F0630A">
        <w:rPr>
          <w:rFonts w:ascii="Century Gothic" w:hAnsi="Century Gothic"/>
          <w:sz w:val="18"/>
          <w:szCs w:val="18"/>
          <w:lang w:val="nl-NL"/>
        </w:rPr>
        <w:tab/>
        <w:t xml:space="preserve">                    </w:t>
      </w:r>
      <w:r w:rsidR="00621D9C" w:rsidRPr="00F0630A">
        <w:rPr>
          <w:rFonts w:ascii="Century Gothic" w:hAnsi="Century Gothic"/>
          <w:sz w:val="18"/>
          <w:szCs w:val="18"/>
          <w:lang w:val="nl-NL"/>
        </w:rPr>
        <w:tab/>
      </w:r>
      <w:r w:rsidRPr="00F0630A">
        <w:rPr>
          <w:rFonts w:ascii="Century Gothic" w:hAnsi="Century Gothic"/>
          <w:sz w:val="18"/>
          <w:szCs w:val="18"/>
          <w:lang w:val="nl-NL"/>
        </w:rPr>
        <w:t xml:space="preserve">   </w:t>
      </w:r>
      <w:r w:rsidR="008D4185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…………………..</w:t>
      </w:r>
    </w:p>
    <w:p w14:paraId="63AF83A3" w14:textId="4D9AF186" w:rsidR="00D24E43" w:rsidRPr="00F0630A" w:rsidRDefault="00D24E43" w:rsidP="00D24E43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Postcode / Woonplaats                </w:t>
      </w:r>
      <w:r w:rsidR="008D4185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…………………..</w:t>
      </w:r>
    </w:p>
    <w:p w14:paraId="5F59F2CF" w14:textId="46E4ABAD" w:rsidR="00D24E43" w:rsidRPr="00F0630A" w:rsidRDefault="00D24E43" w:rsidP="00D24E43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Verenigingsnummer                     </w:t>
      </w:r>
      <w:r w:rsidR="00621D9C" w:rsidRPr="00F0630A">
        <w:rPr>
          <w:rFonts w:ascii="Century Gothic" w:hAnsi="Century Gothic"/>
          <w:sz w:val="18"/>
          <w:szCs w:val="18"/>
          <w:lang w:val="nl-NL"/>
        </w:rPr>
        <w:tab/>
        <w:t xml:space="preserve"> </w:t>
      </w:r>
      <w:r w:rsidR="008D4185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…………………..</w:t>
      </w:r>
    </w:p>
    <w:p w14:paraId="18C4CCF0" w14:textId="76CEB812" w:rsidR="00D24E43" w:rsidRPr="00F0630A" w:rsidRDefault="00D24E43" w:rsidP="00D24E43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Emailadres</w:t>
      </w:r>
      <w:r w:rsidRPr="00F0630A">
        <w:rPr>
          <w:rFonts w:ascii="Century Gothic" w:hAnsi="Century Gothic"/>
          <w:sz w:val="18"/>
          <w:szCs w:val="18"/>
          <w:lang w:val="nl-NL"/>
        </w:rPr>
        <w:tab/>
        <w:t xml:space="preserve">                      </w:t>
      </w:r>
      <w:r w:rsidR="00621D9C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="008D4185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…………………..</w:t>
      </w:r>
    </w:p>
    <w:p w14:paraId="50F6CF94" w14:textId="77777777" w:rsidR="00D24E43" w:rsidRPr="00F0630A" w:rsidRDefault="00D24E43" w:rsidP="00D24E43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27864A0B" w14:textId="77777777" w:rsidR="00E66AB0" w:rsidRPr="00F0630A" w:rsidRDefault="004A1C88" w:rsidP="004A1C88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1. </w:t>
      </w:r>
      <w:r w:rsidR="0005360E" w:rsidRPr="00F0630A">
        <w:rPr>
          <w:rFonts w:ascii="Century Gothic" w:hAnsi="Century Gothic"/>
          <w:sz w:val="18"/>
          <w:szCs w:val="18"/>
          <w:lang w:val="nl-NL"/>
        </w:rPr>
        <w:t>Gewenste ingangsdatum</w:t>
      </w:r>
      <w:r w:rsidR="0005360E" w:rsidRPr="00F0630A">
        <w:rPr>
          <w:rFonts w:ascii="Century Gothic" w:hAnsi="Century Gothic"/>
          <w:sz w:val="18"/>
          <w:szCs w:val="18"/>
          <w:lang w:val="nl-NL"/>
        </w:rPr>
        <w:tab/>
      </w:r>
      <w:r w:rsidR="0005360E" w:rsidRPr="00F0630A">
        <w:rPr>
          <w:rFonts w:ascii="Century Gothic" w:hAnsi="Century Gothic"/>
          <w:sz w:val="18"/>
          <w:szCs w:val="18"/>
          <w:lang w:val="nl-NL"/>
        </w:rPr>
        <w:tab/>
        <w:t xml:space="preserve">                       : …………………..</w:t>
      </w:r>
    </w:p>
    <w:p w14:paraId="65D34356" w14:textId="77777777" w:rsidR="007C2EB7" w:rsidRPr="00F0630A" w:rsidRDefault="006E59BE" w:rsidP="00E66AB0">
      <w:pPr>
        <w:tabs>
          <w:tab w:val="left" w:pos="1701"/>
          <w:tab w:val="right" w:pos="3960"/>
        </w:tabs>
        <w:rPr>
          <w:rFonts w:ascii="Century Gothic" w:hAnsi="Century Gothic"/>
          <w:i/>
          <w:color w:val="000000"/>
          <w:sz w:val="18"/>
          <w:szCs w:val="18"/>
        </w:rPr>
      </w:pPr>
      <w:r w:rsidRPr="00F0630A">
        <w:rPr>
          <w:rFonts w:ascii="Century Gothic" w:hAnsi="Century Gothic"/>
          <w:i/>
          <w:color w:val="000000"/>
          <w:sz w:val="18"/>
          <w:szCs w:val="18"/>
        </w:rPr>
        <w:t xml:space="preserve">Verenigingen kunnen zich tot 1 april van ieder jaar aanmelden </w:t>
      </w:r>
      <w:r w:rsidR="002F6ABF" w:rsidRPr="00F0630A">
        <w:rPr>
          <w:rFonts w:ascii="Century Gothic" w:hAnsi="Century Gothic"/>
          <w:i/>
          <w:color w:val="000000"/>
          <w:sz w:val="18"/>
          <w:szCs w:val="18"/>
        </w:rPr>
        <w:t>voor dekking</w:t>
      </w:r>
      <w:r w:rsidRPr="00F0630A">
        <w:rPr>
          <w:rFonts w:ascii="Century Gothic" w:hAnsi="Century Gothic"/>
          <w:i/>
          <w:color w:val="000000"/>
          <w:sz w:val="18"/>
          <w:szCs w:val="18"/>
        </w:rPr>
        <w:t xml:space="preserve"> vanaf 01-01 van het betreffende jaar. Als verenigingen zich aanmelden na 1 april dan gaat de dekking in per 01-01 van het volgende jaar.</w:t>
      </w:r>
    </w:p>
    <w:p w14:paraId="74CB350C" w14:textId="77777777" w:rsidR="002F6ABF" w:rsidRPr="00F0630A" w:rsidRDefault="002F6ABF" w:rsidP="00E66AB0">
      <w:pPr>
        <w:tabs>
          <w:tab w:val="left" w:pos="1701"/>
          <w:tab w:val="right" w:pos="3960"/>
        </w:tabs>
        <w:rPr>
          <w:rFonts w:ascii="Century Gothic" w:hAnsi="Century Gothic"/>
          <w:b/>
          <w:sz w:val="18"/>
          <w:szCs w:val="18"/>
          <w:lang w:val="nl-NL"/>
        </w:rPr>
      </w:pPr>
    </w:p>
    <w:p w14:paraId="32BF0266" w14:textId="77777777" w:rsidR="00980687" w:rsidRPr="00F0630A" w:rsidRDefault="004A1C88" w:rsidP="00E66AB0">
      <w:pPr>
        <w:tabs>
          <w:tab w:val="left" w:pos="1701"/>
          <w:tab w:val="right" w:pos="3960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2</w:t>
      </w:r>
      <w:r w:rsidR="007C2EB7" w:rsidRPr="00F0630A">
        <w:rPr>
          <w:rFonts w:ascii="Century Gothic" w:hAnsi="Century Gothic"/>
          <w:sz w:val="18"/>
          <w:szCs w:val="18"/>
          <w:lang w:val="nl-NL"/>
        </w:rPr>
        <w:t xml:space="preserve">. </w:t>
      </w:r>
      <w:r w:rsidR="001230A8" w:rsidRPr="00F0630A">
        <w:rPr>
          <w:rFonts w:ascii="Century Gothic" w:hAnsi="Century Gothic"/>
          <w:sz w:val="18"/>
          <w:szCs w:val="18"/>
          <w:lang w:val="nl-NL"/>
        </w:rPr>
        <w:t>Wij verzoeken u de onderstaande gegevens in te vullen:</w:t>
      </w:r>
    </w:p>
    <w:p w14:paraId="64CBD267" w14:textId="77777777" w:rsidR="00EE7639" w:rsidRPr="00F0630A" w:rsidRDefault="00EE7639" w:rsidP="00E66AB0">
      <w:pPr>
        <w:tabs>
          <w:tab w:val="left" w:pos="1701"/>
          <w:tab w:val="right" w:pos="3960"/>
        </w:tabs>
        <w:rPr>
          <w:rFonts w:ascii="Century Gothic" w:hAnsi="Century Gothic"/>
          <w:sz w:val="18"/>
          <w:szCs w:val="18"/>
          <w:lang w:val="nl-NL"/>
        </w:rPr>
      </w:pPr>
    </w:p>
    <w:p w14:paraId="7A53A0F7" w14:textId="77777777" w:rsidR="00980687" w:rsidRPr="00F0630A" w:rsidRDefault="004659CD" w:rsidP="00E66AB0">
      <w:pPr>
        <w:tabs>
          <w:tab w:val="left" w:pos="1701"/>
          <w:tab w:val="right" w:pos="3960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   </w:t>
      </w:r>
      <w:r w:rsidR="00E66AB0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                    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</w:t>
      </w:r>
      <w:r w:rsidR="007C2EB7" w:rsidRPr="00F0630A">
        <w:rPr>
          <w:rFonts w:ascii="Century Gothic" w:hAnsi="Century Gothic"/>
          <w:sz w:val="18"/>
          <w:szCs w:val="18"/>
          <w:lang w:val="nl-NL"/>
        </w:rPr>
        <w:t xml:space="preserve">          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</w:t>
      </w:r>
      <w:r w:rsidR="007C2EB7" w:rsidRPr="00F0630A">
        <w:rPr>
          <w:rFonts w:ascii="Century Gothic" w:hAnsi="Century Gothic"/>
          <w:sz w:val="18"/>
          <w:szCs w:val="18"/>
          <w:lang w:val="nl-NL"/>
        </w:rPr>
        <w:t xml:space="preserve">   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    het laatst afge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>sloten boekjaar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 het jaar daarvoor</w:t>
      </w:r>
    </w:p>
    <w:p w14:paraId="755324FB" w14:textId="77777777" w:rsidR="00F0630A" w:rsidRPr="00F0630A" w:rsidRDefault="00F0630A" w:rsidP="00E66AB0">
      <w:pPr>
        <w:tabs>
          <w:tab w:val="left" w:pos="1701"/>
          <w:tab w:val="right" w:pos="3960"/>
        </w:tabs>
        <w:rPr>
          <w:rFonts w:ascii="Century Gothic" w:hAnsi="Century Gothic"/>
          <w:sz w:val="18"/>
          <w:szCs w:val="18"/>
          <w:lang w:val="nl-NL"/>
        </w:rPr>
      </w:pPr>
    </w:p>
    <w:p w14:paraId="11BE97C3" w14:textId="77777777" w:rsidR="00E66AB0" w:rsidRPr="00F0630A" w:rsidRDefault="00E66AB0" w:rsidP="00621D9C">
      <w:pPr>
        <w:tabs>
          <w:tab w:val="left" w:pos="1701"/>
          <w:tab w:val="right" w:pos="3960"/>
        </w:tabs>
        <w:spacing w:line="360" w:lineRule="auto"/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Balanstotaal</w:t>
      </w:r>
      <w:r w:rsidRPr="00F0630A">
        <w:rPr>
          <w:rFonts w:ascii="Century Gothic" w:hAnsi="Century Gothic"/>
          <w:sz w:val="18"/>
          <w:szCs w:val="18"/>
          <w:lang w:val="nl-NL"/>
        </w:rPr>
        <w:tab/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       </w:t>
      </w:r>
      <w:r w:rsidR="007C2EB7" w:rsidRPr="00F0630A">
        <w:rPr>
          <w:rFonts w:ascii="Century Gothic" w:hAnsi="Century Gothic"/>
          <w:sz w:val="18"/>
          <w:szCs w:val="18"/>
          <w:lang w:val="nl-NL"/>
        </w:rPr>
        <w:t xml:space="preserve">      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ab/>
        <w:t xml:space="preserve">        </w:t>
      </w:r>
      <w:r w:rsidR="00F0630A">
        <w:rPr>
          <w:rFonts w:ascii="Century Gothic" w:hAnsi="Century Gothic"/>
          <w:sz w:val="18"/>
          <w:szCs w:val="18"/>
          <w:lang w:val="nl-NL"/>
        </w:rPr>
        <w:t xml:space="preserve">   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    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         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</w:t>
      </w:r>
      <w:r w:rsidRPr="00F0630A">
        <w:rPr>
          <w:rFonts w:ascii="Century Gothic" w:hAnsi="Century Gothic"/>
          <w:sz w:val="18"/>
          <w:szCs w:val="18"/>
          <w:lang w:val="nl-NL"/>
        </w:rPr>
        <w:t>………</w:t>
      </w:r>
      <w:r w:rsidR="00C112E2" w:rsidRPr="00F0630A">
        <w:rPr>
          <w:rFonts w:ascii="Century Gothic" w:hAnsi="Century Gothic"/>
          <w:sz w:val="18"/>
          <w:szCs w:val="18"/>
          <w:lang w:val="nl-NL"/>
        </w:rPr>
        <w:t>…..</w:t>
      </w:r>
      <w:r w:rsidRPr="00F0630A">
        <w:rPr>
          <w:rFonts w:ascii="Century Gothic" w:hAnsi="Century Gothic"/>
          <w:sz w:val="18"/>
          <w:szCs w:val="18"/>
          <w:lang w:val="nl-NL"/>
        </w:rPr>
        <w:t>……</w:t>
      </w:r>
    </w:p>
    <w:p w14:paraId="57D0E0F1" w14:textId="77777777" w:rsidR="00E66AB0" w:rsidRPr="00F0630A" w:rsidRDefault="00E66AB0" w:rsidP="00621D9C">
      <w:pPr>
        <w:tabs>
          <w:tab w:val="left" w:pos="1701"/>
          <w:tab w:val="right" w:pos="3960"/>
        </w:tabs>
        <w:spacing w:line="360" w:lineRule="auto"/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Eigen vermogen/reserve</w:t>
      </w:r>
      <w:r w:rsidRPr="00F0630A">
        <w:rPr>
          <w:rFonts w:ascii="Century Gothic" w:hAnsi="Century Gothic"/>
          <w:sz w:val="18"/>
          <w:szCs w:val="18"/>
          <w:lang w:val="nl-NL"/>
        </w:rPr>
        <w:tab/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        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 xml:space="preserve">        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      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        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………</w:t>
      </w:r>
      <w:r w:rsidR="00EA4584" w:rsidRPr="00F0630A">
        <w:rPr>
          <w:rFonts w:ascii="Century Gothic" w:hAnsi="Century Gothic"/>
          <w:sz w:val="18"/>
          <w:szCs w:val="18"/>
          <w:lang w:val="nl-NL"/>
        </w:rPr>
        <w:t>…</w:t>
      </w:r>
      <w:r w:rsidR="00C112E2" w:rsidRPr="00F0630A">
        <w:rPr>
          <w:rFonts w:ascii="Century Gothic" w:hAnsi="Century Gothic"/>
          <w:sz w:val="18"/>
          <w:szCs w:val="18"/>
          <w:lang w:val="nl-NL"/>
        </w:rPr>
        <w:t>…….</w:t>
      </w:r>
      <w:r w:rsidRPr="00F0630A">
        <w:rPr>
          <w:rFonts w:ascii="Century Gothic" w:hAnsi="Century Gothic"/>
          <w:sz w:val="18"/>
          <w:szCs w:val="18"/>
          <w:lang w:val="nl-NL"/>
        </w:rPr>
        <w:t>.</w:t>
      </w:r>
    </w:p>
    <w:p w14:paraId="035253DF" w14:textId="77777777" w:rsidR="00EA4584" w:rsidRPr="00F0630A" w:rsidRDefault="00EA4584" w:rsidP="00621D9C">
      <w:pPr>
        <w:tabs>
          <w:tab w:val="left" w:pos="1701"/>
          <w:tab w:val="right" w:pos="3960"/>
        </w:tabs>
        <w:spacing w:line="360" w:lineRule="auto"/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Kortlopend vreemd vermogen </w:t>
      </w:r>
      <w:r w:rsidR="007C2EB7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ab/>
      </w:r>
      <w:r w:rsidR="00F0630A" w:rsidRPr="00F0630A">
        <w:rPr>
          <w:rFonts w:ascii="Century Gothic" w:hAnsi="Century Gothic"/>
          <w:sz w:val="18"/>
          <w:szCs w:val="18"/>
          <w:lang w:val="nl-NL"/>
        </w:rPr>
        <w:t xml:space="preserve">        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       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        </w:t>
      </w:r>
      <w:r w:rsidRPr="00F0630A">
        <w:rPr>
          <w:rFonts w:ascii="Century Gothic" w:hAnsi="Century Gothic"/>
          <w:sz w:val="18"/>
          <w:szCs w:val="18"/>
          <w:lang w:val="nl-NL"/>
        </w:rPr>
        <w:t>……</w:t>
      </w:r>
      <w:r w:rsidR="00C112E2" w:rsidRPr="00F0630A">
        <w:rPr>
          <w:rFonts w:ascii="Century Gothic" w:hAnsi="Century Gothic"/>
          <w:sz w:val="18"/>
          <w:szCs w:val="18"/>
          <w:lang w:val="nl-NL"/>
        </w:rPr>
        <w:t>…..</w:t>
      </w:r>
      <w:r w:rsidRPr="00F0630A">
        <w:rPr>
          <w:rFonts w:ascii="Century Gothic" w:hAnsi="Century Gothic"/>
          <w:sz w:val="18"/>
          <w:szCs w:val="18"/>
          <w:lang w:val="nl-NL"/>
        </w:rPr>
        <w:t>………</w:t>
      </w:r>
    </w:p>
    <w:p w14:paraId="08684F15" w14:textId="77777777" w:rsidR="00EA4584" w:rsidRPr="00F0630A" w:rsidRDefault="00EA4584" w:rsidP="00621D9C">
      <w:pPr>
        <w:tabs>
          <w:tab w:val="left" w:pos="1701"/>
          <w:tab w:val="right" w:pos="3960"/>
        </w:tabs>
        <w:spacing w:line="360" w:lineRule="auto"/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Langlopend vreemd vermogen</w:t>
      </w:r>
      <w:r w:rsidR="007C2EB7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="00621D9C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 xml:space="preserve">       </w:t>
      </w:r>
      <w:r w:rsidRPr="00F0630A">
        <w:rPr>
          <w:rFonts w:ascii="Century Gothic" w:hAnsi="Century Gothic"/>
          <w:sz w:val="18"/>
          <w:szCs w:val="18"/>
          <w:lang w:val="nl-NL"/>
        </w:rPr>
        <w:t>: …..………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>..</w:t>
      </w:r>
      <w:r w:rsidRPr="00F0630A">
        <w:rPr>
          <w:rFonts w:ascii="Century Gothic" w:hAnsi="Century Gothic"/>
          <w:sz w:val="18"/>
          <w:szCs w:val="18"/>
          <w:lang w:val="nl-NL"/>
        </w:rPr>
        <w:t>……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       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       </w:t>
      </w:r>
      <w:r w:rsidR="00F0630A">
        <w:rPr>
          <w:rFonts w:ascii="Century Gothic" w:hAnsi="Century Gothic"/>
          <w:sz w:val="18"/>
          <w:szCs w:val="18"/>
          <w:lang w:val="nl-NL"/>
        </w:rPr>
        <w:t xml:space="preserve"> .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>..</w:t>
      </w:r>
      <w:r w:rsidRPr="00F0630A">
        <w:rPr>
          <w:rFonts w:ascii="Century Gothic" w:hAnsi="Century Gothic"/>
          <w:sz w:val="18"/>
          <w:szCs w:val="18"/>
          <w:lang w:val="nl-NL"/>
        </w:rPr>
        <w:t>………</w:t>
      </w:r>
      <w:r w:rsidR="00C112E2" w:rsidRPr="00F0630A">
        <w:rPr>
          <w:rFonts w:ascii="Century Gothic" w:hAnsi="Century Gothic"/>
          <w:sz w:val="18"/>
          <w:szCs w:val="18"/>
          <w:lang w:val="nl-NL"/>
        </w:rPr>
        <w:t>…..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>…</w:t>
      </w:r>
    </w:p>
    <w:p w14:paraId="24AE8D88" w14:textId="77777777" w:rsidR="00EA4584" w:rsidRPr="00F0630A" w:rsidRDefault="00EA4584" w:rsidP="00621D9C">
      <w:pPr>
        <w:tabs>
          <w:tab w:val="left" w:pos="1701"/>
        </w:tabs>
        <w:spacing w:line="360" w:lineRule="auto"/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Resultaat                                  </w:t>
      </w:r>
      <w:r w:rsidR="00621D9C" w:rsidRPr="00F0630A">
        <w:rPr>
          <w:rFonts w:ascii="Century Gothic" w:hAnsi="Century Gothic"/>
          <w:sz w:val="18"/>
          <w:szCs w:val="18"/>
          <w:lang w:val="nl-NL"/>
        </w:rPr>
        <w:t xml:space="preserve">   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 xml:space="preserve">           </w:t>
      </w:r>
      <w:r w:rsidRPr="00F0630A">
        <w:rPr>
          <w:rFonts w:ascii="Century Gothic" w:hAnsi="Century Gothic"/>
          <w:sz w:val="18"/>
          <w:szCs w:val="18"/>
          <w:lang w:val="nl-NL"/>
        </w:rPr>
        <w:t>: …………………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       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        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………</w:t>
      </w:r>
      <w:r w:rsidR="00C112E2" w:rsidRPr="00F0630A">
        <w:rPr>
          <w:rFonts w:ascii="Century Gothic" w:hAnsi="Century Gothic"/>
          <w:sz w:val="18"/>
          <w:szCs w:val="18"/>
          <w:lang w:val="nl-NL"/>
        </w:rPr>
        <w:t>…..</w:t>
      </w:r>
      <w:r w:rsidRPr="00F0630A">
        <w:rPr>
          <w:rFonts w:ascii="Century Gothic" w:hAnsi="Century Gothic"/>
          <w:sz w:val="18"/>
          <w:szCs w:val="18"/>
          <w:lang w:val="nl-NL"/>
        </w:rPr>
        <w:t>……</w:t>
      </w:r>
    </w:p>
    <w:p w14:paraId="57786E04" w14:textId="77777777" w:rsidR="00980687" w:rsidRPr="00F0630A" w:rsidRDefault="002F6ABF" w:rsidP="00621D9C">
      <w:pPr>
        <w:tabs>
          <w:tab w:val="left" w:pos="1701"/>
        </w:tabs>
        <w:spacing w:line="360" w:lineRule="auto"/>
        <w:rPr>
          <w:rFonts w:ascii="Century Gothic" w:hAnsi="Century Gothic"/>
          <w:b/>
          <w:i/>
          <w:sz w:val="18"/>
          <w:szCs w:val="18"/>
          <w:lang w:val="nl-NL"/>
        </w:rPr>
      </w:pPr>
      <w:r w:rsidRPr="00F0630A">
        <w:rPr>
          <w:rFonts w:ascii="Century Gothic" w:hAnsi="Century Gothic"/>
          <w:b/>
          <w:i/>
          <w:sz w:val="18"/>
          <w:szCs w:val="18"/>
          <w:lang w:val="nl-NL"/>
        </w:rPr>
        <w:t xml:space="preserve">Vereiste voor </w:t>
      </w:r>
      <w:r w:rsidR="0038124F" w:rsidRPr="00F0630A">
        <w:rPr>
          <w:rFonts w:ascii="Century Gothic" w:hAnsi="Century Gothic"/>
          <w:b/>
          <w:i/>
          <w:sz w:val="18"/>
          <w:szCs w:val="18"/>
          <w:lang w:val="nl-NL"/>
        </w:rPr>
        <w:t>acceptatie</w:t>
      </w:r>
      <w:r w:rsidRPr="00F0630A">
        <w:rPr>
          <w:rFonts w:ascii="Century Gothic" w:hAnsi="Century Gothic"/>
          <w:b/>
          <w:i/>
          <w:sz w:val="18"/>
          <w:szCs w:val="18"/>
          <w:lang w:val="nl-NL"/>
        </w:rPr>
        <w:t xml:space="preserve"> is dat de verenigingen ee</w:t>
      </w:r>
      <w:r w:rsidR="0038124F" w:rsidRPr="00F0630A">
        <w:rPr>
          <w:rFonts w:ascii="Century Gothic" w:hAnsi="Century Gothic"/>
          <w:b/>
          <w:i/>
          <w:sz w:val="18"/>
          <w:szCs w:val="18"/>
          <w:lang w:val="nl-NL"/>
        </w:rPr>
        <w:t>n positief Eigen Vermogen hebben.</w:t>
      </w:r>
    </w:p>
    <w:p w14:paraId="42217551" w14:textId="77777777" w:rsidR="00980687" w:rsidRPr="00F0630A" w:rsidRDefault="004A1C88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3</w:t>
      </w:r>
      <w:r w:rsidR="007C2EB7" w:rsidRPr="00F0630A">
        <w:rPr>
          <w:rFonts w:ascii="Century Gothic" w:hAnsi="Century Gothic"/>
          <w:sz w:val="18"/>
          <w:szCs w:val="18"/>
          <w:lang w:val="nl-NL"/>
        </w:rPr>
        <w:t xml:space="preserve">. </w:t>
      </w:r>
      <w:r w:rsidRPr="00F0630A">
        <w:rPr>
          <w:rFonts w:ascii="Century Gothic" w:hAnsi="Century Gothic"/>
          <w:sz w:val="18"/>
          <w:szCs w:val="18"/>
          <w:lang w:val="nl-NL"/>
        </w:rPr>
        <w:t>Heeft de vereniging</w:t>
      </w:r>
      <w:r w:rsidR="00980687" w:rsidRPr="00F0630A">
        <w:rPr>
          <w:rFonts w:ascii="Century Gothic" w:hAnsi="Century Gothic"/>
          <w:sz w:val="18"/>
          <w:szCs w:val="18"/>
          <w:lang w:val="nl-NL"/>
        </w:rPr>
        <w:t xml:space="preserve"> al eerder een soortgelijke verzekering gehad?</w:t>
      </w:r>
    </w:p>
    <w:p w14:paraId="189E8F20" w14:textId="77777777" w:rsidR="00980687" w:rsidRPr="00F0630A" w:rsidRDefault="00980687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O neen   O ja</w:t>
      </w:r>
    </w:p>
    <w:p w14:paraId="15E58B48" w14:textId="77777777" w:rsidR="00621D9C" w:rsidRPr="00F0630A" w:rsidRDefault="00621D9C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221CF5AA" w14:textId="77777777" w:rsidR="00C112E2" w:rsidRPr="00F0630A" w:rsidRDefault="00C112E2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Is een aanvraag voor een soortgelijke verzekering u al eens geweigerd?</w:t>
      </w:r>
    </w:p>
    <w:p w14:paraId="4C09508D" w14:textId="77777777" w:rsidR="00EA4584" w:rsidRPr="00F0630A" w:rsidRDefault="00C112E2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O neen   O ja</w:t>
      </w:r>
    </w:p>
    <w:p w14:paraId="1C640A3D" w14:textId="77777777" w:rsidR="00621D9C" w:rsidRPr="00F0630A" w:rsidRDefault="00621D9C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44E997E8" w14:textId="77777777" w:rsidR="00C112E2" w:rsidRPr="00F0630A" w:rsidRDefault="00C112E2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Is er ooit tegen een bestuurder een vordering ingesteld, of heeft ooit iemand aangekondigd dit te zullen doen? </w:t>
      </w:r>
    </w:p>
    <w:p w14:paraId="50757FA3" w14:textId="77777777" w:rsidR="00C112E2" w:rsidRPr="00F0630A" w:rsidRDefault="00C112E2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O neen   O ja</w:t>
      </w:r>
    </w:p>
    <w:p w14:paraId="46AE80AF" w14:textId="77777777" w:rsidR="00621D9C" w:rsidRPr="00F0630A" w:rsidRDefault="00621D9C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2F8B85B4" w14:textId="77777777" w:rsidR="00EA4584" w:rsidRPr="00F0630A" w:rsidRDefault="00C112E2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Zijn er bestuurders op de hoogte van feiten, waarvan kan worden aangenomen dat deze kunnen leiden tot een aanspraak</w:t>
      </w:r>
      <w:r w:rsidR="00D24E43" w:rsidRPr="00F0630A">
        <w:rPr>
          <w:rFonts w:ascii="Century Gothic" w:hAnsi="Century Gothic"/>
          <w:sz w:val="18"/>
          <w:szCs w:val="18"/>
          <w:lang w:val="nl-NL"/>
        </w:rPr>
        <w:t>/claim</w:t>
      </w:r>
      <w:r w:rsidRPr="00F0630A">
        <w:rPr>
          <w:rFonts w:ascii="Century Gothic" w:hAnsi="Century Gothic"/>
          <w:sz w:val="18"/>
          <w:szCs w:val="18"/>
          <w:lang w:val="nl-NL"/>
        </w:rPr>
        <w:t xml:space="preserve">? </w:t>
      </w:r>
    </w:p>
    <w:p w14:paraId="169512D9" w14:textId="77777777" w:rsidR="00C112E2" w:rsidRPr="00F0630A" w:rsidRDefault="00C112E2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O neen   O ja</w:t>
      </w:r>
    </w:p>
    <w:p w14:paraId="7000DB1B" w14:textId="77777777" w:rsidR="00621D9C" w:rsidRPr="00F0630A" w:rsidRDefault="00621D9C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6BE29790" w14:textId="77777777" w:rsidR="00621D9C" w:rsidRPr="00F0630A" w:rsidRDefault="00C112E2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Is er nog overige informatie die in het kader van deze verzekering van belang zou kunnen zijn?</w:t>
      </w:r>
    </w:p>
    <w:p w14:paraId="6EDD59C8" w14:textId="77777777" w:rsidR="00C112E2" w:rsidRPr="00F0630A" w:rsidRDefault="00C112E2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O neen   O ja</w:t>
      </w:r>
    </w:p>
    <w:p w14:paraId="3CCA5234" w14:textId="77777777" w:rsidR="00621D9C" w:rsidRPr="00F0630A" w:rsidRDefault="00621D9C" w:rsidP="00621D9C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38C07B2B" w14:textId="77777777" w:rsidR="00C112E2" w:rsidRPr="00F0630A" w:rsidRDefault="00C112E2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Indien u een of meer vragen met ja hebt beantwoord, dient u dit schriftelijk toe te lichten op de achterzijde van dit blad of in een afzonderlijke brief.</w:t>
      </w:r>
    </w:p>
    <w:p w14:paraId="4B41F823" w14:textId="77777777" w:rsidR="00C112E2" w:rsidRPr="00F0630A" w:rsidRDefault="00C112E2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3CD9368C" w14:textId="77777777" w:rsidR="00C112E2" w:rsidRPr="00F0630A" w:rsidRDefault="00C112E2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Ondergetekende</w:t>
      </w:r>
      <w:r w:rsidR="00683D20" w:rsidRPr="00F0630A">
        <w:rPr>
          <w:rFonts w:ascii="Century Gothic" w:hAnsi="Century Gothic"/>
          <w:sz w:val="18"/>
          <w:szCs w:val="18"/>
          <w:lang w:val="nl-NL"/>
        </w:rPr>
        <w:t>(n)</w:t>
      </w:r>
      <w:r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proofErr w:type="spellStart"/>
      <w:r w:rsidRPr="00F0630A">
        <w:rPr>
          <w:rFonts w:ascii="Century Gothic" w:hAnsi="Century Gothic"/>
          <w:sz w:val="18"/>
          <w:szCs w:val="18"/>
          <w:lang w:val="nl-NL"/>
        </w:rPr>
        <w:t>verkla</w:t>
      </w:r>
      <w:proofErr w:type="spellEnd"/>
      <w:r w:rsidR="00683D20" w:rsidRPr="00F0630A">
        <w:rPr>
          <w:rFonts w:ascii="Century Gothic" w:hAnsi="Century Gothic"/>
          <w:sz w:val="18"/>
          <w:szCs w:val="18"/>
          <w:lang w:val="nl-NL"/>
        </w:rPr>
        <w:t>(</w:t>
      </w:r>
      <w:r w:rsidRPr="00F0630A">
        <w:rPr>
          <w:rFonts w:ascii="Century Gothic" w:hAnsi="Century Gothic"/>
          <w:sz w:val="18"/>
          <w:szCs w:val="18"/>
          <w:lang w:val="nl-NL"/>
        </w:rPr>
        <w:t>a</w:t>
      </w:r>
      <w:r w:rsidR="00683D20" w:rsidRPr="00F0630A">
        <w:rPr>
          <w:rFonts w:ascii="Century Gothic" w:hAnsi="Century Gothic"/>
          <w:sz w:val="18"/>
          <w:szCs w:val="18"/>
          <w:lang w:val="nl-NL"/>
        </w:rPr>
        <w:t>)</w:t>
      </w:r>
      <w:proofErr w:type="spellStart"/>
      <w:r w:rsidRPr="00F0630A">
        <w:rPr>
          <w:rFonts w:ascii="Century Gothic" w:hAnsi="Century Gothic"/>
          <w:sz w:val="18"/>
          <w:szCs w:val="18"/>
          <w:lang w:val="nl-NL"/>
        </w:rPr>
        <w:t>rt</w:t>
      </w:r>
      <w:proofErr w:type="spellEnd"/>
      <w:r w:rsidR="00683D20" w:rsidRPr="00F0630A">
        <w:rPr>
          <w:rFonts w:ascii="Century Gothic" w:hAnsi="Century Gothic"/>
          <w:sz w:val="18"/>
          <w:szCs w:val="18"/>
          <w:lang w:val="nl-NL"/>
        </w:rPr>
        <w:t>(en)</w:t>
      </w:r>
      <w:r w:rsidR="000821CA" w:rsidRPr="00F0630A">
        <w:rPr>
          <w:rFonts w:ascii="Century Gothic" w:hAnsi="Century Gothic"/>
          <w:sz w:val="18"/>
          <w:szCs w:val="18"/>
          <w:lang w:val="nl-NL"/>
        </w:rPr>
        <w:t xml:space="preserve"> bevoegd te zijn namens het </w:t>
      </w:r>
      <w:r w:rsidRPr="00F0630A">
        <w:rPr>
          <w:rFonts w:ascii="Century Gothic" w:hAnsi="Century Gothic"/>
          <w:sz w:val="18"/>
          <w:szCs w:val="18"/>
          <w:lang w:val="nl-NL"/>
        </w:rPr>
        <w:t>bestuur te tekenen en deze te binden en de vorenstaande vragen volledig en naar waarheid te hebben beantwoord en geen voor de acceptatie van deze verzekering belangrijke aspecten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(dat de beoordeling of acceptatie van dit risico zal beïnvloeden)</w:t>
      </w:r>
      <w:r w:rsidRPr="00F0630A">
        <w:rPr>
          <w:rFonts w:ascii="Century Gothic" w:hAnsi="Century Gothic"/>
          <w:sz w:val="18"/>
          <w:szCs w:val="18"/>
          <w:lang w:val="nl-NL"/>
        </w:rPr>
        <w:t xml:space="preserve"> te hebben verzwegen of onjuist te hebben voorgesteld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(conform het bepaalde in artikel 7:928 BW e.v.)</w:t>
      </w:r>
      <w:r w:rsidRPr="00F0630A">
        <w:rPr>
          <w:rFonts w:ascii="Century Gothic" w:hAnsi="Century Gothic"/>
          <w:sz w:val="18"/>
          <w:szCs w:val="18"/>
          <w:lang w:val="nl-NL"/>
        </w:rPr>
        <w:t xml:space="preserve">. </w:t>
      </w:r>
    </w:p>
    <w:p w14:paraId="740E7EE9" w14:textId="77777777" w:rsidR="00FA58CF" w:rsidRPr="00F0630A" w:rsidRDefault="00FA58CF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6B27999E" w14:textId="77777777" w:rsidR="00973D04" w:rsidRPr="00F0630A" w:rsidRDefault="003C5203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Plaats: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     </w:t>
      </w:r>
      <w:r w:rsidR="00FA58CF" w:rsidRPr="00F0630A">
        <w:rPr>
          <w:rFonts w:ascii="Century Gothic" w:hAnsi="Century Gothic"/>
          <w:sz w:val="18"/>
          <w:szCs w:val="18"/>
          <w:lang w:val="nl-NL"/>
        </w:rPr>
        <w:t xml:space="preserve">                                                 D</w:t>
      </w:r>
      <w:r w:rsidRPr="00F0630A">
        <w:rPr>
          <w:rFonts w:ascii="Century Gothic" w:hAnsi="Century Gothic"/>
          <w:sz w:val="18"/>
          <w:szCs w:val="18"/>
          <w:lang w:val="nl-NL"/>
        </w:rPr>
        <w:t>atum: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</w:p>
    <w:p w14:paraId="693D2EAB" w14:textId="77777777" w:rsidR="00621D9C" w:rsidRPr="00F0630A" w:rsidRDefault="00621D9C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6B344217" w14:textId="77777777" w:rsidR="00CD163D" w:rsidRPr="00F0630A" w:rsidRDefault="00973D04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Handtekening(en) van de</w:t>
      </w:r>
      <w:r w:rsidR="00CD163D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 xml:space="preserve">daartoe </w:t>
      </w:r>
      <w:r w:rsidR="00CD163D" w:rsidRPr="00F0630A">
        <w:rPr>
          <w:rFonts w:ascii="Century Gothic" w:hAnsi="Century Gothic"/>
          <w:sz w:val="18"/>
          <w:szCs w:val="18"/>
          <w:lang w:val="nl-NL"/>
        </w:rPr>
        <w:t xml:space="preserve">   </w:t>
      </w:r>
    </w:p>
    <w:p w14:paraId="4ED862BE" w14:textId="77777777" w:rsidR="00D24E43" w:rsidRPr="00F0630A" w:rsidRDefault="009F1CF0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>b</w:t>
      </w:r>
      <w:r w:rsidR="00973D04" w:rsidRPr="00F0630A">
        <w:rPr>
          <w:rFonts w:ascii="Century Gothic" w:hAnsi="Century Gothic"/>
          <w:sz w:val="18"/>
          <w:szCs w:val="18"/>
          <w:lang w:val="nl-NL"/>
        </w:rPr>
        <w:t>evoegde</w:t>
      </w:r>
      <w:r w:rsidR="00CD163D" w:rsidRPr="00F0630A">
        <w:rPr>
          <w:rFonts w:ascii="Century Gothic" w:hAnsi="Century Gothic"/>
          <w:sz w:val="18"/>
          <w:szCs w:val="18"/>
          <w:lang w:val="nl-NL"/>
        </w:rPr>
        <w:t xml:space="preserve"> </w:t>
      </w:r>
      <w:r w:rsidR="003C5203" w:rsidRPr="00F0630A">
        <w:rPr>
          <w:rFonts w:ascii="Century Gothic" w:hAnsi="Century Gothic"/>
          <w:sz w:val="18"/>
          <w:szCs w:val="18"/>
          <w:lang w:val="nl-NL"/>
        </w:rPr>
        <w:t>functionaris(sen):</w:t>
      </w:r>
      <w:r w:rsidR="00CD163D" w:rsidRPr="00F0630A">
        <w:rPr>
          <w:rFonts w:ascii="Century Gothic" w:hAnsi="Century Gothic"/>
          <w:sz w:val="18"/>
          <w:szCs w:val="18"/>
          <w:lang w:val="nl-NL"/>
        </w:rPr>
        <w:t xml:space="preserve">                   </w:t>
      </w:r>
    </w:p>
    <w:p w14:paraId="5E50EC90" w14:textId="77777777" w:rsidR="00D24E43" w:rsidRPr="00F0630A" w:rsidRDefault="00D24E43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61902C79" w14:textId="77777777" w:rsidR="00D24E43" w:rsidRPr="00F0630A" w:rsidRDefault="00D24E43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</w:p>
    <w:p w14:paraId="730707D4" w14:textId="77777777" w:rsidR="00D24E43" w:rsidRPr="00F0630A" w:rsidRDefault="00D24E43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 w:rsidRPr="00F0630A">
        <w:rPr>
          <w:rFonts w:ascii="Century Gothic" w:hAnsi="Century Gothic"/>
          <w:sz w:val="18"/>
          <w:szCs w:val="18"/>
          <w:lang w:val="nl-NL"/>
        </w:rPr>
        <w:t xml:space="preserve">U kunt dit formulier mailen naar </w:t>
      </w:r>
      <w:r w:rsidR="00B36872">
        <w:rPr>
          <w:rFonts w:ascii="Century Gothic" w:hAnsi="Century Gothic"/>
          <w:sz w:val="18"/>
          <w:szCs w:val="18"/>
          <w:lang w:val="nl-NL"/>
        </w:rPr>
        <w:t xml:space="preserve"> </w:t>
      </w:r>
      <w:hyperlink r:id="rId7" w:history="1">
        <w:r w:rsidR="00B36872" w:rsidRPr="00532735">
          <w:rPr>
            <w:rStyle w:val="Hyperlink"/>
            <w:rFonts w:ascii="Century Gothic" w:hAnsi="Century Gothic"/>
            <w:sz w:val="18"/>
            <w:szCs w:val="18"/>
            <w:lang w:val="nl-NL"/>
          </w:rPr>
          <w:t>ondernemersloket@vlc-partners.nl</w:t>
        </w:r>
      </w:hyperlink>
      <w:r w:rsidR="00B36872">
        <w:rPr>
          <w:rFonts w:ascii="Century Gothic" w:hAnsi="Century Gothic"/>
          <w:sz w:val="18"/>
          <w:szCs w:val="18"/>
          <w:lang w:val="nl-NL"/>
        </w:rPr>
        <w:t xml:space="preserve"> </w:t>
      </w:r>
      <w:r w:rsidRPr="00F0630A">
        <w:rPr>
          <w:rFonts w:ascii="Century Gothic" w:hAnsi="Century Gothic"/>
          <w:sz w:val="18"/>
          <w:szCs w:val="18"/>
          <w:lang w:val="nl-NL"/>
        </w:rPr>
        <w:t>of opsturen naar:</w:t>
      </w:r>
    </w:p>
    <w:p w14:paraId="6FC4431A" w14:textId="77777777" w:rsidR="00D24E43" w:rsidRPr="00F0630A" w:rsidRDefault="00A20456" w:rsidP="00E66AB0">
      <w:pPr>
        <w:tabs>
          <w:tab w:val="left" w:pos="1701"/>
        </w:tabs>
        <w:rPr>
          <w:rFonts w:ascii="Century Gothic" w:hAnsi="Century Gothic"/>
          <w:sz w:val="18"/>
          <w:szCs w:val="18"/>
          <w:lang w:val="nl-NL"/>
        </w:rPr>
      </w:pPr>
      <w:r>
        <w:rPr>
          <w:rFonts w:ascii="Century Gothic" w:hAnsi="Century Gothic"/>
          <w:sz w:val="18"/>
          <w:szCs w:val="18"/>
          <w:lang w:val="nl-NL"/>
        </w:rPr>
        <w:t>VLC &amp; Partners</w:t>
      </w:r>
      <w:r w:rsidR="00D24E43" w:rsidRPr="00F0630A">
        <w:rPr>
          <w:rFonts w:ascii="Century Gothic" w:hAnsi="Century Gothic"/>
          <w:sz w:val="18"/>
          <w:szCs w:val="18"/>
          <w:lang w:val="nl-NL"/>
        </w:rPr>
        <w:t xml:space="preserve"> B.V.</w:t>
      </w:r>
      <w:r w:rsidR="00F0630A" w:rsidRPr="00F0630A">
        <w:rPr>
          <w:rFonts w:ascii="Century Gothic" w:hAnsi="Century Gothic"/>
          <w:sz w:val="18"/>
          <w:szCs w:val="18"/>
          <w:lang w:val="nl-NL"/>
        </w:rPr>
        <w:t xml:space="preserve">  | Postbus 1999 | 5200BZ ‘S-HERTOGENBOSCH</w:t>
      </w:r>
    </w:p>
    <w:sectPr w:rsidR="00D24E43" w:rsidRPr="00F0630A" w:rsidSect="00621D9C">
      <w:headerReference w:type="default" r:id="rId8"/>
      <w:pgSz w:w="11906" w:h="16838" w:code="9"/>
      <w:pgMar w:top="851" w:right="1134" w:bottom="851" w:left="1134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6CE3" w14:textId="77777777" w:rsidR="00E5263A" w:rsidRDefault="00E5263A">
      <w:r>
        <w:separator/>
      </w:r>
    </w:p>
  </w:endnote>
  <w:endnote w:type="continuationSeparator" w:id="0">
    <w:p w14:paraId="6894100E" w14:textId="77777777" w:rsidR="00E5263A" w:rsidRDefault="00E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1F573" w14:textId="77777777" w:rsidR="00E5263A" w:rsidRDefault="00E5263A">
      <w:r>
        <w:separator/>
      </w:r>
    </w:p>
  </w:footnote>
  <w:footnote w:type="continuationSeparator" w:id="0">
    <w:p w14:paraId="100D5CF2" w14:textId="77777777" w:rsidR="00E5263A" w:rsidRDefault="00E5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A5BF" w14:textId="7B44A021" w:rsidR="00F0630A" w:rsidRDefault="00F0630A">
    <w:pPr>
      <w:pStyle w:val="Koptekst"/>
    </w:pPr>
    <w:r>
      <w:rPr>
        <w:rFonts w:ascii="Arial" w:hAnsi="Arial" w:cs="Arial"/>
        <w:color w:val="1F497D"/>
      </w:rPr>
      <w:fldChar w:fldCharType="begin"/>
    </w:r>
    <w:r>
      <w:rPr>
        <w:rFonts w:ascii="Arial" w:hAnsi="Arial" w:cs="Arial"/>
        <w:color w:val="1F497D"/>
      </w:rPr>
      <w:instrText xml:space="preserve"> INCLUDEPICTURE  "cid:image004.jpg@01D4EF83.B05EBCE0" \* MERGEFORMATINET </w:instrText>
    </w:r>
    <w:r>
      <w:rPr>
        <w:rFonts w:ascii="Arial" w:hAnsi="Arial" w:cs="Arial"/>
        <w:color w:val="1F497D"/>
      </w:rPr>
      <w:fldChar w:fldCharType="separate"/>
    </w:r>
    <w:r w:rsidR="00E5263A">
      <w:rPr>
        <w:rFonts w:ascii="Arial" w:hAnsi="Arial" w:cs="Arial"/>
        <w:color w:val="1F497D"/>
      </w:rPr>
      <w:fldChar w:fldCharType="begin"/>
    </w:r>
    <w:r w:rsidR="00E5263A">
      <w:rPr>
        <w:rFonts w:ascii="Arial" w:hAnsi="Arial" w:cs="Arial"/>
        <w:color w:val="1F497D"/>
      </w:rPr>
      <w:instrText xml:space="preserve"> </w:instrText>
    </w:r>
    <w:r w:rsidR="00E5263A">
      <w:rPr>
        <w:rFonts w:ascii="Arial" w:hAnsi="Arial" w:cs="Arial"/>
        <w:color w:val="1F497D"/>
      </w:rPr>
      <w:instrText>INCLUDEPICTURE</w:instrText>
    </w:r>
    <w:r w:rsidR="00E5263A">
      <w:rPr>
        <w:rFonts w:ascii="Arial" w:hAnsi="Arial" w:cs="Arial"/>
        <w:color w:val="1F497D"/>
      </w:rPr>
      <w:instrText xml:space="preserve">  "cid:image004.jpg@01D4EF83.B05EBCE0" \* MERGEFORMATINET</w:instrText>
    </w:r>
    <w:r w:rsidR="00E5263A">
      <w:rPr>
        <w:rFonts w:ascii="Arial" w:hAnsi="Arial" w:cs="Arial"/>
        <w:color w:val="1F497D"/>
      </w:rPr>
      <w:instrText xml:space="preserve"> </w:instrText>
    </w:r>
    <w:r w:rsidR="00E5263A">
      <w:rPr>
        <w:rFonts w:ascii="Arial" w:hAnsi="Arial" w:cs="Arial"/>
        <w:color w:val="1F497D"/>
      </w:rPr>
      <w:fldChar w:fldCharType="separate"/>
    </w:r>
    <w:r w:rsidR="00E5263A">
      <w:rPr>
        <w:rFonts w:ascii="Arial" w:hAnsi="Arial" w:cs="Arial"/>
        <w:color w:val="1F497D"/>
      </w:rPr>
      <w:pict w14:anchorId="014F6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i1025" type="#_x0000_t75" style="width:138pt;height:40.5pt">
          <v:imagedata r:id="rId1" r:href="rId2"/>
        </v:shape>
      </w:pict>
    </w:r>
    <w:r w:rsidR="00E5263A">
      <w:rPr>
        <w:rFonts w:ascii="Arial" w:hAnsi="Arial" w:cs="Arial"/>
        <w:color w:val="1F497D"/>
      </w:rPr>
      <w:fldChar w:fldCharType="end"/>
    </w:r>
    <w:r>
      <w:rPr>
        <w:rFonts w:ascii="Arial" w:hAnsi="Arial" w:cs="Arial"/>
        <w:color w:val="1F497D"/>
      </w:rPr>
      <w:fldChar w:fldCharType="end"/>
    </w:r>
    <w:r w:rsidR="003D3C37">
      <w:rPr>
        <w:rFonts w:ascii="Arial" w:hAnsi="Arial" w:cs="Arial"/>
        <w:color w:val="1F497D"/>
      </w:rPr>
      <w:t xml:space="preserve">                                                                                                   </w:t>
    </w:r>
    <w:r w:rsidR="003D3C37">
      <w:rPr>
        <w:noProof/>
      </w:rPr>
    </w:r>
    <w:r w:rsidR="003D3C37">
      <w:rPr>
        <w:rFonts w:ascii="Arial" w:hAnsi="Arial" w:cs="Arial"/>
        <w:color w:val="1F497D"/>
      </w:rPr>
      <w:pict w14:anchorId="55050831">
        <v:shape id="_x0000_s2050" type="#_x0000_t75" style="width:38.4pt;height:40.3pt;mso-left-percent:-10001;mso-top-percent:-10001;mso-position-horizontal:absolute;mso-position-horizontal-relative:char;mso-position-vertical:absolute;mso-position-vertical-relative:line;mso-left-percent:-10001;mso-top-percent:-10001">
          <v:imagedata r:id="rId3" o:title=""/>
          <w10:wrap type="none"/>
          <w10:anchorlock/>
        </v:shape>
      </w:pict>
    </w:r>
    <w:r w:rsidR="002C091D">
      <w:rPr>
        <w:rFonts w:ascii="Arial" w:hAnsi="Arial" w:cs="Arial"/>
        <w:color w:val="1F497D"/>
      </w:rPr>
      <w:t xml:space="preserve">   </w:t>
    </w:r>
  </w:p>
  <w:p w14:paraId="01D06788" w14:textId="77777777" w:rsidR="000D2076" w:rsidRDefault="000D20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98F"/>
    <w:multiLevelType w:val="hybridMultilevel"/>
    <w:tmpl w:val="70C0E4C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8E038A"/>
    <w:multiLevelType w:val="hybridMultilevel"/>
    <w:tmpl w:val="362ED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26C2"/>
    <w:multiLevelType w:val="hybridMultilevel"/>
    <w:tmpl w:val="E9D4FA8A"/>
    <w:lvl w:ilvl="0" w:tplc="0D58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8277E8"/>
    <w:multiLevelType w:val="hybridMultilevel"/>
    <w:tmpl w:val="C7F6D6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3756"/>
    <w:multiLevelType w:val="hybridMultilevel"/>
    <w:tmpl w:val="5178F9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5F7"/>
    <w:rsid w:val="000431BC"/>
    <w:rsid w:val="0005360E"/>
    <w:rsid w:val="000538A5"/>
    <w:rsid w:val="0005758E"/>
    <w:rsid w:val="000766DB"/>
    <w:rsid w:val="000821CA"/>
    <w:rsid w:val="00086BAE"/>
    <w:rsid w:val="000B2CD5"/>
    <w:rsid w:val="000D06A7"/>
    <w:rsid w:val="000D2076"/>
    <w:rsid w:val="000D4899"/>
    <w:rsid w:val="001126EC"/>
    <w:rsid w:val="001230A8"/>
    <w:rsid w:val="00126F72"/>
    <w:rsid w:val="00134170"/>
    <w:rsid w:val="001721CF"/>
    <w:rsid w:val="00186E66"/>
    <w:rsid w:val="001927E0"/>
    <w:rsid w:val="00210DE2"/>
    <w:rsid w:val="00211575"/>
    <w:rsid w:val="00251AA2"/>
    <w:rsid w:val="002540BB"/>
    <w:rsid w:val="00255E06"/>
    <w:rsid w:val="002B5E4C"/>
    <w:rsid w:val="002C091D"/>
    <w:rsid w:val="002E7EBA"/>
    <w:rsid w:val="002F6ABF"/>
    <w:rsid w:val="00321E9C"/>
    <w:rsid w:val="0032282A"/>
    <w:rsid w:val="00337508"/>
    <w:rsid w:val="00344C1D"/>
    <w:rsid w:val="00367926"/>
    <w:rsid w:val="0038124F"/>
    <w:rsid w:val="003A3F81"/>
    <w:rsid w:val="003C5203"/>
    <w:rsid w:val="003C5A9E"/>
    <w:rsid w:val="003D3C37"/>
    <w:rsid w:val="00424CD4"/>
    <w:rsid w:val="00431576"/>
    <w:rsid w:val="0044072D"/>
    <w:rsid w:val="004659CD"/>
    <w:rsid w:val="00475BA8"/>
    <w:rsid w:val="00497258"/>
    <w:rsid w:val="004A1C88"/>
    <w:rsid w:val="004E1D4F"/>
    <w:rsid w:val="00547FD9"/>
    <w:rsid w:val="00571DCC"/>
    <w:rsid w:val="005E06BA"/>
    <w:rsid w:val="005F5078"/>
    <w:rsid w:val="006029D7"/>
    <w:rsid w:val="0060538B"/>
    <w:rsid w:val="00621D9C"/>
    <w:rsid w:val="0065566D"/>
    <w:rsid w:val="00683D20"/>
    <w:rsid w:val="006B349E"/>
    <w:rsid w:val="006C399D"/>
    <w:rsid w:val="006D3BDD"/>
    <w:rsid w:val="006E59BE"/>
    <w:rsid w:val="006E623E"/>
    <w:rsid w:val="006F0354"/>
    <w:rsid w:val="0070607E"/>
    <w:rsid w:val="00715CB3"/>
    <w:rsid w:val="00772B83"/>
    <w:rsid w:val="00776BF5"/>
    <w:rsid w:val="007C2EB7"/>
    <w:rsid w:val="007D5ECA"/>
    <w:rsid w:val="00803F3C"/>
    <w:rsid w:val="00815BAA"/>
    <w:rsid w:val="00883647"/>
    <w:rsid w:val="008C7CA4"/>
    <w:rsid w:val="008D4185"/>
    <w:rsid w:val="008E661D"/>
    <w:rsid w:val="00901530"/>
    <w:rsid w:val="009463D3"/>
    <w:rsid w:val="00970324"/>
    <w:rsid w:val="00973D04"/>
    <w:rsid w:val="00980687"/>
    <w:rsid w:val="00995AB3"/>
    <w:rsid w:val="009E7DBD"/>
    <w:rsid w:val="009F1CF0"/>
    <w:rsid w:val="00A05B9F"/>
    <w:rsid w:val="00A073AC"/>
    <w:rsid w:val="00A20456"/>
    <w:rsid w:val="00A312D0"/>
    <w:rsid w:val="00A82C64"/>
    <w:rsid w:val="00A973FD"/>
    <w:rsid w:val="00AA5208"/>
    <w:rsid w:val="00AC01E0"/>
    <w:rsid w:val="00AC39B1"/>
    <w:rsid w:val="00AD2D2C"/>
    <w:rsid w:val="00AD2F52"/>
    <w:rsid w:val="00B36872"/>
    <w:rsid w:val="00B550AF"/>
    <w:rsid w:val="00B754B6"/>
    <w:rsid w:val="00B87188"/>
    <w:rsid w:val="00BA06DE"/>
    <w:rsid w:val="00BB324E"/>
    <w:rsid w:val="00BE5BA3"/>
    <w:rsid w:val="00BF38CB"/>
    <w:rsid w:val="00BF658D"/>
    <w:rsid w:val="00C034E6"/>
    <w:rsid w:val="00C112E2"/>
    <w:rsid w:val="00C238DC"/>
    <w:rsid w:val="00C54B0E"/>
    <w:rsid w:val="00C70B1C"/>
    <w:rsid w:val="00C81453"/>
    <w:rsid w:val="00CC3B39"/>
    <w:rsid w:val="00CC4C5B"/>
    <w:rsid w:val="00CD163D"/>
    <w:rsid w:val="00D1533A"/>
    <w:rsid w:val="00D24E43"/>
    <w:rsid w:val="00D34E9F"/>
    <w:rsid w:val="00D3611C"/>
    <w:rsid w:val="00D36DE8"/>
    <w:rsid w:val="00D628CD"/>
    <w:rsid w:val="00D73B83"/>
    <w:rsid w:val="00DB49C0"/>
    <w:rsid w:val="00DC44F3"/>
    <w:rsid w:val="00E23786"/>
    <w:rsid w:val="00E25015"/>
    <w:rsid w:val="00E30A3E"/>
    <w:rsid w:val="00E33906"/>
    <w:rsid w:val="00E5263A"/>
    <w:rsid w:val="00E635D2"/>
    <w:rsid w:val="00E66AB0"/>
    <w:rsid w:val="00E765F7"/>
    <w:rsid w:val="00E970F4"/>
    <w:rsid w:val="00EA4584"/>
    <w:rsid w:val="00EB1E4A"/>
    <w:rsid w:val="00ED224D"/>
    <w:rsid w:val="00EE7639"/>
    <w:rsid w:val="00F0630A"/>
    <w:rsid w:val="00F31E93"/>
    <w:rsid w:val="00F40A24"/>
    <w:rsid w:val="00F941CB"/>
    <w:rsid w:val="00FA58CF"/>
    <w:rsid w:val="00FB48F8"/>
    <w:rsid w:val="00FB7E90"/>
    <w:rsid w:val="00FF133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CC8F80"/>
  <w15:chartTrackingRefBased/>
  <w15:docId w15:val="{8642735F-E3B5-46B9-8D45-809086E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imes New (W1)" w:hAnsi="Times New (W1)"/>
      <w:iCs/>
      <w:sz w:val="22"/>
      <w:szCs w:val="28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6D3BDD"/>
    <w:rPr>
      <w:sz w:val="20"/>
      <w:szCs w:val="20"/>
    </w:rPr>
  </w:style>
  <w:style w:type="character" w:styleId="Voetnootmarkering">
    <w:name w:val="footnote reference"/>
    <w:semiHidden/>
    <w:rsid w:val="006D3BDD"/>
    <w:rPr>
      <w:vertAlign w:val="superscript"/>
    </w:rPr>
  </w:style>
  <w:style w:type="character" w:customStyle="1" w:styleId="KoptekstChar">
    <w:name w:val="Koptekst Char"/>
    <w:link w:val="Koptekst"/>
    <w:uiPriority w:val="99"/>
    <w:rsid w:val="002B5E4C"/>
    <w:rPr>
      <w:rFonts w:ascii="Times New (W1)" w:hAnsi="Times New (W1)"/>
      <w:iCs/>
      <w:sz w:val="22"/>
      <w:szCs w:val="28"/>
      <w:lang w:val="nl"/>
    </w:rPr>
  </w:style>
  <w:style w:type="character" w:styleId="Hyperlink">
    <w:name w:val="Hyperlink"/>
    <w:rsid w:val="00D24E43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F063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ernemersloket@vlc-partner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4.jpg@01D4EF83.B05EBCE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CS\WORD\R137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R137</Template>
  <TotalTime>46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TIT_OMS - Omschrijving</vt:lpstr>
      <vt:lpstr>TIT_OMS - Omschrijving</vt:lpstr>
    </vt:vector>
  </TitlesOfParts>
  <Company>Van Lanschot Chabot</Company>
  <LinksUpToDate>false</LinksUpToDate>
  <CharactersWithSpaces>2859</CharactersWithSpaces>
  <SharedDoc>false</SharedDoc>
  <HLinks>
    <vt:vector size="12" baseType="variant"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mailto:ondernemersloket@vlc-partners.nl</vt:lpwstr>
      </vt:variant>
      <vt:variant>
        <vt:lpwstr/>
      </vt:variant>
      <vt:variant>
        <vt:i4>7405636</vt:i4>
      </vt:variant>
      <vt:variant>
        <vt:i4>5004</vt:i4>
      </vt:variant>
      <vt:variant>
        <vt:i4>1025</vt:i4>
      </vt:variant>
      <vt:variant>
        <vt:i4>1</vt:i4>
      </vt:variant>
      <vt:variant>
        <vt:lpwstr>cid:image004.jpg@01D4EF83.B05EBCE0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TIT_OMS - Omschrijving</dc:title>
  <dc:subject/>
  <dc:creator>Frank Coense</dc:creator>
  <cp:keywords/>
  <cp:lastModifiedBy>Menno Nieuwenhuizen</cp:lastModifiedBy>
  <cp:revision>6</cp:revision>
  <cp:lastPrinted>2021-01-04T14:54:00Z</cp:lastPrinted>
  <dcterms:created xsi:type="dcterms:W3CDTF">2021-01-04T14:13:00Z</dcterms:created>
  <dcterms:modified xsi:type="dcterms:W3CDTF">2021-01-04T14:54:00Z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drijf.KD_FIAT_ASCH">
    <vt:lpwstr>KD_FIAT_ASCH - Fiat. schade aktief</vt:lpwstr>
  </property>
  <property fmtid="{D5CDD505-2E9C-101B-9397-08002B2CF9AE}" pid="3" name="rel_alg.KD_PART">
    <vt:lpwstr>KD_PART - Partikulier</vt:lpwstr>
  </property>
  <property fmtid="{D5CDD505-2E9C-101B-9397-08002B2CF9AE}" pid="4" name="rel_zaak.TER_VOORLT">
    <vt:lpwstr>TER_VOORLT - Voorletter(s)</vt:lpwstr>
  </property>
  <property fmtid="{D5CDD505-2E9C-101B-9397-08002B2CF9AE}" pid="5" name="rel_zaak.TER_VOORVG">
    <vt:lpwstr>TER_VOORVG - Voorvoegsel(s)</vt:lpwstr>
  </property>
  <property fmtid="{D5CDD505-2E9C-101B-9397-08002B2CF9AE}" pid="6" name="rel_zaak.TERATT">
    <vt:lpwstr>TERATT - Ter attentie van</vt:lpwstr>
  </property>
  <property fmtid="{D5CDD505-2E9C-101B-9397-08002B2CF9AE}" pid="7" name="polis.NR_POLIS">
    <vt:lpwstr>NR_POLIS - Polisnummer</vt:lpwstr>
  </property>
  <property fmtid="{D5CDD505-2E9C-101B-9397-08002B2CF9AE}" pid="8" name="tab_land.KD_LAND">
    <vt:lpwstr>KD_LAND - Landkode</vt:lpwstr>
  </property>
  <property fmtid="{D5CDD505-2E9C-101B-9397-08002B2CF9AE}" pid="9" name="polis.OMSCHR">
    <vt:lpwstr>OMSCHR - Omschrijving</vt:lpwstr>
  </property>
  <property fmtid="{D5CDD505-2E9C-101B-9397-08002B2CF9AE}" pid="10" name="tab_land.NAT_OMS">
    <vt:lpwstr>NAT_OMS - Nationaliteit</vt:lpwstr>
  </property>
  <property fmtid="{D5CDD505-2E9C-101B-9397-08002B2CF9AE}" pid="11" name="pol_zk_v.NM_VERZEK">
    <vt:lpwstr>NM_VERZEK - Naam verzekerde</vt:lpwstr>
  </property>
  <property fmtid="{D5CDD505-2E9C-101B-9397-08002B2CF9AE}" pid="12" name="intern.vBLZ">
    <vt:lpwstr>vBLZ - Bladnummer</vt:lpwstr>
  </property>
  <property fmtid="{D5CDD505-2E9C-101B-9397-08002B2CF9AE}" pid="13" name="tab_tit.TIT_OMS">
    <vt:lpwstr>De heer</vt:lpwstr>
  </property>
  <property fmtid="{D5CDD505-2E9C-101B-9397-08002B2CF9AE}" pid="14" name="rel_alg.vNAAM">
    <vt:lpwstr>F.J.M. Coense</vt:lpwstr>
  </property>
  <property fmtid="{D5CDD505-2E9C-101B-9397-08002B2CF9AE}" pid="15" name="rel_zaak.vTIT_OMSZK">
    <vt:lpwstr/>
  </property>
  <property fmtid="{D5CDD505-2E9C-101B-9397-08002B2CF9AE}" pid="16" name="rel_zaak.filler3">
    <vt:lpwstr>***************************************************************************************************************************************************************************************************************************************************************</vt:lpwstr>
  </property>
  <property fmtid="{D5CDD505-2E9C-101B-9397-08002B2CF9AE}" pid="17" name="rel_zaak.filler4">
    <vt:lpwstr>***************************************************************************************************************************************************************************************************************************************************************</vt:lpwstr>
  </property>
  <property fmtid="{D5CDD505-2E9C-101B-9397-08002B2CF9AE}" pid="18" name="rel_cont.TERATT">
    <vt:lpwstr/>
  </property>
  <property fmtid="{D5CDD505-2E9C-101B-9397-08002B2CF9AE}" pid="19" name="rel_alg.KORADR">
    <vt:lpwstr>Chrysantvallei 7</vt:lpwstr>
  </property>
  <property fmtid="{D5CDD505-2E9C-101B-9397-08002B2CF9AE}" pid="20" name="rel_alg.POSTKD">
    <vt:lpwstr>5237 ME</vt:lpwstr>
  </property>
  <property fmtid="{D5CDD505-2E9C-101B-9397-08002B2CF9AE}" pid="21" name="rel_alg.WOONPL">
    <vt:lpwstr>'S-HERTOGENBOSCH</vt:lpwstr>
  </property>
  <property fmtid="{D5CDD505-2E9C-101B-9397-08002B2CF9AE}" pid="22" name="bedrijf.PLAATS">
    <vt:lpwstr>ROSMALEN</vt:lpwstr>
  </property>
  <property fmtid="{D5CDD505-2E9C-101B-9397-08002B2CF9AE}" pid="23" name="INTERN.vVOLDATUM">
    <vt:lpwstr>15 april 2011</vt:lpwstr>
  </property>
  <property fmtid="{D5CDD505-2E9C-101B-9397-08002B2CF9AE}" pid="24" name="polis.vSRT_VERZ">
    <vt:lpwstr/>
  </property>
  <property fmtid="{D5CDD505-2E9C-101B-9397-08002B2CF9AE}" pid="25" name="rel_alg.NR_RELATIE">
    <vt:lpwstr>902946</vt:lpwstr>
  </property>
  <property fmtid="{D5CDD505-2E9C-101B-9397-08002B2CF9AE}" pid="26" name="INTERN.vNM_LOGIN">
    <vt:lpwstr>De heer F. Coense</vt:lpwstr>
  </property>
  <property fmtid="{D5CDD505-2E9C-101B-9397-08002B2CF9AE}" pid="27" name="INTERN.vTEL_LOGIN">
    <vt:lpwstr>073-5280080</vt:lpwstr>
  </property>
  <property fmtid="{D5CDD505-2E9C-101B-9397-08002B2CF9AE}" pid="28" name="polis.NR_POL_EXT">
    <vt:lpwstr/>
  </property>
  <property fmtid="{D5CDD505-2E9C-101B-9397-08002B2CF9AE}" pid="29" name="bedrijf.NM_BEDR">
    <vt:lpwstr>Donatus Verzekeringen</vt:lpwstr>
  </property>
  <property fmtid="{D5CDD505-2E9C-101B-9397-08002B2CF9AE}" pid="30" name="rel_alg.vAANH_NAAM">
    <vt:lpwstr>Geachte heer Coense</vt:lpwstr>
  </property>
  <property fmtid="{D5CDD505-2E9C-101B-9397-08002B2CF9AE}" pid="31" name="rel_alg.KD_LAND">
    <vt:lpwstr>NL</vt:lpwstr>
  </property>
  <property fmtid="{D5CDD505-2E9C-101B-9397-08002B2CF9AE}" pid="32" name="tab_land.LAND_OMS">
    <vt:lpwstr/>
  </property>
  <property fmtid="{D5CDD505-2E9C-101B-9397-08002B2CF9AE}" pid="33" name="rel_alg.vTIT_TAV">
    <vt:lpwstr/>
  </property>
  <property fmtid="{D5CDD505-2E9C-101B-9397-08002B2CF9AE}" pid="34" name="polis.DT_VERVAL">
    <vt:lpwstr/>
  </property>
  <property fmtid="{D5CDD505-2E9C-101B-9397-08002B2CF9AE}" pid="35" name="polis.DT_KVERVAL">
    <vt:lpwstr/>
  </property>
  <property fmtid="{D5CDD505-2E9C-101B-9397-08002B2CF9AE}" pid="36" name="polis.TERMIJN">
    <vt:lpwstr/>
  </property>
  <property fmtid="{D5CDD505-2E9C-101B-9397-08002B2CF9AE}" pid="37" name="tab_prd.PROD_OMS">
    <vt:lpwstr/>
  </property>
  <property fmtid="{D5CDD505-2E9C-101B-9397-08002B2CF9AE}" pid="38" name="rel_alg.NM_REL2">
    <vt:lpwstr/>
  </property>
  <property fmtid="{D5CDD505-2E9C-101B-9397-08002B2CF9AE}" pid="39" name="rel_alg.NM_REL3">
    <vt:lpwstr/>
  </property>
  <property fmtid="{D5CDD505-2E9C-101B-9397-08002B2CF9AE}" pid="40" name="rel_alg.LOKATIE">
    <vt:lpwstr/>
  </property>
  <property fmtid="{D5CDD505-2E9C-101B-9397-08002B2CF9AE}" pid="41" name="tab_mutr.RMUT_OMS">
    <vt:lpwstr/>
  </property>
  <property fmtid="{D5CDD505-2E9C-101B-9397-08002B2CF9AE}" pid="42" name="mij_adre.NM_MIJ">
    <vt:lpwstr/>
  </property>
  <property fmtid="{D5CDD505-2E9C-101B-9397-08002B2CF9AE}" pid="43" name="mij_adre.NM_MIJ1">
    <vt:lpwstr/>
  </property>
  <property fmtid="{D5CDD505-2E9C-101B-9397-08002B2CF9AE}" pid="44" name="tab_mutr.RMUT_OMS_INT">
    <vt:lpwstr/>
  </property>
  <property fmtid="{D5CDD505-2E9C-101B-9397-08002B2CF9AE}" pid="45" name="rel_alg.NR_MEDEW">
    <vt:lpwstr>102</vt:lpwstr>
  </property>
  <property fmtid="{D5CDD505-2E9C-101B-9397-08002B2CF9AE}" pid="46" name="rel_alg.KD_SRT_REL">
    <vt:lpwstr>P</vt:lpwstr>
  </property>
  <property fmtid="{D5CDD505-2E9C-101B-9397-08002B2CF9AE}" pid="47" name="rel_part.TITEL">
    <vt:lpwstr/>
  </property>
  <property fmtid="{D5CDD505-2E9C-101B-9397-08002B2CF9AE}" pid="48" name="tab_tit.TITEL">
    <vt:lpwstr/>
  </property>
  <property fmtid="{D5CDD505-2E9C-101B-9397-08002B2CF9AE}" pid="49" name="rel_alg.VOORLT">
    <vt:lpwstr>F.J.M.</vt:lpwstr>
  </property>
  <property fmtid="{D5CDD505-2E9C-101B-9397-08002B2CF9AE}" pid="50" name="rel_alg.VOORVG">
    <vt:lpwstr/>
  </property>
  <property fmtid="{D5CDD505-2E9C-101B-9397-08002B2CF9AE}" pid="51" name="rel_alg.NM_RELATIE">
    <vt:lpwstr>Coense</vt:lpwstr>
  </property>
</Properties>
</file>