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0941" w14:textId="77777777" w:rsidR="00294BC4" w:rsidRPr="00744C8F" w:rsidRDefault="00294BC4" w:rsidP="004E5834">
      <w:pPr>
        <w:pStyle w:val="Kop1"/>
        <w:rPr>
          <w:sz w:val="12"/>
        </w:rPr>
      </w:pPr>
    </w:p>
    <w:p w14:paraId="31FB0942" w14:textId="0F62EB9C" w:rsidR="004E5834" w:rsidRPr="00744C8F" w:rsidRDefault="004E5834" w:rsidP="7DF9775B">
      <w:pPr>
        <w:pStyle w:val="Kop1"/>
        <w:spacing w:line="240" w:lineRule="auto"/>
        <w:rPr>
          <w:b w:val="0"/>
          <w:sz w:val="36"/>
          <w:szCs w:val="36"/>
        </w:rPr>
      </w:pPr>
      <w:r w:rsidRPr="7DF9775B">
        <w:rPr>
          <w:sz w:val="36"/>
          <w:szCs w:val="36"/>
        </w:rPr>
        <w:t xml:space="preserve">Draaiboek </w:t>
      </w:r>
      <w:r w:rsidR="003D63F6" w:rsidRPr="7DF9775B">
        <w:rPr>
          <w:sz w:val="36"/>
          <w:szCs w:val="36"/>
        </w:rPr>
        <w:t xml:space="preserve">Winter </w:t>
      </w:r>
      <w:r w:rsidR="003573D5" w:rsidRPr="7DF9775B">
        <w:rPr>
          <w:sz w:val="36"/>
          <w:szCs w:val="36"/>
        </w:rPr>
        <w:t xml:space="preserve">Challenge </w:t>
      </w:r>
      <w:r w:rsidR="00E66666" w:rsidRPr="7DF9775B">
        <w:rPr>
          <w:sz w:val="36"/>
          <w:szCs w:val="36"/>
        </w:rPr>
        <w:t>20</w:t>
      </w:r>
      <w:r w:rsidR="0088757D" w:rsidRPr="7DF9775B">
        <w:rPr>
          <w:sz w:val="36"/>
          <w:szCs w:val="36"/>
        </w:rPr>
        <w:t>20</w:t>
      </w:r>
    </w:p>
    <w:tbl>
      <w:tblPr>
        <w:tblpPr w:leftFromText="141" w:rightFromText="141" w:vertAnchor="text" w:horzAnchor="margin" w:tblpXSpec="center" w:tblpY="729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8"/>
        <w:gridCol w:w="1417"/>
        <w:gridCol w:w="1533"/>
        <w:gridCol w:w="1472"/>
      </w:tblGrid>
      <w:tr w:rsidR="004E5834" w:rsidRPr="00234E93" w14:paraId="31FB0944" w14:textId="77777777" w:rsidTr="6240E765">
        <w:tc>
          <w:tcPr>
            <w:tcW w:w="14595" w:type="dxa"/>
            <w:gridSpan w:val="6"/>
            <w:shd w:val="clear" w:color="auto" w:fill="13207E"/>
            <w:vAlign w:val="center"/>
          </w:tcPr>
          <w:p w14:paraId="31FB0943" w14:textId="77777777" w:rsidR="004E5834" w:rsidRPr="004E5834" w:rsidRDefault="00946965" w:rsidP="004E5834">
            <w:pPr>
              <w:pStyle w:val="Kop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</w:t>
            </w:r>
            <w:r w:rsidR="004E5834" w:rsidRPr="004E5834">
              <w:rPr>
                <w:color w:val="FFFFFF" w:themeColor="background1"/>
              </w:rPr>
              <w:t>oorbereiding</w:t>
            </w:r>
            <w:r>
              <w:rPr>
                <w:color w:val="FFFFFF" w:themeColor="background1"/>
              </w:rPr>
              <w:t xml:space="preserve"> en uitvoering</w:t>
            </w:r>
          </w:p>
        </w:tc>
      </w:tr>
      <w:tr w:rsidR="004E5834" w:rsidRPr="00234E93" w14:paraId="31FB094B" w14:textId="77777777" w:rsidTr="6240E765">
        <w:tc>
          <w:tcPr>
            <w:tcW w:w="7338" w:type="dxa"/>
            <w:shd w:val="clear" w:color="auto" w:fill="FF5000"/>
            <w:vAlign w:val="center"/>
          </w:tcPr>
          <w:p w14:paraId="31FB0945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6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418" w:type="dxa"/>
            <w:shd w:val="clear" w:color="auto" w:fill="FF5000"/>
            <w:vAlign w:val="center"/>
          </w:tcPr>
          <w:p w14:paraId="31FB0947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8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33" w:type="dxa"/>
            <w:shd w:val="clear" w:color="auto" w:fill="FF5000"/>
            <w:vAlign w:val="center"/>
          </w:tcPr>
          <w:p w14:paraId="31FB0949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472" w:type="dxa"/>
            <w:shd w:val="clear" w:color="auto" w:fill="FF5000"/>
            <w:vAlign w:val="center"/>
          </w:tcPr>
          <w:p w14:paraId="31FB094A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25232B" w:rsidRPr="004E5834" w14:paraId="31FB0952" w14:textId="77777777" w:rsidTr="6240E765">
        <w:tc>
          <w:tcPr>
            <w:tcW w:w="7338" w:type="dxa"/>
            <w:vAlign w:val="center"/>
          </w:tcPr>
          <w:p w14:paraId="31FB094C" w14:textId="77777777" w:rsidR="0025232B" w:rsidRPr="004E5834" w:rsidRDefault="0025232B" w:rsidP="003573D5">
            <w:pPr>
              <w:pStyle w:val="Kop4"/>
              <w:framePr w:hSpace="0" w:wrap="auto" w:vAnchor="margin" w:hAnchor="text" w:xAlign="left" w:yAlign="inline"/>
            </w:pPr>
            <w:r>
              <w:t>Doel en resultaat beschrijven (mitsen, maren en uitgangspunten)</w:t>
            </w:r>
          </w:p>
        </w:tc>
        <w:tc>
          <w:tcPr>
            <w:tcW w:w="1417" w:type="dxa"/>
            <w:vAlign w:val="center"/>
          </w:tcPr>
          <w:p w14:paraId="31FB094D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4E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4F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0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1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59" w14:textId="77777777" w:rsidTr="6240E765">
        <w:tc>
          <w:tcPr>
            <w:tcW w:w="7338" w:type="dxa"/>
            <w:vAlign w:val="center"/>
          </w:tcPr>
          <w:p w14:paraId="31FB0953" w14:textId="2FE7C6A7" w:rsidR="00D846BF" w:rsidRPr="00C9279E" w:rsidRDefault="004E5834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>Projectgroep samenstellen</w:t>
            </w:r>
            <w:r w:rsidR="0025232B" w:rsidRPr="7DF9775B">
              <w:rPr>
                <w:b/>
                <w:bCs/>
                <w:color w:val="FF5000"/>
                <w:sz w:val="18"/>
                <w:szCs w:val="18"/>
              </w:rPr>
              <w:t>: bedenk welke rollen je nodig hebt in het projectteam. B</w:t>
            </w:r>
            <w:r w:rsidR="005005BA" w:rsidRPr="7DF9775B">
              <w:rPr>
                <w:b/>
                <w:bCs/>
                <w:color w:val="FF5000"/>
                <w:sz w:val="18"/>
                <w:szCs w:val="18"/>
              </w:rPr>
              <w:t xml:space="preserve">etrek </w:t>
            </w:r>
            <w:r w:rsidR="0025232B" w:rsidRPr="7DF9775B">
              <w:rPr>
                <w:b/>
                <w:bCs/>
                <w:color w:val="FF5000"/>
                <w:sz w:val="18"/>
                <w:szCs w:val="18"/>
              </w:rPr>
              <w:t>in ieder geval de hoofd</w:t>
            </w:r>
            <w:r w:rsidR="005005BA" w:rsidRPr="7DF9775B">
              <w:rPr>
                <w:b/>
                <w:bCs/>
                <w:color w:val="FF5000"/>
                <w:sz w:val="18"/>
                <w:szCs w:val="18"/>
              </w:rPr>
              <w:t>trainer</w:t>
            </w:r>
            <w:r w:rsidR="00D846BF" w:rsidRPr="7DF9775B">
              <w:rPr>
                <w:b/>
                <w:bCs/>
                <w:color w:val="FF5000"/>
                <w:sz w:val="18"/>
                <w:szCs w:val="18"/>
              </w:rPr>
              <w:t xml:space="preserve">. En zorg ervoor dat er een </w:t>
            </w:r>
            <w:r w:rsidR="0033501D" w:rsidRPr="7DF9775B">
              <w:rPr>
                <w:b/>
                <w:bCs/>
                <w:color w:val="FF5000"/>
                <w:sz w:val="18"/>
                <w:szCs w:val="18"/>
              </w:rPr>
              <w:t xml:space="preserve">contactpersoon </w:t>
            </w:r>
            <w:r w:rsidR="003A7E70" w:rsidRPr="7DF9775B">
              <w:rPr>
                <w:b/>
                <w:bCs/>
                <w:color w:val="FF5000"/>
                <w:sz w:val="18"/>
                <w:szCs w:val="18"/>
              </w:rPr>
              <w:t xml:space="preserve">Winter </w:t>
            </w:r>
            <w:r w:rsidR="0033501D" w:rsidRPr="7DF9775B">
              <w:rPr>
                <w:b/>
                <w:bCs/>
                <w:color w:val="FF5000"/>
                <w:sz w:val="18"/>
                <w:szCs w:val="18"/>
              </w:rPr>
              <w:t>Challenge is</w:t>
            </w:r>
            <w:r w:rsidR="00733A21" w:rsidRPr="7DF9775B">
              <w:rPr>
                <w:b/>
                <w:bCs/>
                <w:color w:val="FF5000"/>
                <w:sz w:val="18"/>
                <w:szCs w:val="18"/>
              </w:rPr>
              <w:t>, b</w:t>
            </w:r>
            <w:r w:rsidR="0033501D" w:rsidRPr="7DF9775B">
              <w:rPr>
                <w:b/>
                <w:bCs/>
                <w:color w:val="FF5000"/>
                <w:sz w:val="18"/>
                <w:szCs w:val="18"/>
              </w:rPr>
              <w:t xml:space="preserve">ijvoorbeeld voor </w:t>
            </w:r>
            <w:r w:rsidR="00E66CA4" w:rsidRPr="7DF9775B">
              <w:rPr>
                <w:b/>
                <w:bCs/>
                <w:color w:val="FF5000"/>
                <w:sz w:val="18"/>
                <w:szCs w:val="18"/>
              </w:rPr>
              <w:t>de uitgifte van de ledenpassen, vragen etc.</w:t>
            </w:r>
            <w:r w:rsidR="007E4639" w:rsidRPr="7DF9775B">
              <w:rPr>
                <w:b/>
                <w:bCs/>
                <w:color w:val="FF5000"/>
                <w:sz w:val="18"/>
                <w:szCs w:val="18"/>
              </w:rPr>
              <w:t xml:space="preserve"> Dit alles om een warm welkom te geven op de vereniging en deze leden direct aan de vereniging te binden</w:t>
            </w:r>
            <w:r w:rsidR="00E043F6" w:rsidRPr="7DF9775B">
              <w:rPr>
                <w:b/>
                <w:bCs/>
                <w:color w:val="FF5000"/>
                <w:sz w:val="18"/>
                <w:szCs w:val="18"/>
              </w:rPr>
              <w:t>, ook in deze coronatijd</w:t>
            </w:r>
          </w:p>
        </w:tc>
        <w:tc>
          <w:tcPr>
            <w:tcW w:w="1417" w:type="dxa"/>
            <w:vAlign w:val="center"/>
          </w:tcPr>
          <w:p w14:paraId="31FB095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8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946965" w:rsidRPr="004E5834" w14:paraId="31FB0960" w14:textId="77777777" w:rsidTr="6240E765">
        <w:tc>
          <w:tcPr>
            <w:tcW w:w="7338" w:type="dxa"/>
            <w:vAlign w:val="center"/>
          </w:tcPr>
          <w:p w14:paraId="31FB095A" w14:textId="77777777" w:rsidR="00946965" w:rsidRPr="004E5834" w:rsidRDefault="00946965" w:rsidP="004E5834">
            <w:pPr>
              <w:pStyle w:val="Kop4"/>
              <w:framePr w:hSpace="0" w:wrap="auto" w:vAnchor="margin" w:hAnchor="text" w:xAlign="left" w:yAlign="inline"/>
            </w:pPr>
            <w:r>
              <w:t>Planning en begroting opstellen</w:t>
            </w:r>
          </w:p>
        </w:tc>
        <w:tc>
          <w:tcPr>
            <w:tcW w:w="1417" w:type="dxa"/>
            <w:vAlign w:val="center"/>
          </w:tcPr>
          <w:p w14:paraId="31FB095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E5834" w:rsidRPr="004E5834" w14:paraId="31FB096B" w14:textId="77777777" w:rsidTr="6240E765">
        <w:tc>
          <w:tcPr>
            <w:tcW w:w="7338" w:type="dxa"/>
            <w:vAlign w:val="center"/>
          </w:tcPr>
          <w:p w14:paraId="31FB0961" w14:textId="77777777" w:rsidR="004E5834" w:rsidRDefault="004E5834" w:rsidP="004E5834">
            <w:pPr>
              <w:pStyle w:val="Kop4"/>
              <w:framePr w:hSpace="0" w:wrap="auto" w:vAnchor="margin" w:hAnchor="text" w:xAlign="left" w:yAlign="inline"/>
            </w:pPr>
            <w:r w:rsidRPr="004E5834">
              <w:t>Projectgroep bijeenkomsten</w:t>
            </w:r>
          </w:p>
          <w:p w14:paraId="31FB0962" w14:textId="77777777" w:rsidR="005005BA" w:rsidRPr="005005BA" w:rsidRDefault="005005BA" w:rsidP="005005BA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1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3" w14:textId="77777777" w:rsidR="005005BA" w:rsidRPr="005005BA" w:rsidRDefault="005005BA" w:rsidP="005005BA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2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4" w14:textId="77777777" w:rsidR="005005BA" w:rsidRPr="005005BA" w:rsidRDefault="005005BA" w:rsidP="005005BA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(3</w:t>
            </w:r>
            <w:r w:rsidRPr="005005BA">
              <w:rPr>
                <w:color w:val="13207E"/>
                <w:sz w:val="18"/>
                <w:vertAlign w:val="superscript"/>
              </w:rPr>
              <w:t>de</w:t>
            </w:r>
            <w:r w:rsidRPr="005005BA">
              <w:rPr>
                <w:color w:val="13207E"/>
                <w:sz w:val="18"/>
              </w:rPr>
              <w:t xml:space="preserve"> optioneel)</w:t>
            </w:r>
          </w:p>
          <w:p w14:paraId="31FB0965" w14:textId="77777777" w:rsidR="004E5834" w:rsidRPr="005005BA" w:rsidRDefault="005005BA" w:rsidP="005005BA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Datum evaluatie</w:t>
            </w:r>
          </w:p>
        </w:tc>
        <w:tc>
          <w:tcPr>
            <w:tcW w:w="1417" w:type="dxa"/>
            <w:vAlign w:val="center"/>
          </w:tcPr>
          <w:p w14:paraId="31FB096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6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68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69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6A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25232B" w:rsidRPr="004E5834" w14:paraId="31FB0977" w14:textId="77777777" w:rsidTr="6240E765">
        <w:tc>
          <w:tcPr>
            <w:tcW w:w="7338" w:type="dxa"/>
            <w:vAlign w:val="center"/>
          </w:tcPr>
          <w:p w14:paraId="31FB096C" w14:textId="71F4B80E" w:rsidR="0025232B" w:rsidRDefault="0025232B" w:rsidP="0025232B">
            <w:pPr>
              <w:pStyle w:val="Kop4"/>
              <w:framePr w:hSpace="0" w:wrap="auto" w:vAnchor="margin" w:hAnchor="text" w:xAlign="left" w:yAlign="inline"/>
            </w:pPr>
            <w:r>
              <w:t>Bepaal je d</w:t>
            </w:r>
            <w:r w:rsidRPr="004E5834">
              <w:t>oelgroep(en)</w:t>
            </w:r>
            <w:r>
              <w:t xml:space="preserve">: </w:t>
            </w:r>
          </w:p>
          <w:p w14:paraId="5445EC7E" w14:textId="5CA048F1" w:rsidR="003A7E70" w:rsidRPr="003A7E70" w:rsidRDefault="003A7E70" w:rsidP="003A7E70">
            <w:pPr>
              <w:pStyle w:val="Lijstalinea"/>
              <w:numPr>
                <w:ilvl w:val="0"/>
                <w:numId w:val="20"/>
              </w:numPr>
              <w:rPr>
                <w:b/>
                <w:color w:val="FF5000"/>
                <w:sz w:val="18"/>
              </w:rPr>
            </w:pPr>
            <w:r w:rsidRPr="003A7E70">
              <w:rPr>
                <w:b/>
                <w:color w:val="FF5000"/>
                <w:sz w:val="18"/>
              </w:rPr>
              <w:t xml:space="preserve">Jeugd en/of senioren </w:t>
            </w:r>
          </w:p>
          <w:p w14:paraId="31FB096D" w14:textId="6A61CF9C" w:rsidR="0025232B" w:rsidRPr="004E5834" w:rsidRDefault="0025232B" w:rsidP="002E5524">
            <w:pPr>
              <w:pStyle w:val="Kop4"/>
              <w:framePr w:hSpace="0" w:wrap="auto" w:vAnchor="margin" w:hAnchor="text" w:xAlign="left" w:yAlign="inline"/>
              <w:numPr>
                <w:ilvl w:val="0"/>
                <w:numId w:val="23"/>
              </w:numPr>
            </w:pPr>
            <w:r>
              <w:t xml:space="preserve">Sporters die </w:t>
            </w:r>
            <w:r w:rsidR="00F277D3">
              <w:t>een andere sport beoefenen</w:t>
            </w:r>
            <w:r w:rsidR="00240118">
              <w:t xml:space="preserve"> (en eventueel </w:t>
            </w:r>
            <w:r w:rsidR="00A0597C">
              <w:t>(</w:t>
            </w:r>
            <w:r w:rsidR="00240118">
              <w:t>nog</w:t>
            </w:r>
            <w:r w:rsidR="00A0597C">
              <w:t>)</w:t>
            </w:r>
            <w:r w:rsidR="00240118">
              <w:t xml:space="preserve"> niet kunnen sporten)</w:t>
            </w:r>
            <w:r w:rsidR="00F277D3">
              <w:t xml:space="preserve"> </w:t>
            </w:r>
          </w:p>
          <w:p w14:paraId="31FB096E" w14:textId="77777777" w:rsidR="0025232B" w:rsidRPr="005005BA" w:rsidRDefault="0025232B" w:rsidP="002E5524">
            <w:pPr>
              <w:pStyle w:val="Lijstalinea"/>
              <w:numPr>
                <w:ilvl w:val="1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Hockey spelers</w:t>
            </w:r>
          </w:p>
          <w:p w14:paraId="31FB096F" w14:textId="7360BE0D" w:rsidR="0025232B" w:rsidRDefault="0025232B" w:rsidP="002E5524">
            <w:pPr>
              <w:pStyle w:val="Lijstalinea"/>
              <w:numPr>
                <w:ilvl w:val="1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Voetballers</w:t>
            </w:r>
          </w:p>
          <w:p w14:paraId="6167F866" w14:textId="1627E358" w:rsidR="00F277D3" w:rsidRDefault="00853D83" w:rsidP="002E5524">
            <w:pPr>
              <w:pStyle w:val="Lijstalinea"/>
              <w:numPr>
                <w:ilvl w:val="1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V</w:t>
            </w:r>
            <w:r w:rsidR="00F277D3">
              <w:rPr>
                <w:color w:val="13207E"/>
                <w:sz w:val="18"/>
              </w:rPr>
              <w:t>olleyballers</w:t>
            </w:r>
          </w:p>
          <w:p w14:paraId="333B0FD2" w14:textId="0CC1479E" w:rsidR="0025232B" w:rsidRPr="003A7E70" w:rsidRDefault="0025232B" w:rsidP="002E5524">
            <w:pPr>
              <w:pStyle w:val="Lijstalinea"/>
              <w:numPr>
                <w:ilvl w:val="1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……</w:t>
            </w:r>
          </w:p>
          <w:p w14:paraId="31FB0971" w14:textId="09B9FBC5" w:rsidR="00D60BC3" w:rsidRDefault="00D60BC3" w:rsidP="000855B4">
            <w:pPr>
              <w:ind w:left="72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>- Mensen die tennis</w:t>
            </w:r>
            <w:r w:rsidR="00CB6DAE">
              <w:rPr>
                <w:b/>
                <w:color w:val="FF5000"/>
                <w:sz w:val="18"/>
              </w:rPr>
              <w:t>/</w:t>
            </w:r>
            <w:proofErr w:type="spellStart"/>
            <w:r w:rsidR="00CB6DAE">
              <w:rPr>
                <w:b/>
                <w:color w:val="FF5000"/>
                <w:sz w:val="18"/>
              </w:rPr>
              <w:t>padel</w:t>
            </w:r>
            <w:proofErr w:type="spellEnd"/>
            <w:r w:rsidR="00CB6DAE">
              <w:rPr>
                <w:b/>
                <w:color w:val="FF5000"/>
                <w:sz w:val="18"/>
              </w:rPr>
              <w:t xml:space="preserve"> </w:t>
            </w:r>
            <w:r>
              <w:rPr>
                <w:b/>
                <w:color w:val="FF5000"/>
                <w:sz w:val="18"/>
              </w:rPr>
              <w:t>willen (her)ontdekken</w:t>
            </w:r>
          </w:p>
        </w:tc>
        <w:tc>
          <w:tcPr>
            <w:tcW w:w="1417" w:type="dxa"/>
            <w:vAlign w:val="center"/>
          </w:tcPr>
          <w:p w14:paraId="31FB0972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3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4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75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76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3573D5" w:rsidRPr="004E5834" w14:paraId="31FB0982" w14:textId="77777777" w:rsidTr="6240E765">
        <w:tc>
          <w:tcPr>
            <w:tcW w:w="7338" w:type="dxa"/>
            <w:vAlign w:val="center"/>
          </w:tcPr>
          <w:p w14:paraId="31FB0978" w14:textId="1C481578" w:rsidR="003573D5" w:rsidRDefault="003573D5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 xml:space="preserve">Bepalen inhoud programma </w:t>
            </w:r>
            <w:r w:rsidR="002E5524" w:rsidRPr="7DF9775B">
              <w:rPr>
                <w:b/>
                <w:bCs/>
                <w:color w:val="FF5000"/>
                <w:sz w:val="18"/>
                <w:szCs w:val="18"/>
              </w:rPr>
              <w:t xml:space="preserve">Winter </w:t>
            </w:r>
            <w:r w:rsidRPr="7DF9775B">
              <w:rPr>
                <w:b/>
                <w:bCs/>
                <w:color w:val="FF5000"/>
                <w:sz w:val="18"/>
                <w:szCs w:val="18"/>
              </w:rPr>
              <w:t>Challenge</w:t>
            </w:r>
            <w:r w:rsidR="0025232B" w:rsidRPr="7DF9775B">
              <w:rPr>
                <w:b/>
                <w:bCs/>
                <w:color w:val="FF5000"/>
                <w:sz w:val="18"/>
                <w:szCs w:val="18"/>
              </w:rPr>
              <w:t>:</w:t>
            </w:r>
          </w:p>
          <w:p w14:paraId="31FB0979" w14:textId="77777777" w:rsidR="0025232B" w:rsidRPr="0025232B" w:rsidRDefault="0025232B" w:rsidP="0025232B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Opties:</w:t>
            </w:r>
          </w:p>
          <w:p w14:paraId="31FB097A" w14:textId="77777777" w:rsidR="003573D5" w:rsidRPr="003573D5" w:rsidRDefault="003573D5" w:rsidP="003573D5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Vrij spelen</w:t>
            </w:r>
          </w:p>
          <w:p w14:paraId="31FB097B" w14:textId="77777777" w:rsidR="0025232B" w:rsidRDefault="003573D5" w:rsidP="0025232B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Aantal lessen</w:t>
            </w:r>
            <w:r w:rsidR="006353A0">
              <w:rPr>
                <w:color w:val="13207E"/>
                <w:sz w:val="18"/>
              </w:rPr>
              <w:t xml:space="preserve"> / </w:t>
            </w:r>
            <w:proofErr w:type="spellStart"/>
            <w:r w:rsidR="006353A0">
              <w:rPr>
                <w:color w:val="13207E"/>
                <w:sz w:val="18"/>
              </w:rPr>
              <w:t>clinics</w:t>
            </w:r>
            <w:proofErr w:type="spellEnd"/>
            <w:r w:rsidR="00627FA1">
              <w:rPr>
                <w:color w:val="13207E"/>
                <w:sz w:val="18"/>
              </w:rPr>
              <w:t xml:space="preserve"> </w:t>
            </w:r>
          </w:p>
          <w:p w14:paraId="31FB097C" w14:textId="727E3332" w:rsidR="003573D5" w:rsidRPr="003573D5" w:rsidRDefault="003573D5" w:rsidP="7DF9775B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Afsluitend </w:t>
            </w:r>
            <w:r w:rsidR="00FE46AA" w:rsidRPr="7DF9775B">
              <w:rPr>
                <w:color w:val="13207E"/>
                <w:sz w:val="18"/>
                <w:szCs w:val="18"/>
              </w:rPr>
              <w:t>eind</w:t>
            </w:r>
            <w:r w:rsidRPr="7DF9775B">
              <w:rPr>
                <w:color w:val="13207E"/>
                <w:sz w:val="18"/>
                <w:szCs w:val="18"/>
              </w:rPr>
              <w:t>toernooi</w:t>
            </w:r>
            <w:r w:rsidR="009F00F7" w:rsidRPr="7DF9775B">
              <w:rPr>
                <w:color w:val="13207E"/>
                <w:sz w:val="18"/>
                <w:szCs w:val="18"/>
              </w:rPr>
              <w:t xml:space="preserve"> – optioneel</w:t>
            </w:r>
            <w:r w:rsidR="00AF3ED5" w:rsidRPr="7DF9775B">
              <w:rPr>
                <w:color w:val="13207E"/>
                <w:sz w:val="18"/>
                <w:szCs w:val="18"/>
              </w:rPr>
              <w:t>, maar wel wenselijk</w:t>
            </w:r>
            <w:r w:rsidR="00240118" w:rsidRPr="7DF9775B">
              <w:rPr>
                <w:color w:val="13207E"/>
                <w:sz w:val="18"/>
                <w:szCs w:val="18"/>
              </w:rPr>
              <w:t xml:space="preserve">. Let op: maak dit eindevent </w:t>
            </w:r>
            <w:proofErr w:type="spellStart"/>
            <w:r w:rsidR="00240118" w:rsidRPr="7DF9775B">
              <w:rPr>
                <w:color w:val="13207E"/>
                <w:sz w:val="18"/>
                <w:szCs w:val="18"/>
              </w:rPr>
              <w:t>coronaproof</w:t>
            </w:r>
            <w:proofErr w:type="spellEnd"/>
            <w:r w:rsidR="00240118" w:rsidRPr="7DF9775B">
              <w:rPr>
                <w:color w:val="13207E"/>
                <w:sz w:val="18"/>
                <w:szCs w:val="18"/>
              </w:rPr>
              <w:t xml:space="preserve"> – hou</w:t>
            </w:r>
            <w:r w:rsidR="00A0597C">
              <w:rPr>
                <w:color w:val="13207E"/>
                <w:sz w:val="18"/>
                <w:szCs w:val="18"/>
              </w:rPr>
              <w:t>d</w:t>
            </w:r>
            <w:r w:rsidR="00240118" w:rsidRPr="7DF9775B">
              <w:rPr>
                <w:color w:val="13207E"/>
                <w:sz w:val="18"/>
                <w:szCs w:val="18"/>
              </w:rPr>
              <w:t xml:space="preserve"> dus de richtlijnen in de gaten </w:t>
            </w:r>
          </w:p>
        </w:tc>
        <w:tc>
          <w:tcPr>
            <w:tcW w:w="1417" w:type="dxa"/>
            <w:vAlign w:val="center"/>
          </w:tcPr>
          <w:p w14:paraId="31FB097D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E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F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0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1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25232B" w:rsidRPr="004E5834" w14:paraId="31FB098E" w14:textId="77777777" w:rsidTr="6240E765">
        <w:trPr>
          <w:trHeight w:val="888"/>
        </w:trPr>
        <w:tc>
          <w:tcPr>
            <w:tcW w:w="7338" w:type="dxa"/>
            <w:vAlign w:val="center"/>
          </w:tcPr>
          <w:p w14:paraId="31FB0983" w14:textId="6C12BFAB" w:rsidR="0025232B" w:rsidRDefault="0025232B" w:rsidP="0025232B">
            <w:pPr>
              <w:pStyle w:val="Kop4"/>
              <w:framePr w:hSpace="0" w:wrap="auto" w:vAnchor="margin" w:hAnchor="text" w:xAlign="left" w:yAlign="inline"/>
            </w:pPr>
            <w:r>
              <w:lastRenderedPageBreak/>
              <w:t xml:space="preserve">Bepaal wat </w:t>
            </w:r>
            <w:r w:rsidR="00294BC4">
              <w:t xml:space="preserve">verder in </w:t>
            </w:r>
            <w:r w:rsidR="00EC2399">
              <w:t xml:space="preserve">het </w:t>
            </w:r>
            <w:r w:rsidR="002E5524">
              <w:t>Winter</w:t>
            </w:r>
            <w:r w:rsidR="00C94825">
              <w:t xml:space="preserve"> Challenge </w:t>
            </w:r>
            <w:r>
              <w:t xml:space="preserve">pakket </w:t>
            </w:r>
            <w:r w:rsidR="00294BC4">
              <w:t>zit</w:t>
            </w:r>
            <w:r>
              <w:t>:</w:t>
            </w:r>
          </w:p>
          <w:p w14:paraId="31FB0984" w14:textId="77777777" w:rsidR="0025232B" w:rsidRPr="003573D5" w:rsidRDefault="0025232B" w:rsidP="0025232B">
            <w:p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Opties:</w:t>
            </w:r>
          </w:p>
          <w:p w14:paraId="31FB0985" w14:textId="77777777" w:rsidR="0025232B" w:rsidRPr="003573D5" w:rsidRDefault="0025232B" w:rsidP="0025232B">
            <w:pPr>
              <w:pStyle w:val="Lijstalinea"/>
              <w:numPr>
                <w:ilvl w:val="0"/>
                <w:numId w:val="23"/>
              </w:numPr>
            </w:pPr>
            <w:r w:rsidRPr="003573D5">
              <w:rPr>
                <w:color w:val="13207E"/>
                <w:sz w:val="18"/>
              </w:rPr>
              <w:t>Onbeperkt vrij spelen</w:t>
            </w:r>
          </w:p>
          <w:p w14:paraId="579791A7" w14:textId="50FB77C2" w:rsidR="0025232B" w:rsidRPr="005A2CD8" w:rsidRDefault="0025232B" w:rsidP="63678358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>Omdat je KNLTB-lid bent, mag je ook deel</w:t>
            </w:r>
            <w:r w:rsidR="001150BF" w:rsidRPr="63678358">
              <w:rPr>
                <w:color w:val="13207E"/>
                <w:sz w:val="18"/>
                <w:szCs w:val="18"/>
              </w:rPr>
              <w:t>nemen aan alle clubactiviteiten</w:t>
            </w:r>
            <w:r w:rsidR="00FF1F48" w:rsidRPr="63678358">
              <w:rPr>
                <w:color w:val="13207E"/>
                <w:sz w:val="18"/>
                <w:szCs w:val="18"/>
              </w:rPr>
              <w:t xml:space="preserve"> (indien deze door kunnen gaan </w:t>
            </w:r>
            <w:r w:rsidR="00B62544" w:rsidRPr="63678358">
              <w:rPr>
                <w:color w:val="13207E"/>
                <w:sz w:val="18"/>
                <w:szCs w:val="18"/>
              </w:rPr>
              <w:t>i.v.m.</w:t>
            </w:r>
            <w:r w:rsidR="00FF1F48" w:rsidRPr="63678358">
              <w:rPr>
                <w:color w:val="13207E"/>
                <w:sz w:val="18"/>
                <w:szCs w:val="18"/>
              </w:rPr>
              <w:t xml:space="preserve"> corona)</w:t>
            </w:r>
          </w:p>
          <w:p w14:paraId="3DB4C2D1" w14:textId="5A2E1B7A" w:rsidR="00927861" w:rsidRPr="00927861" w:rsidRDefault="005A2CD8" w:rsidP="00927861">
            <w:pPr>
              <w:pStyle w:val="Lijstalinea"/>
              <w:numPr>
                <w:ilvl w:val="0"/>
                <w:numId w:val="23"/>
              </w:numPr>
              <w:rPr>
                <w:color w:val="FF0000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In de periode dat je </w:t>
            </w:r>
            <w:r w:rsidR="002E5524" w:rsidRPr="7DF9775B">
              <w:rPr>
                <w:color w:val="13207E"/>
                <w:sz w:val="18"/>
                <w:szCs w:val="18"/>
              </w:rPr>
              <w:t xml:space="preserve">Winter </w:t>
            </w:r>
            <w:r w:rsidRPr="7DF9775B">
              <w:rPr>
                <w:color w:val="13207E"/>
                <w:sz w:val="18"/>
                <w:szCs w:val="18"/>
              </w:rPr>
              <w:t xml:space="preserve">Challenge lid bent, mag je meedoen aan </w:t>
            </w:r>
            <w:r w:rsidR="00D47D94" w:rsidRPr="7DF9775B">
              <w:rPr>
                <w:color w:val="13207E"/>
                <w:sz w:val="18"/>
                <w:szCs w:val="18"/>
              </w:rPr>
              <w:t>open toernooien</w:t>
            </w:r>
            <w:r w:rsidR="00DD109C" w:rsidRPr="7DF9775B">
              <w:rPr>
                <w:color w:val="13207E"/>
                <w:sz w:val="18"/>
                <w:szCs w:val="18"/>
              </w:rPr>
              <w:t xml:space="preserve"> (tennis </w:t>
            </w:r>
            <w:r w:rsidR="2B151350" w:rsidRPr="7DF9775B">
              <w:rPr>
                <w:color w:val="13207E"/>
                <w:sz w:val="18"/>
                <w:szCs w:val="18"/>
              </w:rPr>
              <w:t>en</w:t>
            </w:r>
            <w:r w:rsidR="00DD109C" w:rsidRPr="7DF9775B">
              <w:rPr>
                <w:color w:val="13207E"/>
                <w:sz w:val="18"/>
                <w:szCs w:val="18"/>
              </w:rPr>
              <w:t xml:space="preserve"> </w:t>
            </w:r>
            <w:proofErr w:type="spellStart"/>
            <w:r w:rsidR="00DD109C" w:rsidRPr="7DF9775B">
              <w:rPr>
                <w:color w:val="13207E"/>
                <w:sz w:val="18"/>
                <w:szCs w:val="18"/>
              </w:rPr>
              <w:t>padel</w:t>
            </w:r>
            <w:proofErr w:type="spellEnd"/>
            <w:r w:rsidR="00DD109C" w:rsidRPr="7DF9775B">
              <w:rPr>
                <w:color w:val="13207E"/>
                <w:sz w:val="18"/>
                <w:szCs w:val="18"/>
              </w:rPr>
              <w:t>)</w:t>
            </w:r>
            <w:r w:rsidR="00FF1F48" w:rsidRPr="7DF9775B">
              <w:rPr>
                <w:color w:val="13207E"/>
                <w:sz w:val="18"/>
                <w:szCs w:val="18"/>
              </w:rPr>
              <w:t xml:space="preserve"> – indien dit weer mogelijk is volgens de coronarichtlijnen</w:t>
            </w:r>
            <w:r w:rsidR="21470AC1" w:rsidRPr="7DF9775B">
              <w:rPr>
                <w:color w:val="13207E"/>
                <w:sz w:val="18"/>
                <w:szCs w:val="18"/>
              </w:rPr>
              <w:t xml:space="preserve"> (met uitzondering van competitie</w:t>
            </w:r>
            <w:r w:rsidR="3CB6BC4E" w:rsidRPr="7DF9775B">
              <w:rPr>
                <w:color w:val="13207E"/>
                <w:sz w:val="18"/>
                <w:szCs w:val="18"/>
              </w:rPr>
              <w:t>)</w:t>
            </w:r>
            <w:r w:rsidR="00927861" w:rsidRPr="7DF9775B">
              <w:rPr>
                <w:color w:val="FF0000"/>
                <w:sz w:val="18"/>
                <w:szCs w:val="18"/>
              </w:rPr>
              <w:t xml:space="preserve"> </w:t>
            </w:r>
          </w:p>
          <w:p w14:paraId="31FB0988" w14:textId="6BFD5E1E" w:rsidR="005A2CD8" w:rsidRPr="00927861" w:rsidRDefault="00927861" w:rsidP="00927861">
            <w:pPr>
              <w:pStyle w:val="Lijstalinea"/>
              <w:numPr>
                <w:ilvl w:val="0"/>
                <w:numId w:val="23"/>
              </w:numPr>
            </w:pPr>
            <w:r w:rsidRPr="00927861">
              <w:rPr>
                <w:color w:val="13207E"/>
                <w:sz w:val="18"/>
              </w:rPr>
              <w:t>Geen vrijwilligers verplichtingen</w:t>
            </w:r>
          </w:p>
        </w:tc>
        <w:tc>
          <w:tcPr>
            <w:tcW w:w="1417" w:type="dxa"/>
            <w:vAlign w:val="center"/>
          </w:tcPr>
          <w:p w14:paraId="31FB0989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8A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8B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C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D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97" w14:textId="77777777" w:rsidTr="6240E765">
        <w:tc>
          <w:tcPr>
            <w:tcW w:w="7338" w:type="dxa"/>
            <w:vAlign w:val="center"/>
          </w:tcPr>
          <w:p w14:paraId="31FB098F" w14:textId="5530BAAC" w:rsidR="004E5834" w:rsidRDefault="004E5834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>Bepa</w:t>
            </w:r>
            <w:r w:rsidR="003573D5" w:rsidRPr="7DF9775B">
              <w:rPr>
                <w:b/>
                <w:bCs/>
                <w:color w:val="FF5000"/>
                <w:sz w:val="18"/>
                <w:szCs w:val="18"/>
              </w:rPr>
              <w:t xml:space="preserve">len startdatum en lengte van de </w:t>
            </w:r>
            <w:r w:rsidR="002E5524" w:rsidRPr="7DF9775B">
              <w:rPr>
                <w:b/>
                <w:bCs/>
                <w:color w:val="FF5000"/>
                <w:sz w:val="18"/>
                <w:szCs w:val="18"/>
              </w:rPr>
              <w:t>Winter</w:t>
            </w:r>
            <w:r w:rsidR="003573D5" w:rsidRPr="7DF9775B">
              <w:rPr>
                <w:b/>
                <w:bCs/>
                <w:color w:val="FF5000"/>
                <w:sz w:val="18"/>
                <w:szCs w:val="18"/>
              </w:rPr>
              <w:t xml:space="preserve"> Challenge</w:t>
            </w:r>
          </w:p>
          <w:p w14:paraId="31FB0991" w14:textId="35E0F488" w:rsidR="00E66666" w:rsidRPr="00043404" w:rsidRDefault="0056178A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13207E"/>
                <w:sz w:val="18"/>
                <w:szCs w:val="18"/>
              </w:rPr>
              <w:t xml:space="preserve">Bepaal tot wanneer je het ‘pakket’ wilt laten lopen. </w:t>
            </w:r>
            <w:r w:rsidR="006D46B9" w:rsidRPr="7DF9775B">
              <w:rPr>
                <w:b/>
                <w:bCs/>
                <w:color w:val="13207E"/>
                <w:sz w:val="18"/>
                <w:szCs w:val="18"/>
              </w:rPr>
              <w:t xml:space="preserve">Communiceer dat het tot </w:t>
            </w:r>
            <w:r w:rsidR="00E66666" w:rsidRPr="7DF9775B">
              <w:rPr>
                <w:b/>
                <w:bCs/>
                <w:color w:val="13207E"/>
                <w:sz w:val="18"/>
                <w:szCs w:val="18"/>
              </w:rPr>
              <w:t>uiterlijk 3</w:t>
            </w:r>
            <w:r w:rsidR="00043404" w:rsidRPr="7DF9775B">
              <w:rPr>
                <w:b/>
                <w:bCs/>
                <w:color w:val="13207E"/>
                <w:sz w:val="18"/>
                <w:szCs w:val="18"/>
              </w:rPr>
              <w:t>1</w:t>
            </w:r>
            <w:r w:rsidR="00E66666" w:rsidRPr="7DF9775B">
              <w:rPr>
                <w:b/>
                <w:bCs/>
                <w:color w:val="13207E"/>
                <w:sz w:val="18"/>
                <w:szCs w:val="18"/>
              </w:rPr>
              <w:t>/</w:t>
            </w:r>
            <w:r w:rsidR="00043404" w:rsidRPr="7DF9775B">
              <w:rPr>
                <w:b/>
                <w:bCs/>
                <w:color w:val="13207E"/>
                <w:sz w:val="18"/>
                <w:szCs w:val="18"/>
              </w:rPr>
              <w:t>1</w:t>
            </w:r>
            <w:r w:rsidR="00E66666" w:rsidRPr="7DF9775B">
              <w:rPr>
                <w:b/>
                <w:bCs/>
                <w:color w:val="13207E"/>
                <w:sz w:val="18"/>
                <w:szCs w:val="18"/>
              </w:rPr>
              <w:t>/20</w:t>
            </w:r>
            <w:r w:rsidR="00B875FA" w:rsidRPr="7DF9775B">
              <w:rPr>
                <w:b/>
                <w:bCs/>
                <w:color w:val="13207E"/>
                <w:sz w:val="18"/>
                <w:szCs w:val="18"/>
              </w:rPr>
              <w:t>2</w:t>
            </w:r>
            <w:r w:rsidR="00043404" w:rsidRPr="7DF9775B">
              <w:rPr>
                <w:b/>
                <w:bCs/>
                <w:color w:val="13207E"/>
                <w:sz w:val="18"/>
                <w:szCs w:val="18"/>
              </w:rPr>
              <w:t>1</w:t>
            </w:r>
            <w:r w:rsidR="006D46B9" w:rsidRPr="7DF9775B">
              <w:rPr>
                <w:b/>
                <w:bCs/>
                <w:color w:val="13207E"/>
                <w:sz w:val="18"/>
                <w:szCs w:val="18"/>
              </w:rPr>
              <w:t xml:space="preserve"> loopt. Dit ook i</w:t>
            </w:r>
            <w:r w:rsidR="3FB16711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6D46B9" w:rsidRPr="7DF9775B">
              <w:rPr>
                <w:b/>
                <w:bCs/>
                <w:color w:val="13207E"/>
                <w:sz w:val="18"/>
                <w:szCs w:val="18"/>
              </w:rPr>
              <w:t>v</w:t>
            </w:r>
            <w:r w:rsidR="3FB16711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6D46B9" w:rsidRPr="7DF9775B">
              <w:rPr>
                <w:b/>
                <w:bCs/>
                <w:color w:val="13207E"/>
                <w:sz w:val="18"/>
                <w:szCs w:val="18"/>
              </w:rPr>
              <w:t>m</w:t>
            </w:r>
            <w:r w:rsidR="79067823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6D46B9" w:rsidRPr="7DF9775B">
              <w:rPr>
                <w:b/>
                <w:bCs/>
                <w:color w:val="13207E"/>
                <w:sz w:val="18"/>
                <w:szCs w:val="18"/>
              </w:rPr>
              <w:t xml:space="preserve"> het nieuwe tennisjaar</w:t>
            </w:r>
            <w:r w:rsidR="0066284B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31FB0992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93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9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9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96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4E5834" w:rsidRPr="004E5834" w14:paraId="31FB099F" w14:textId="77777777" w:rsidTr="6240E765">
        <w:tc>
          <w:tcPr>
            <w:tcW w:w="7338" w:type="dxa"/>
            <w:vAlign w:val="center"/>
          </w:tcPr>
          <w:p w14:paraId="31FB0999" w14:textId="0C8BFDB3" w:rsidR="003573D5" w:rsidRPr="003573D5" w:rsidRDefault="003573D5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 xml:space="preserve">Bepalen aantal deelnemers aan de </w:t>
            </w:r>
            <w:r w:rsidR="00043404" w:rsidRPr="7DF9775B">
              <w:rPr>
                <w:b/>
                <w:bCs/>
                <w:color w:val="FF5000"/>
                <w:sz w:val="18"/>
                <w:szCs w:val="18"/>
              </w:rPr>
              <w:t xml:space="preserve">Winter </w:t>
            </w:r>
            <w:r w:rsidRPr="7DF9775B">
              <w:rPr>
                <w:b/>
                <w:bCs/>
                <w:color w:val="FF5000"/>
                <w:sz w:val="18"/>
                <w:szCs w:val="18"/>
              </w:rPr>
              <w:t>Challenge</w:t>
            </w:r>
            <w:r w:rsidR="004E6886" w:rsidRPr="7DF9775B">
              <w:rPr>
                <w:b/>
                <w:bCs/>
                <w:color w:val="FF5000"/>
                <w:sz w:val="18"/>
                <w:szCs w:val="18"/>
              </w:rPr>
              <w:t xml:space="preserve"> (let hier ook weer op de richtlijnen i</w:t>
            </w:r>
            <w:r w:rsidR="40E7772C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04E6886" w:rsidRPr="7DF9775B">
              <w:rPr>
                <w:b/>
                <w:bCs/>
                <w:color w:val="FF5000"/>
                <w:sz w:val="18"/>
                <w:szCs w:val="18"/>
              </w:rPr>
              <w:t>v</w:t>
            </w:r>
            <w:r w:rsidR="40E7772C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04E6886" w:rsidRPr="7DF9775B">
              <w:rPr>
                <w:b/>
                <w:bCs/>
                <w:color w:val="FF5000"/>
                <w:sz w:val="18"/>
                <w:szCs w:val="18"/>
              </w:rPr>
              <w:t>m</w:t>
            </w:r>
            <w:r w:rsidR="37FEE259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04E6886" w:rsidRPr="7DF9775B">
              <w:rPr>
                <w:b/>
                <w:bCs/>
                <w:color w:val="FF5000"/>
                <w:sz w:val="18"/>
                <w:szCs w:val="18"/>
              </w:rPr>
              <w:t xml:space="preserve"> corona)</w:t>
            </w:r>
          </w:p>
        </w:tc>
        <w:tc>
          <w:tcPr>
            <w:tcW w:w="1417" w:type="dxa"/>
            <w:vAlign w:val="center"/>
          </w:tcPr>
          <w:p w14:paraId="31FB099A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9B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9C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9D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9E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3573D5" w:rsidRPr="004E5834" w14:paraId="31FB09AC" w14:textId="77777777" w:rsidTr="6240E765">
        <w:tc>
          <w:tcPr>
            <w:tcW w:w="7338" w:type="dxa"/>
            <w:vAlign w:val="center"/>
          </w:tcPr>
          <w:p w14:paraId="31FB09A0" w14:textId="2046C168" w:rsidR="003573D5" w:rsidRDefault="003573D5" w:rsidP="004E5834">
            <w:pPr>
              <w:pStyle w:val="Kop4"/>
              <w:framePr w:hSpace="0" w:wrap="auto" w:vAnchor="margin" w:hAnchor="text" w:xAlign="left" w:yAlign="inline"/>
            </w:pPr>
            <w:r>
              <w:t>Bepaal het aantal lessen dat je gaat aanbieden</w:t>
            </w:r>
            <w:r w:rsidR="00627FA1">
              <w:t xml:space="preserve"> en zorg ervoor dat </w:t>
            </w:r>
            <w:r w:rsidR="003A4F36">
              <w:t>leraar</w:t>
            </w:r>
            <w:r w:rsidR="00627FA1">
              <w:t xml:space="preserve"> beschikbaar is</w:t>
            </w:r>
          </w:p>
          <w:p w14:paraId="31FB09A1" w14:textId="5EAD6073" w:rsidR="003573D5" w:rsidRDefault="003573D5" w:rsidP="7DF9775B">
            <w:pPr>
              <w:rPr>
                <w:color w:val="13207E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Plan 4 tot 6 lessen (aan het begin van de </w:t>
            </w:r>
            <w:r w:rsidR="00043404" w:rsidRPr="7DF9775B">
              <w:rPr>
                <w:color w:val="13207E"/>
                <w:sz w:val="18"/>
                <w:szCs w:val="18"/>
              </w:rPr>
              <w:t xml:space="preserve">Winter </w:t>
            </w:r>
            <w:r w:rsidRPr="7DF9775B">
              <w:rPr>
                <w:color w:val="13207E"/>
                <w:sz w:val="18"/>
                <w:szCs w:val="18"/>
              </w:rPr>
              <w:t>Challenge) van 50 minuten. Juist aan het begin van de periode aanbieden werkt goed voor deze doelgroep: ze zijn competitief, willen snel leren/vooruitgang en worden hierdoor sneller enthousiast</w:t>
            </w:r>
            <w:r w:rsidR="00FE46AA" w:rsidRPr="7DF9775B">
              <w:rPr>
                <w:color w:val="13207E"/>
                <w:sz w:val="18"/>
                <w:szCs w:val="18"/>
              </w:rPr>
              <w:t>.</w:t>
            </w:r>
          </w:p>
          <w:p w14:paraId="31FB09A2" w14:textId="77777777" w:rsidR="00FE46AA" w:rsidRDefault="00FE46AA" w:rsidP="003573D5">
            <w:pPr>
              <w:rPr>
                <w:color w:val="13207E"/>
                <w:sz w:val="18"/>
              </w:rPr>
            </w:pPr>
          </w:p>
          <w:p w14:paraId="31FB09A3" w14:textId="77777777" w:rsidR="00FE46AA" w:rsidRDefault="00FE46AA" w:rsidP="00FE46AA">
            <w:pPr>
              <w:rPr>
                <w:color w:val="13207E"/>
                <w:sz w:val="18"/>
              </w:rPr>
            </w:pPr>
            <w:r w:rsidRPr="00FE46AA">
              <w:rPr>
                <w:b/>
                <w:color w:val="13207E"/>
                <w:sz w:val="18"/>
              </w:rPr>
              <w:t>Tip</w:t>
            </w:r>
            <w:r>
              <w:rPr>
                <w:color w:val="13207E"/>
                <w:sz w:val="18"/>
              </w:rPr>
              <w:t>: kijk goed naar momenten wanneer je de lessen/</w:t>
            </w:r>
            <w:proofErr w:type="spellStart"/>
            <w:r>
              <w:rPr>
                <w:color w:val="13207E"/>
                <w:sz w:val="18"/>
              </w:rPr>
              <w:t>clinics</w:t>
            </w:r>
            <w:proofErr w:type="spellEnd"/>
            <w:r>
              <w:rPr>
                <w:color w:val="13207E"/>
                <w:sz w:val="18"/>
              </w:rPr>
              <w:t xml:space="preserve"> gaat aanbieden:</w:t>
            </w:r>
          </w:p>
          <w:p w14:paraId="31FB09A5" w14:textId="2B84F473" w:rsidR="00FE46AA" w:rsidRPr="00257BFF" w:rsidRDefault="00FE46AA" w:rsidP="3F9CD4D5">
            <w:pPr>
              <w:rPr>
                <w:color w:val="13207E"/>
                <w:sz w:val="18"/>
                <w:szCs w:val="18"/>
              </w:rPr>
            </w:pPr>
            <w:r w:rsidRPr="3F9CD4D5">
              <w:rPr>
                <w:color w:val="13207E"/>
                <w:sz w:val="18"/>
                <w:szCs w:val="18"/>
              </w:rPr>
              <w:t xml:space="preserve">- Geef eventueel keuze opties voor </w:t>
            </w:r>
            <w:r w:rsidR="00257BFF">
              <w:rPr>
                <w:color w:val="13207E"/>
                <w:sz w:val="18"/>
                <w:szCs w:val="18"/>
              </w:rPr>
              <w:t xml:space="preserve">inschrijven voor </w:t>
            </w:r>
            <w:r w:rsidRPr="3F9CD4D5">
              <w:rPr>
                <w:color w:val="13207E"/>
                <w:sz w:val="18"/>
                <w:szCs w:val="18"/>
              </w:rPr>
              <w:t>lessen/</w:t>
            </w:r>
            <w:proofErr w:type="spellStart"/>
            <w:r w:rsidRPr="3F9CD4D5">
              <w:rPr>
                <w:color w:val="13207E"/>
                <w:sz w:val="18"/>
                <w:szCs w:val="18"/>
              </w:rPr>
              <w:t>clinics</w:t>
            </w:r>
            <w:proofErr w:type="spellEnd"/>
            <w:r w:rsidRPr="3F9CD4D5">
              <w:rPr>
                <w:color w:val="13207E"/>
                <w:sz w:val="18"/>
                <w:szCs w:val="18"/>
              </w:rPr>
              <w:t xml:space="preserve">. </w:t>
            </w:r>
            <w:r w:rsidRPr="00257BFF">
              <w:rPr>
                <w:color w:val="13207E"/>
                <w:sz w:val="18"/>
                <w:szCs w:val="18"/>
              </w:rPr>
              <w:t>Bied bijvoorbeeld 8 momenten aan en laat de deelnemers inschrijven voor 6 momenten</w:t>
            </w:r>
          </w:p>
          <w:p w14:paraId="31FB09A6" w14:textId="1D7B151E" w:rsidR="00FE46AA" w:rsidRPr="003573D5" w:rsidRDefault="00FE46AA" w:rsidP="00FE46AA">
            <w:r w:rsidRPr="7DF9775B">
              <w:rPr>
                <w:color w:val="13207E"/>
                <w:sz w:val="18"/>
                <w:szCs w:val="18"/>
              </w:rPr>
              <w:t>- Koppel eventueel andere lesmomenten (bijv</w:t>
            </w:r>
            <w:r w:rsidR="2872278D" w:rsidRPr="7DF9775B">
              <w:rPr>
                <w:color w:val="13207E"/>
                <w:sz w:val="18"/>
                <w:szCs w:val="18"/>
              </w:rPr>
              <w:t xml:space="preserve">oorbeeld </w:t>
            </w:r>
            <w:r w:rsidRPr="7DF9775B">
              <w:rPr>
                <w:color w:val="13207E"/>
                <w:sz w:val="18"/>
                <w:szCs w:val="18"/>
              </w:rPr>
              <w:t xml:space="preserve"> een Tennis Fit Training) aan dit lesuur, dit zodat de </w:t>
            </w:r>
            <w:r w:rsidR="004A6161" w:rsidRPr="7DF9775B">
              <w:rPr>
                <w:color w:val="13207E"/>
                <w:sz w:val="18"/>
                <w:szCs w:val="18"/>
              </w:rPr>
              <w:t>leraar</w:t>
            </w:r>
            <w:r w:rsidRPr="7DF9775B">
              <w:rPr>
                <w:color w:val="13207E"/>
                <w:sz w:val="18"/>
                <w:szCs w:val="18"/>
              </w:rPr>
              <w:t xml:space="preserve"> niet voor 1 uur training geven naar de baan hoeft te komen </w:t>
            </w:r>
          </w:p>
        </w:tc>
        <w:tc>
          <w:tcPr>
            <w:tcW w:w="1417" w:type="dxa"/>
            <w:vAlign w:val="center"/>
          </w:tcPr>
          <w:p w14:paraId="31FB09A7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A8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A9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AA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AB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D103F3" w:rsidRPr="004E5834" w14:paraId="31FB09BA" w14:textId="77777777" w:rsidTr="6240E765">
        <w:tc>
          <w:tcPr>
            <w:tcW w:w="7338" w:type="dxa"/>
            <w:vAlign w:val="center"/>
          </w:tcPr>
          <w:p w14:paraId="31FB09AD" w14:textId="30C4613D" w:rsidR="00D103F3" w:rsidRDefault="00D103F3" w:rsidP="004E5834">
            <w:pPr>
              <w:pStyle w:val="Kop4"/>
              <w:framePr w:hSpace="0" w:wrap="auto" w:vAnchor="margin" w:hAnchor="text" w:xAlign="left" w:yAlign="inline"/>
            </w:pPr>
            <w:r>
              <w:t xml:space="preserve">Bepaal </w:t>
            </w:r>
            <w:r w:rsidR="00946965">
              <w:t xml:space="preserve">aan de hand van bovenstaande punten </w:t>
            </w:r>
            <w:r>
              <w:t xml:space="preserve">de prijs van de </w:t>
            </w:r>
            <w:r w:rsidR="00A55CA7">
              <w:t xml:space="preserve">Winter </w:t>
            </w:r>
            <w:r>
              <w:t>Challenge</w:t>
            </w:r>
          </w:p>
          <w:p w14:paraId="31FB09AE" w14:textId="0C6DCC6F" w:rsidR="00D103F3" w:rsidRDefault="00D103F3" w:rsidP="00D103F3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Uitgangspunt: je betaalt voor flexibiliteit, dat betekent dat een lidmaatschap voor 3 </w:t>
            </w:r>
            <w:r w:rsidR="00B30F52">
              <w:rPr>
                <w:color w:val="13207E"/>
                <w:sz w:val="18"/>
              </w:rPr>
              <w:t>maanden</w:t>
            </w:r>
            <w:r>
              <w:rPr>
                <w:color w:val="13207E"/>
                <w:sz w:val="18"/>
              </w:rPr>
              <w:t xml:space="preserve"> in verhouding </w:t>
            </w:r>
            <w:r w:rsidR="00A55CA7">
              <w:rPr>
                <w:color w:val="13207E"/>
                <w:sz w:val="18"/>
              </w:rPr>
              <w:t xml:space="preserve">iets </w:t>
            </w:r>
            <w:r>
              <w:rPr>
                <w:color w:val="13207E"/>
                <w:sz w:val="18"/>
              </w:rPr>
              <w:t xml:space="preserve">duurder is dan een volwaardig lidmaatschap. </w:t>
            </w:r>
          </w:p>
          <w:p w14:paraId="31FB09AF" w14:textId="3E77744C" w:rsidR="00D103F3" w:rsidRPr="00D103F3" w:rsidRDefault="00D103F3" w:rsidP="7DF9775B">
            <w:pPr>
              <w:pStyle w:val="Lijstalinea"/>
              <w:numPr>
                <w:ilvl w:val="0"/>
                <w:numId w:val="23"/>
              </w:numPr>
              <w:rPr>
                <w:rFonts w:eastAsia="Arial" w:cs="Arial"/>
              </w:rPr>
            </w:pPr>
            <w:r w:rsidRPr="7DF9775B">
              <w:rPr>
                <w:color w:val="13207E"/>
                <w:sz w:val="18"/>
                <w:szCs w:val="18"/>
              </w:rPr>
              <w:t>3 m</w:t>
            </w:r>
            <w:r w:rsidR="2D216CB1" w:rsidRPr="7DF9775B">
              <w:rPr>
                <w:color w:val="13207E"/>
                <w:sz w:val="18"/>
                <w:szCs w:val="18"/>
              </w:rPr>
              <w:t>aands-</w:t>
            </w:r>
            <w:r w:rsidRPr="7DF9775B">
              <w:rPr>
                <w:color w:val="13207E"/>
                <w:sz w:val="18"/>
                <w:szCs w:val="18"/>
              </w:rPr>
              <w:t xml:space="preserve">lidmaatschap: </w:t>
            </w:r>
            <w:r w:rsidRPr="7DF9775B">
              <w:rPr>
                <w:b/>
                <w:bCs/>
                <w:color w:val="13207E"/>
                <w:sz w:val="18"/>
                <w:szCs w:val="18"/>
              </w:rPr>
              <w:t>+</w:t>
            </w:r>
            <w:r w:rsidR="00C32443" w:rsidRPr="7DF9775B">
              <w:rPr>
                <w:b/>
                <w:bCs/>
                <w:color w:val="13207E"/>
                <w:sz w:val="18"/>
                <w:szCs w:val="18"/>
              </w:rPr>
              <w:t xml:space="preserve"> </w:t>
            </w:r>
            <w:r w:rsidRPr="7DF9775B">
              <w:rPr>
                <w:b/>
                <w:bCs/>
                <w:color w:val="13207E"/>
                <w:sz w:val="18"/>
                <w:szCs w:val="18"/>
              </w:rPr>
              <w:t>10%</w:t>
            </w:r>
            <w:r w:rsidRPr="7DF9775B">
              <w:rPr>
                <w:color w:val="13207E"/>
                <w:sz w:val="18"/>
                <w:szCs w:val="18"/>
              </w:rPr>
              <w:t xml:space="preserve"> bovenop maandkosten van een volwaardig lidmaatschap</w:t>
            </w:r>
            <w:r w:rsidR="44AD926A" w:rsidRPr="7DF9775B">
              <w:rPr>
                <w:color w:val="13207E"/>
                <w:sz w:val="18"/>
                <w:szCs w:val="18"/>
              </w:rPr>
              <w:t>. Voorbeeld</w:t>
            </w:r>
            <w:r w:rsidRPr="7DF9775B">
              <w:rPr>
                <w:color w:val="13207E"/>
                <w:sz w:val="18"/>
                <w:szCs w:val="18"/>
              </w:rPr>
              <w:t xml:space="preserve">: </w:t>
            </w:r>
            <w:r w:rsidRPr="7DF9775B">
              <w:rPr>
                <w:rFonts w:eastAsia="Arial" w:cs="Arial"/>
                <w:color w:val="13207E"/>
                <w:sz w:val="18"/>
                <w:szCs w:val="18"/>
              </w:rPr>
              <w:t>€150/12x3 + 10% = €41,25</w:t>
            </w:r>
          </w:p>
          <w:p w14:paraId="31FB09B0" w14:textId="70B2D545" w:rsidR="00D103F3" w:rsidRPr="00D103F3" w:rsidRDefault="448DE9A6" w:rsidP="00D103F3">
            <w:pPr>
              <w:pStyle w:val="Lijstalinea"/>
              <w:numPr>
                <w:ilvl w:val="0"/>
                <w:numId w:val="23"/>
              </w:numPr>
            </w:pPr>
            <w:r w:rsidRPr="7DF9775B">
              <w:rPr>
                <w:color w:val="13207E"/>
                <w:sz w:val="18"/>
                <w:szCs w:val="18"/>
              </w:rPr>
              <w:t>4 tot 6 l</w:t>
            </w:r>
            <w:r w:rsidR="00D103F3" w:rsidRPr="7DF9775B">
              <w:rPr>
                <w:color w:val="13207E"/>
                <w:sz w:val="18"/>
                <w:szCs w:val="18"/>
              </w:rPr>
              <w:t>essen</w:t>
            </w:r>
            <w:r w:rsidR="302B93F5" w:rsidRPr="7DF9775B">
              <w:rPr>
                <w:color w:val="13207E"/>
                <w:sz w:val="18"/>
                <w:szCs w:val="18"/>
              </w:rPr>
              <w:t>. Voorbeeld</w:t>
            </w:r>
            <w:r w:rsidR="00D103F3" w:rsidRPr="7DF9775B">
              <w:rPr>
                <w:color w:val="13207E"/>
                <w:sz w:val="18"/>
                <w:szCs w:val="18"/>
              </w:rPr>
              <w:t>: €10 per les p</w:t>
            </w:r>
            <w:r w:rsidR="7C91AE29" w:rsidRPr="7DF9775B">
              <w:rPr>
                <w:color w:val="13207E"/>
                <w:sz w:val="18"/>
                <w:szCs w:val="18"/>
              </w:rPr>
              <w:t>.</w:t>
            </w:r>
            <w:r w:rsidR="00D103F3" w:rsidRPr="7DF9775B">
              <w:rPr>
                <w:color w:val="13207E"/>
                <w:sz w:val="18"/>
                <w:szCs w:val="18"/>
              </w:rPr>
              <w:t>p</w:t>
            </w:r>
            <w:r w:rsidR="64E47B97" w:rsidRPr="7DF9775B">
              <w:rPr>
                <w:color w:val="13207E"/>
                <w:sz w:val="18"/>
                <w:szCs w:val="18"/>
              </w:rPr>
              <w:t>.</w:t>
            </w:r>
            <w:r w:rsidR="127CCE9E" w:rsidRPr="7DF9775B">
              <w:rPr>
                <w:color w:val="13207E"/>
                <w:sz w:val="18"/>
                <w:szCs w:val="18"/>
              </w:rPr>
              <w:t xml:space="preserve"> (afhankelijk van groepsgrootte)</w:t>
            </w:r>
            <w:r w:rsidR="0A726247" w:rsidRPr="7DF9775B">
              <w:rPr>
                <w:color w:val="13207E"/>
                <w:sz w:val="18"/>
                <w:szCs w:val="18"/>
              </w:rPr>
              <w:t xml:space="preserve"> =</w:t>
            </w:r>
            <w:r w:rsidR="00D103F3" w:rsidRPr="7DF9775B">
              <w:rPr>
                <w:color w:val="13207E"/>
                <w:sz w:val="18"/>
                <w:szCs w:val="18"/>
              </w:rPr>
              <w:t xml:space="preserve"> €40 tot €60 </w:t>
            </w:r>
          </w:p>
          <w:p w14:paraId="31FB09B1" w14:textId="77777777" w:rsidR="00D103F3" w:rsidRDefault="00D103F3" w:rsidP="00D103F3"/>
          <w:p w14:paraId="31FB09B2" w14:textId="6ECB570D" w:rsidR="00D103F3" w:rsidRDefault="00D103F3" w:rsidP="7DF9775B">
            <w:pPr>
              <w:rPr>
                <w:color w:val="13207E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1 pakketprijs maken voor </w:t>
            </w:r>
            <w:r w:rsidR="00E0172B" w:rsidRPr="7DF9775B">
              <w:rPr>
                <w:color w:val="13207E"/>
                <w:sz w:val="18"/>
                <w:szCs w:val="18"/>
              </w:rPr>
              <w:t xml:space="preserve">Winter </w:t>
            </w:r>
            <w:r w:rsidRPr="7DF9775B">
              <w:rPr>
                <w:color w:val="13207E"/>
                <w:sz w:val="18"/>
                <w:szCs w:val="18"/>
              </w:rPr>
              <w:t>Challenge</w:t>
            </w:r>
            <w:r w:rsidR="00E610FB" w:rsidRPr="7DF9775B">
              <w:rPr>
                <w:color w:val="13207E"/>
                <w:sz w:val="18"/>
                <w:szCs w:val="18"/>
              </w:rPr>
              <w:t>, adviesprijs:</w:t>
            </w:r>
          </w:p>
          <w:p w14:paraId="31FB09B3" w14:textId="287539D1" w:rsidR="00D103F3" w:rsidRPr="00010190" w:rsidRDefault="00E0172B" w:rsidP="00D103F3">
            <w:pPr>
              <w:pStyle w:val="Lijstalinea"/>
              <w:numPr>
                <w:ilvl w:val="0"/>
                <w:numId w:val="23"/>
              </w:numPr>
            </w:pPr>
            <w:r w:rsidRPr="7DF9775B">
              <w:rPr>
                <w:color w:val="13207E"/>
                <w:sz w:val="18"/>
                <w:szCs w:val="18"/>
              </w:rPr>
              <w:t xml:space="preserve">Winter </w:t>
            </w:r>
            <w:r w:rsidR="00D103F3" w:rsidRPr="7DF9775B">
              <w:rPr>
                <w:color w:val="13207E"/>
                <w:sz w:val="18"/>
                <w:szCs w:val="18"/>
              </w:rPr>
              <w:t xml:space="preserve">Challenge </w:t>
            </w:r>
            <w:r w:rsidR="00010190" w:rsidRPr="7DF9775B">
              <w:rPr>
                <w:color w:val="13207E"/>
                <w:sz w:val="18"/>
                <w:szCs w:val="18"/>
              </w:rPr>
              <w:t>incl</w:t>
            </w:r>
            <w:r w:rsidR="2F24934B" w:rsidRPr="7DF9775B">
              <w:rPr>
                <w:color w:val="13207E"/>
                <w:sz w:val="18"/>
                <w:szCs w:val="18"/>
              </w:rPr>
              <w:t>.</w:t>
            </w:r>
            <w:r w:rsidR="00010190" w:rsidRPr="7DF9775B">
              <w:rPr>
                <w:color w:val="13207E"/>
                <w:sz w:val="18"/>
                <w:szCs w:val="18"/>
              </w:rPr>
              <w:t xml:space="preserve"> 4 lessen -&gt; €81,25 -&gt; €80</w:t>
            </w:r>
          </w:p>
          <w:p w14:paraId="31FB09B4" w14:textId="2C3083D9" w:rsidR="00010190" w:rsidRPr="00D103F3" w:rsidRDefault="00E0172B" w:rsidP="00D103F3">
            <w:pPr>
              <w:pStyle w:val="Lijstalinea"/>
              <w:numPr>
                <w:ilvl w:val="0"/>
                <w:numId w:val="23"/>
              </w:numPr>
            </w:pPr>
            <w:r w:rsidRPr="7DF9775B">
              <w:rPr>
                <w:color w:val="13207E"/>
                <w:sz w:val="18"/>
                <w:szCs w:val="18"/>
              </w:rPr>
              <w:t xml:space="preserve">Winter </w:t>
            </w:r>
            <w:r w:rsidR="00010190" w:rsidRPr="7DF9775B">
              <w:rPr>
                <w:color w:val="13207E"/>
                <w:sz w:val="18"/>
                <w:szCs w:val="18"/>
              </w:rPr>
              <w:t>Challenge incl</w:t>
            </w:r>
            <w:r w:rsidR="67162017" w:rsidRPr="7DF9775B">
              <w:rPr>
                <w:color w:val="13207E"/>
                <w:sz w:val="18"/>
                <w:szCs w:val="18"/>
              </w:rPr>
              <w:t>.</w:t>
            </w:r>
            <w:r w:rsidR="00010190" w:rsidRPr="7DF9775B">
              <w:rPr>
                <w:color w:val="13207E"/>
                <w:sz w:val="18"/>
                <w:szCs w:val="18"/>
              </w:rPr>
              <w:t xml:space="preserve"> 6 lessen -&gt; €101,25 -&gt; €100</w:t>
            </w:r>
          </w:p>
        </w:tc>
        <w:tc>
          <w:tcPr>
            <w:tcW w:w="1417" w:type="dxa"/>
            <w:vAlign w:val="center"/>
          </w:tcPr>
          <w:p w14:paraId="31FB09B5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6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7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8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B9" w14:textId="77777777" w:rsidR="00D103F3" w:rsidRPr="004E5834" w:rsidRDefault="00D103F3" w:rsidP="004E5834">
            <w:pPr>
              <w:rPr>
                <w:sz w:val="18"/>
              </w:rPr>
            </w:pPr>
          </w:p>
        </w:tc>
      </w:tr>
      <w:tr w:rsidR="00946965" w:rsidRPr="004E5834" w14:paraId="31FB09C1" w14:textId="77777777" w:rsidTr="6240E765">
        <w:tc>
          <w:tcPr>
            <w:tcW w:w="7338" w:type="dxa"/>
            <w:vAlign w:val="center"/>
          </w:tcPr>
          <w:p w14:paraId="31FB09BB" w14:textId="77777777" w:rsidR="00946965" w:rsidRDefault="00946965" w:rsidP="00946965">
            <w:pPr>
              <w:pStyle w:val="Kop4"/>
              <w:framePr w:hSpace="0" w:wrap="auto" w:vAnchor="margin" w:hAnchor="text" w:xAlign="left" w:yAlign="inline"/>
            </w:pPr>
            <w:r>
              <w:t>Bedenk hoe je welke doelgroep gaat benaderen</w:t>
            </w:r>
          </w:p>
        </w:tc>
        <w:tc>
          <w:tcPr>
            <w:tcW w:w="1417" w:type="dxa"/>
            <w:vAlign w:val="center"/>
          </w:tcPr>
          <w:p w14:paraId="31FB09B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F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0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946965" w:rsidRPr="004E5834" w14:paraId="31FB09C9" w14:textId="77777777" w:rsidTr="6240E765">
        <w:tc>
          <w:tcPr>
            <w:tcW w:w="7338" w:type="dxa"/>
            <w:vAlign w:val="center"/>
          </w:tcPr>
          <w:p w14:paraId="31FB09C2" w14:textId="240995AD" w:rsidR="00CE0C5B" w:rsidRDefault="00946965" w:rsidP="00946965">
            <w:pPr>
              <w:pStyle w:val="Kop4"/>
              <w:framePr w:hSpace="0" w:wrap="auto" w:vAnchor="margin" w:hAnchor="text" w:xAlign="left" w:yAlign="inline"/>
            </w:pPr>
            <w:r>
              <w:lastRenderedPageBreak/>
              <w:t>Bedenk hoe de deelnemers zich kunnen inschrijven (individueel of met een groep tegelijk) en op welke manier (e</w:t>
            </w:r>
            <w:r w:rsidR="5DA4ECA3">
              <w:t>-</w:t>
            </w:r>
            <w:r>
              <w:t xml:space="preserve">mail, via </w:t>
            </w:r>
            <w:r w:rsidR="3D3FBFCC">
              <w:t xml:space="preserve">inschrijfformulier </w:t>
            </w:r>
            <w:r>
              <w:t>website etc</w:t>
            </w:r>
            <w:r w:rsidR="5952E36A">
              <w:t>.</w:t>
            </w:r>
            <w:r w:rsidR="5E5720A0">
              <w:t>)</w:t>
            </w:r>
            <w:r w:rsidR="5952E36A">
              <w:t xml:space="preserve"> </w:t>
            </w:r>
          </w:p>
          <w:p w14:paraId="21784A09" w14:textId="77777777" w:rsidR="001E17A9" w:rsidRPr="00B7786D" w:rsidRDefault="001E17A9" w:rsidP="00946965">
            <w:pPr>
              <w:pStyle w:val="Kop4"/>
              <w:framePr w:hSpace="0" w:wrap="auto" w:vAnchor="margin" w:hAnchor="text" w:xAlign="left" w:yAlign="inline"/>
            </w:pPr>
          </w:p>
          <w:p w14:paraId="31FB09C3" w14:textId="43CA14EC" w:rsidR="00946965" w:rsidRDefault="00D53BF6" w:rsidP="45DDC5A9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FA00B9">
              <w:rPr>
                <w:color w:val="13207E"/>
                <w:sz w:val="18"/>
              </w:rPr>
              <w:t xml:space="preserve">Let wel: </w:t>
            </w:r>
            <w:r w:rsidR="5A10F584" w:rsidRPr="00FA00B9">
              <w:rPr>
                <w:color w:val="13207E"/>
                <w:sz w:val="18"/>
              </w:rPr>
              <w:t>deelnemers krijgen na inschrijving een eigen bondsnummer. Indien de vereniging voor de speler ook een KNLTB-pas wil ontvangen, moet er ook een pasfoto worden aangeleverd.</w:t>
            </w:r>
          </w:p>
        </w:tc>
        <w:tc>
          <w:tcPr>
            <w:tcW w:w="1417" w:type="dxa"/>
            <w:vAlign w:val="center"/>
          </w:tcPr>
          <w:p w14:paraId="31FB09C4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C5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C6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C7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8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010190" w:rsidRPr="004E5834" w14:paraId="31FB09D5" w14:textId="77777777" w:rsidTr="6240E765">
        <w:tc>
          <w:tcPr>
            <w:tcW w:w="7338" w:type="dxa"/>
            <w:vAlign w:val="center"/>
          </w:tcPr>
          <w:p w14:paraId="31FB09CA" w14:textId="77777777" w:rsidR="00010190" w:rsidRDefault="00010190" w:rsidP="004E5834">
            <w:pPr>
              <w:pStyle w:val="Kop4"/>
              <w:framePr w:hSpace="0" w:wrap="auto" w:vAnchor="margin" w:hAnchor="text" w:xAlign="left" w:yAlign="inline"/>
            </w:pPr>
            <w:r>
              <w:t>Promoot het programma</w:t>
            </w:r>
            <w:r w:rsidR="00946965">
              <w:t>, denk aan:</w:t>
            </w:r>
          </w:p>
          <w:p w14:paraId="31FB09CB" w14:textId="1E9CFD1A" w:rsidR="009F00F7" w:rsidRDefault="009F00F7" w:rsidP="7DF9775B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45DDC5A9">
              <w:rPr>
                <w:color w:val="13207E"/>
                <w:sz w:val="18"/>
                <w:szCs w:val="18"/>
              </w:rPr>
              <w:t xml:space="preserve">Alle informatie kun je vinden op </w:t>
            </w:r>
            <w:hyperlink r:id="rId11">
              <w:r w:rsidR="00E0172B" w:rsidRPr="45DDC5A9">
                <w:rPr>
                  <w:rStyle w:val="Hyperlink"/>
                  <w:sz w:val="18"/>
                  <w:szCs w:val="18"/>
                </w:rPr>
                <w:t>www.centrecourt.nl/winterchallenge</w:t>
              </w:r>
            </w:hyperlink>
            <w:r w:rsidRPr="45DDC5A9">
              <w:rPr>
                <w:color w:val="13207E"/>
                <w:sz w:val="18"/>
                <w:szCs w:val="18"/>
              </w:rPr>
              <w:t xml:space="preserve">. De materialen zijn allemaal door de club zelf aan te passen. We willen wel graag dat jullie de naam </w:t>
            </w:r>
            <w:r w:rsidR="00E0172B" w:rsidRPr="45DDC5A9">
              <w:rPr>
                <w:color w:val="13207E"/>
                <w:sz w:val="18"/>
                <w:szCs w:val="18"/>
              </w:rPr>
              <w:t xml:space="preserve">Winter </w:t>
            </w:r>
            <w:r w:rsidRPr="45DDC5A9">
              <w:rPr>
                <w:color w:val="13207E"/>
                <w:sz w:val="18"/>
                <w:szCs w:val="18"/>
              </w:rPr>
              <w:t>Challenge gebruiken</w:t>
            </w:r>
          </w:p>
          <w:p w14:paraId="31FB09CC" w14:textId="510B91DD" w:rsidR="00946965" w:rsidRDefault="00946965" w:rsidP="5CF98B92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 xml:space="preserve">Welke communicatiemiddelen ga je voor welke doelgroep inzetten (website, </w:t>
            </w:r>
            <w:proofErr w:type="spellStart"/>
            <w:r w:rsidRPr="5CF98B92">
              <w:rPr>
                <w:color w:val="13207E"/>
                <w:sz w:val="18"/>
                <w:szCs w:val="18"/>
              </w:rPr>
              <w:t>social</w:t>
            </w:r>
            <w:proofErr w:type="spellEnd"/>
            <w:r w:rsidRPr="5CF98B92">
              <w:rPr>
                <w:color w:val="13207E"/>
                <w:sz w:val="18"/>
                <w:szCs w:val="18"/>
              </w:rPr>
              <w:t xml:space="preserve"> media, flyer, poster, e</w:t>
            </w:r>
            <w:r w:rsidR="26E657D5" w:rsidRPr="5CF98B92">
              <w:rPr>
                <w:color w:val="13207E"/>
                <w:sz w:val="18"/>
                <w:szCs w:val="18"/>
              </w:rPr>
              <w:t>-</w:t>
            </w:r>
            <w:r w:rsidRPr="5CF98B92">
              <w:rPr>
                <w:color w:val="13207E"/>
                <w:sz w:val="18"/>
                <w:szCs w:val="18"/>
              </w:rPr>
              <w:t>mail, persoonlijk etc</w:t>
            </w:r>
            <w:r w:rsidR="48674CA9" w:rsidRPr="5CF98B92">
              <w:rPr>
                <w:color w:val="13207E"/>
                <w:sz w:val="18"/>
                <w:szCs w:val="18"/>
              </w:rPr>
              <w:t>.</w:t>
            </w:r>
            <w:r w:rsidRPr="5CF98B92">
              <w:rPr>
                <w:color w:val="13207E"/>
                <w:sz w:val="18"/>
                <w:szCs w:val="18"/>
              </w:rPr>
              <w:t>)?</w:t>
            </w:r>
          </w:p>
          <w:p w14:paraId="31FB09CD" w14:textId="5CBEEFC6" w:rsidR="00010190" w:rsidRDefault="00010190" w:rsidP="00010190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 w:rsidRPr="00010190">
              <w:rPr>
                <w:color w:val="13207E"/>
                <w:sz w:val="18"/>
              </w:rPr>
              <w:t>Contact opnemen met omliggende sportclubs</w:t>
            </w:r>
            <w:r w:rsidR="00C32443">
              <w:rPr>
                <w:color w:val="13207E"/>
                <w:sz w:val="18"/>
              </w:rPr>
              <w:t xml:space="preserve"> van andere sporten</w:t>
            </w:r>
          </w:p>
          <w:p w14:paraId="65356C34" w14:textId="24CC4424" w:rsidR="00FF3332" w:rsidRDefault="00FF3332" w:rsidP="00010190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Flyers verspreiden door de stad/het dorp</w:t>
            </w:r>
          </w:p>
          <w:p w14:paraId="2339110D" w14:textId="00316849" w:rsidR="00A828AE" w:rsidRDefault="00A828AE" w:rsidP="00010190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Creëer ambassadeurs binnen je club: er zijn vast </w:t>
            </w:r>
            <w:r w:rsidR="000F1A40">
              <w:rPr>
                <w:color w:val="13207E"/>
                <w:sz w:val="18"/>
              </w:rPr>
              <w:t xml:space="preserve">bijvoorbeeld </w:t>
            </w:r>
            <w:r>
              <w:rPr>
                <w:color w:val="13207E"/>
                <w:sz w:val="18"/>
              </w:rPr>
              <w:t>(oud)voetballers of (oud)hockey</w:t>
            </w:r>
            <w:r w:rsidR="0064279C">
              <w:rPr>
                <w:color w:val="13207E"/>
                <w:sz w:val="18"/>
              </w:rPr>
              <w:t>ers binnen de club die promotie willen doen</w:t>
            </w:r>
          </w:p>
          <w:p w14:paraId="66A4EE9A" w14:textId="2BE39C48" w:rsidR="00445CF7" w:rsidRPr="00010190" w:rsidRDefault="20B2009F" w:rsidP="5CF98B92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 xml:space="preserve">Benader </w:t>
            </w:r>
            <w:r w:rsidR="7B46884D" w:rsidRPr="5CF98B92">
              <w:rPr>
                <w:color w:val="13207E"/>
                <w:sz w:val="18"/>
                <w:szCs w:val="18"/>
              </w:rPr>
              <w:t>ook oud-leden. Uit voorgaande jaren blijkt dat er ook veel oud</w:t>
            </w:r>
            <w:r w:rsidR="000F1A40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>KNLTB</w:t>
            </w:r>
            <w:r w:rsidR="46A347F5" w:rsidRPr="5CF98B92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 xml:space="preserve">leden zijn die gebruik maken van </w:t>
            </w:r>
            <w:r w:rsidR="003D16BA">
              <w:rPr>
                <w:color w:val="13207E"/>
                <w:sz w:val="18"/>
                <w:szCs w:val="18"/>
              </w:rPr>
              <w:t>een tijdelijk lidmaatschap</w:t>
            </w:r>
          </w:p>
          <w:p w14:paraId="31FB09CE" w14:textId="6124CC69" w:rsidR="00010190" w:rsidRPr="00254DB5" w:rsidRDefault="00010190" w:rsidP="00010190">
            <w:pPr>
              <w:pStyle w:val="Lijstalinea"/>
              <w:numPr>
                <w:ilvl w:val="0"/>
                <w:numId w:val="23"/>
              </w:numPr>
            </w:pPr>
            <w:r w:rsidRPr="7DF9775B">
              <w:rPr>
                <w:color w:val="13207E"/>
                <w:sz w:val="18"/>
                <w:szCs w:val="18"/>
              </w:rPr>
              <w:t xml:space="preserve">Mail sturen naar mensen die al eerder een zomerlidmaatschap hebben gehad op de </w:t>
            </w:r>
            <w:r w:rsidR="7F4FB743" w:rsidRPr="7DF9775B">
              <w:rPr>
                <w:color w:val="13207E"/>
                <w:sz w:val="18"/>
                <w:szCs w:val="18"/>
              </w:rPr>
              <w:t>vereniging</w:t>
            </w:r>
            <w:r w:rsidR="009F00F7" w:rsidRPr="7DF9775B">
              <w:rPr>
                <w:color w:val="13207E"/>
                <w:sz w:val="18"/>
                <w:szCs w:val="18"/>
              </w:rPr>
              <w:t xml:space="preserve"> / al eerder hebben meegedaan aan de Zomer Challenge</w:t>
            </w:r>
          </w:p>
          <w:p w14:paraId="31FB09CF" w14:textId="18A4826A" w:rsidR="00FF3332" w:rsidRPr="00010190" w:rsidRDefault="00FF3332" w:rsidP="00FF3332">
            <w:pPr>
              <w:pStyle w:val="Lijstalinea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 xml:space="preserve">Een Facebook winactie opzetten – maak kans op een gratis </w:t>
            </w:r>
            <w:r w:rsidR="008D6AB0">
              <w:rPr>
                <w:color w:val="13207E"/>
                <w:sz w:val="18"/>
              </w:rPr>
              <w:t>lidmaatschap</w:t>
            </w:r>
          </w:p>
        </w:tc>
        <w:tc>
          <w:tcPr>
            <w:tcW w:w="1417" w:type="dxa"/>
            <w:vAlign w:val="center"/>
          </w:tcPr>
          <w:p w14:paraId="31FB09D0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1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2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3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4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  <w:tr w:rsidR="00946965" w:rsidRPr="004E5834" w14:paraId="31FB09E0" w14:textId="77777777" w:rsidTr="6240E765">
        <w:tc>
          <w:tcPr>
            <w:tcW w:w="7338" w:type="dxa"/>
            <w:vAlign w:val="center"/>
          </w:tcPr>
          <w:p w14:paraId="31FB09D6" w14:textId="77777777" w:rsidR="00946965" w:rsidRDefault="00946965" w:rsidP="00946965">
            <w:pPr>
              <w:pStyle w:val="Kop4"/>
              <w:framePr w:hSpace="0" w:wrap="auto" w:vAnchor="margin" w:hAnchor="text" w:xAlign="left" w:yAlign="inline"/>
            </w:pPr>
            <w:r>
              <w:t>Uitvoering</w:t>
            </w:r>
          </w:p>
          <w:p w14:paraId="31FB09D7" w14:textId="6A24B7BB" w:rsidR="00946965" w:rsidRPr="00946965" w:rsidRDefault="00946965" w:rsidP="7DF9775B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>Inschrijven deelnemers</w:t>
            </w:r>
            <w:r w:rsidR="00863982" w:rsidRPr="7DF9775B">
              <w:rPr>
                <w:color w:val="13207E"/>
                <w:sz w:val="18"/>
                <w:szCs w:val="18"/>
              </w:rPr>
              <w:t xml:space="preserve">: via website van de club. </w:t>
            </w:r>
            <w:r w:rsidR="00863982" w:rsidRPr="7DF9775B">
              <w:rPr>
                <w:b/>
                <w:bCs/>
                <w:color w:val="13207E"/>
                <w:sz w:val="18"/>
                <w:szCs w:val="18"/>
              </w:rPr>
              <w:t>Let op: meteen aanmelden van deze deelnemers</w:t>
            </w:r>
            <w:r w:rsidR="009F00F7" w:rsidRPr="7DF9775B">
              <w:rPr>
                <w:b/>
                <w:bCs/>
                <w:color w:val="13207E"/>
                <w:sz w:val="18"/>
                <w:szCs w:val="18"/>
              </w:rPr>
              <w:t xml:space="preserve"> i</w:t>
            </w:r>
            <w:r w:rsidR="5B037B6E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9F00F7" w:rsidRPr="7DF9775B">
              <w:rPr>
                <w:b/>
                <w:bCs/>
                <w:color w:val="13207E"/>
                <w:sz w:val="18"/>
                <w:szCs w:val="18"/>
              </w:rPr>
              <w:t>v</w:t>
            </w:r>
            <w:r w:rsidR="5B037B6E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9F00F7" w:rsidRPr="7DF9775B">
              <w:rPr>
                <w:b/>
                <w:bCs/>
                <w:color w:val="13207E"/>
                <w:sz w:val="18"/>
                <w:szCs w:val="18"/>
              </w:rPr>
              <w:t>m</w:t>
            </w:r>
            <w:r w:rsidR="6CE04CEB" w:rsidRPr="7DF9775B">
              <w:rPr>
                <w:b/>
                <w:bCs/>
                <w:color w:val="13207E"/>
                <w:sz w:val="18"/>
                <w:szCs w:val="18"/>
              </w:rPr>
              <w:t>.</w:t>
            </w:r>
            <w:r w:rsidR="009F00F7" w:rsidRPr="7DF9775B">
              <w:rPr>
                <w:b/>
                <w:bCs/>
                <w:color w:val="13207E"/>
                <w:sz w:val="18"/>
                <w:szCs w:val="18"/>
              </w:rPr>
              <w:t xml:space="preserve"> </w:t>
            </w:r>
            <w:r w:rsidR="033D6E7F" w:rsidRPr="7DF9775B">
              <w:rPr>
                <w:b/>
                <w:bCs/>
                <w:color w:val="13207E"/>
                <w:sz w:val="18"/>
                <w:szCs w:val="18"/>
              </w:rPr>
              <w:t xml:space="preserve">verkrijgen bondsnummer / </w:t>
            </w:r>
            <w:r w:rsidR="009F00F7" w:rsidRPr="7DF9775B">
              <w:rPr>
                <w:b/>
                <w:bCs/>
                <w:color w:val="13207E"/>
                <w:sz w:val="18"/>
                <w:szCs w:val="18"/>
              </w:rPr>
              <w:t>levertijd KNLTB-pas</w:t>
            </w:r>
            <w:r w:rsidR="00863982" w:rsidRPr="7DF9775B">
              <w:rPr>
                <w:b/>
                <w:bCs/>
                <w:color w:val="13207E"/>
                <w:sz w:val="18"/>
                <w:szCs w:val="18"/>
              </w:rPr>
              <w:t>!</w:t>
            </w:r>
            <w:r w:rsidR="0029441F" w:rsidRPr="7DF9775B">
              <w:rPr>
                <w:b/>
                <w:bCs/>
                <w:color w:val="13207E"/>
                <w:sz w:val="18"/>
                <w:szCs w:val="18"/>
              </w:rPr>
              <w:t xml:space="preserve"> </w:t>
            </w:r>
          </w:p>
          <w:p w14:paraId="31FB09D8" w14:textId="77777777" w:rsidR="00946965" w:rsidRPr="00946965" w:rsidRDefault="00946965" w:rsidP="00946965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Indelen van de deelnemers</w:t>
            </w:r>
          </w:p>
          <w:p w14:paraId="31FB09D9" w14:textId="77777777" w:rsidR="00946965" w:rsidRPr="00946965" w:rsidRDefault="00946965" w:rsidP="00946965">
            <w:pPr>
              <w:pStyle w:val="Lijstalinea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Uitvoeren van programma</w:t>
            </w:r>
          </w:p>
          <w:p w14:paraId="2208915B" w14:textId="3C8A698C" w:rsidR="006466EA" w:rsidRPr="006466EA" w:rsidRDefault="00946965" w:rsidP="006466EA">
            <w:pPr>
              <w:pStyle w:val="Lijstalinea"/>
              <w:numPr>
                <w:ilvl w:val="0"/>
                <w:numId w:val="31"/>
              </w:numPr>
            </w:pPr>
            <w:r w:rsidRPr="00946965">
              <w:rPr>
                <w:color w:val="13207E"/>
                <w:sz w:val="18"/>
              </w:rPr>
              <w:t>(</w:t>
            </w:r>
            <w:r>
              <w:rPr>
                <w:color w:val="13207E"/>
                <w:sz w:val="18"/>
              </w:rPr>
              <w:t>F</w:t>
            </w:r>
            <w:r w:rsidRPr="00946965">
              <w:rPr>
                <w:color w:val="13207E"/>
                <w:sz w:val="18"/>
              </w:rPr>
              <w:t>inanciële) administratie</w:t>
            </w:r>
          </w:p>
          <w:p w14:paraId="46CEFE49" w14:textId="77777777" w:rsidR="006A4842" w:rsidRPr="006A4842" w:rsidRDefault="006466EA" w:rsidP="00381AF0">
            <w:pPr>
              <w:pStyle w:val="Lijstalinea"/>
              <w:numPr>
                <w:ilvl w:val="0"/>
                <w:numId w:val="31"/>
              </w:numPr>
            </w:pPr>
            <w:r>
              <w:rPr>
                <w:color w:val="13207E"/>
                <w:sz w:val="18"/>
              </w:rPr>
              <w:t xml:space="preserve">Maak bijvoorbeeld een groepsapp </w:t>
            </w:r>
            <w:r w:rsidR="002D009A">
              <w:rPr>
                <w:color w:val="13207E"/>
                <w:sz w:val="18"/>
              </w:rPr>
              <w:t xml:space="preserve">aan </w:t>
            </w:r>
            <w:r w:rsidR="00381AF0">
              <w:rPr>
                <w:color w:val="13207E"/>
                <w:sz w:val="18"/>
              </w:rPr>
              <w:t xml:space="preserve">/ gebruik de </w:t>
            </w:r>
            <w:proofErr w:type="spellStart"/>
            <w:r w:rsidR="00381AF0">
              <w:rPr>
                <w:color w:val="13207E"/>
                <w:sz w:val="18"/>
              </w:rPr>
              <w:t>ClubApp</w:t>
            </w:r>
            <w:proofErr w:type="spellEnd"/>
            <w:r w:rsidR="00381AF0">
              <w:rPr>
                <w:color w:val="13207E"/>
                <w:sz w:val="18"/>
              </w:rPr>
              <w:t xml:space="preserve"> </w:t>
            </w:r>
          </w:p>
          <w:p w14:paraId="31FB09DA" w14:textId="24F8FC5D" w:rsidR="005829B4" w:rsidRPr="00946965" w:rsidRDefault="006A4842" w:rsidP="00400DCC">
            <w:pPr>
              <w:pStyle w:val="Lijstalinea"/>
              <w:numPr>
                <w:ilvl w:val="0"/>
                <w:numId w:val="31"/>
              </w:numPr>
            </w:pPr>
            <w:r w:rsidRPr="7DF9775B">
              <w:rPr>
                <w:color w:val="13207E"/>
                <w:sz w:val="18"/>
                <w:szCs w:val="18"/>
              </w:rPr>
              <w:t>B</w:t>
            </w:r>
            <w:r w:rsidR="002D009A" w:rsidRPr="7DF9775B">
              <w:rPr>
                <w:color w:val="13207E"/>
                <w:sz w:val="18"/>
                <w:szCs w:val="18"/>
              </w:rPr>
              <w:t xml:space="preserve">etrek de </w:t>
            </w:r>
            <w:r w:rsidR="003D16BA" w:rsidRPr="7DF9775B">
              <w:rPr>
                <w:color w:val="13207E"/>
                <w:sz w:val="18"/>
                <w:szCs w:val="18"/>
              </w:rPr>
              <w:t xml:space="preserve">Winter </w:t>
            </w:r>
            <w:r w:rsidR="002D009A" w:rsidRPr="7DF9775B">
              <w:rPr>
                <w:color w:val="13207E"/>
                <w:sz w:val="18"/>
                <w:szCs w:val="18"/>
              </w:rPr>
              <w:t xml:space="preserve">Challenge leden ook bij </w:t>
            </w:r>
            <w:r w:rsidR="00D57203" w:rsidRPr="7DF9775B">
              <w:rPr>
                <w:color w:val="13207E"/>
                <w:sz w:val="18"/>
                <w:szCs w:val="18"/>
              </w:rPr>
              <w:t xml:space="preserve">clubactiviteiten (zodra dit </w:t>
            </w:r>
            <w:r w:rsidR="00A83067" w:rsidRPr="7DF9775B">
              <w:rPr>
                <w:color w:val="13207E"/>
                <w:sz w:val="18"/>
                <w:szCs w:val="18"/>
              </w:rPr>
              <w:t>i.v.m.</w:t>
            </w:r>
            <w:r w:rsidR="00D57203" w:rsidRPr="7DF9775B">
              <w:rPr>
                <w:color w:val="13207E"/>
                <w:sz w:val="18"/>
                <w:szCs w:val="18"/>
              </w:rPr>
              <w:t xml:space="preserve"> corona weer mag)</w:t>
            </w:r>
          </w:p>
        </w:tc>
        <w:tc>
          <w:tcPr>
            <w:tcW w:w="1417" w:type="dxa"/>
            <w:vAlign w:val="center"/>
          </w:tcPr>
          <w:p w14:paraId="31FB09D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C7CA7" w:rsidRPr="004E5834" w14:paraId="31FB09F0" w14:textId="77777777" w:rsidTr="6240E765">
        <w:tc>
          <w:tcPr>
            <w:tcW w:w="7338" w:type="dxa"/>
            <w:vAlign w:val="center"/>
          </w:tcPr>
          <w:p w14:paraId="31FB09E1" w14:textId="75EB3941" w:rsidR="009F00F7" w:rsidRPr="003A65F1" w:rsidRDefault="009F00F7" w:rsidP="7DF9775B">
            <w:pPr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 xml:space="preserve">Stappenplan deelname aan de </w:t>
            </w:r>
            <w:r w:rsidR="003D16BA" w:rsidRPr="7DF9775B">
              <w:rPr>
                <w:b/>
                <w:bCs/>
                <w:color w:val="FF5000"/>
                <w:sz w:val="18"/>
                <w:szCs w:val="18"/>
              </w:rPr>
              <w:t xml:space="preserve">Winter </w:t>
            </w:r>
            <w:r w:rsidRPr="7DF9775B">
              <w:rPr>
                <w:b/>
                <w:bCs/>
                <w:color w:val="FF5000"/>
                <w:sz w:val="18"/>
                <w:szCs w:val="18"/>
              </w:rPr>
              <w:t xml:space="preserve">Challenge </w:t>
            </w:r>
          </w:p>
          <w:p w14:paraId="1CDF641A" w14:textId="76F4C37B" w:rsidR="00022EC4" w:rsidRPr="00D16541" w:rsidRDefault="00A22879" w:rsidP="00CE0C5B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00A83067">
              <w:rPr>
                <w:color w:val="13207E"/>
                <w:sz w:val="18"/>
              </w:rPr>
              <w:t xml:space="preserve">Meld je aan via de mail </w:t>
            </w:r>
            <w:r w:rsidR="00B86A6F">
              <w:rPr>
                <w:color w:val="13207E"/>
                <w:sz w:val="18"/>
              </w:rPr>
              <w:t>en/of</w:t>
            </w:r>
            <w:r w:rsidRPr="00A83067">
              <w:rPr>
                <w:color w:val="13207E"/>
                <w:sz w:val="18"/>
              </w:rPr>
              <w:t xml:space="preserve"> via de link in de </w:t>
            </w:r>
            <w:proofErr w:type="spellStart"/>
            <w:r w:rsidR="00B86A6F">
              <w:rPr>
                <w:color w:val="13207E"/>
                <w:sz w:val="18"/>
              </w:rPr>
              <w:t>C</w:t>
            </w:r>
            <w:r w:rsidRPr="00A83067">
              <w:rPr>
                <w:color w:val="13207E"/>
                <w:sz w:val="18"/>
              </w:rPr>
              <w:t>entrecourt</w:t>
            </w:r>
            <w:proofErr w:type="spellEnd"/>
            <w:r w:rsidRPr="00A83067">
              <w:rPr>
                <w:color w:val="13207E"/>
                <w:sz w:val="18"/>
              </w:rPr>
              <w:t xml:space="preserve"> nieuwsbrief </w:t>
            </w:r>
            <w:r w:rsidR="00B86A6F">
              <w:rPr>
                <w:color w:val="13207E"/>
                <w:sz w:val="18"/>
              </w:rPr>
              <w:t xml:space="preserve">van </w:t>
            </w:r>
            <w:r w:rsidR="002E1020" w:rsidRPr="00D16541">
              <w:rPr>
                <w:color w:val="13207E"/>
                <w:sz w:val="18"/>
                <w:szCs w:val="18"/>
              </w:rPr>
              <w:t>22/10/20</w:t>
            </w:r>
            <w:r w:rsidR="00CD3E8A" w:rsidRPr="00D16541">
              <w:rPr>
                <w:color w:val="13207E"/>
                <w:sz w:val="18"/>
                <w:szCs w:val="18"/>
              </w:rPr>
              <w:t>20</w:t>
            </w:r>
            <w:r w:rsidR="00B86A6F" w:rsidRPr="00D16541">
              <w:rPr>
                <w:color w:val="13207E"/>
                <w:sz w:val="18"/>
                <w:szCs w:val="18"/>
              </w:rPr>
              <w:t xml:space="preserve"> die naar voorzitters en secretarissen is verstuurd. </w:t>
            </w:r>
          </w:p>
          <w:p w14:paraId="3344466B" w14:textId="172844C1" w:rsidR="000C6F88" w:rsidRPr="00D16541" w:rsidRDefault="00725942" w:rsidP="000C6F88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00D16541">
              <w:rPr>
                <w:color w:val="13207E"/>
                <w:sz w:val="18"/>
                <w:szCs w:val="18"/>
              </w:rPr>
              <w:t>Maak in je eigen ledenadministratiepakket een</w:t>
            </w:r>
            <w:r w:rsidR="00AE687B">
              <w:rPr>
                <w:color w:val="13207E"/>
                <w:sz w:val="18"/>
                <w:szCs w:val="18"/>
              </w:rPr>
              <w:t xml:space="preserve"> </w:t>
            </w:r>
            <w:r w:rsidRPr="00D16541">
              <w:rPr>
                <w:color w:val="13207E"/>
                <w:sz w:val="18"/>
                <w:szCs w:val="18"/>
              </w:rPr>
              <w:t>lidmaatschap aan met een begin</w:t>
            </w:r>
            <w:r w:rsidR="004C8B46" w:rsidRPr="00D16541">
              <w:rPr>
                <w:color w:val="13207E"/>
                <w:sz w:val="18"/>
                <w:szCs w:val="18"/>
              </w:rPr>
              <w:t>-</w:t>
            </w:r>
            <w:r w:rsidRPr="00D16541">
              <w:rPr>
                <w:color w:val="13207E"/>
                <w:sz w:val="18"/>
                <w:szCs w:val="18"/>
              </w:rPr>
              <w:t xml:space="preserve"> en einddatum</w:t>
            </w:r>
            <w:r w:rsidR="00345E4D" w:rsidRPr="00D16541">
              <w:rPr>
                <w:color w:val="13207E"/>
                <w:sz w:val="18"/>
                <w:szCs w:val="18"/>
              </w:rPr>
              <w:t xml:space="preserve"> (dit zodat deze mensen</w:t>
            </w:r>
            <w:r w:rsidR="00345E4D" w:rsidRPr="45DDC5A9">
              <w:rPr>
                <w:color w:val="13207E"/>
                <w:sz w:val="18"/>
                <w:szCs w:val="18"/>
              </w:rPr>
              <w:t xml:space="preserve"> automatisch worden afgemeld </w:t>
            </w:r>
            <w:r w:rsidR="00345E4D" w:rsidRPr="45DDC5A9">
              <w:rPr>
                <w:color w:val="13207E"/>
                <w:sz w:val="18"/>
                <w:szCs w:val="18"/>
              </w:rPr>
              <w:lastRenderedPageBreak/>
              <w:t>in het systeem)</w:t>
            </w:r>
            <w:r w:rsidR="000C6F88" w:rsidRPr="45DDC5A9">
              <w:rPr>
                <w:color w:val="13207E"/>
                <w:sz w:val="18"/>
                <w:szCs w:val="18"/>
              </w:rPr>
              <w:t xml:space="preserve"> en vink aan dat ze </w:t>
            </w:r>
            <w:r w:rsidR="00947E4F" w:rsidRPr="45DDC5A9">
              <w:rPr>
                <w:color w:val="13207E"/>
                <w:sz w:val="18"/>
                <w:szCs w:val="18"/>
              </w:rPr>
              <w:t>ook een bondslidmaatschap krijgen (dit i</w:t>
            </w:r>
            <w:r w:rsidR="398234C3" w:rsidRPr="45DDC5A9">
              <w:rPr>
                <w:color w:val="13207E"/>
                <w:sz w:val="18"/>
                <w:szCs w:val="18"/>
              </w:rPr>
              <w:t>.</w:t>
            </w:r>
            <w:r w:rsidR="00947E4F" w:rsidRPr="45DDC5A9">
              <w:rPr>
                <w:color w:val="13207E"/>
                <w:sz w:val="18"/>
                <w:szCs w:val="18"/>
              </w:rPr>
              <w:t>v</w:t>
            </w:r>
            <w:r w:rsidR="1098D396" w:rsidRPr="45DDC5A9">
              <w:rPr>
                <w:color w:val="13207E"/>
                <w:sz w:val="18"/>
                <w:szCs w:val="18"/>
              </w:rPr>
              <w:t>.</w:t>
            </w:r>
            <w:r w:rsidR="00947E4F" w:rsidRPr="45DDC5A9">
              <w:rPr>
                <w:color w:val="13207E"/>
                <w:sz w:val="18"/>
                <w:szCs w:val="18"/>
              </w:rPr>
              <w:t>m</w:t>
            </w:r>
            <w:r w:rsidR="1098D396" w:rsidRPr="45DDC5A9">
              <w:rPr>
                <w:color w:val="13207E"/>
                <w:sz w:val="18"/>
                <w:szCs w:val="18"/>
              </w:rPr>
              <w:t xml:space="preserve">. bondsnummer en/of </w:t>
            </w:r>
            <w:r w:rsidR="00947E4F" w:rsidRPr="45DDC5A9">
              <w:rPr>
                <w:color w:val="13207E"/>
                <w:sz w:val="18"/>
                <w:szCs w:val="18"/>
              </w:rPr>
              <w:t>KNLTB</w:t>
            </w:r>
            <w:r w:rsidR="68659B7B" w:rsidRPr="45DDC5A9">
              <w:rPr>
                <w:color w:val="13207E"/>
                <w:sz w:val="18"/>
                <w:szCs w:val="18"/>
              </w:rPr>
              <w:t>-</w:t>
            </w:r>
            <w:r w:rsidR="00947E4F" w:rsidRPr="45DDC5A9">
              <w:rPr>
                <w:color w:val="13207E"/>
                <w:sz w:val="18"/>
                <w:szCs w:val="18"/>
              </w:rPr>
              <w:t>pas)</w:t>
            </w:r>
          </w:p>
          <w:p w14:paraId="18E6DF45" w14:textId="3EDCB2D6" w:rsidR="31D58FA9" w:rsidRDefault="31D58FA9" w:rsidP="45DDC5A9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240E765">
              <w:rPr>
                <w:color w:val="13207E"/>
                <w:sz w:val="18"/>
                <w:szCs w:val="18"/>
              </w:rPr>
              <w:t xml:space="preserve">Ledenadministratie </w:t>
            </w:r>
            <w:proofErr w:type="spellStart"/>
            <w:r w:rsidRPr="6240E765">
              <w:rPr>
                <w:color w:val="13207E"/>
                <w:sz w:val="18"/>
                <w:szCs w:val="18"/>
              </w:rPr>
              <w:t>AllUnited</w:t>
            </w:r>
            <w:proofErr w:type="spellEnd"/>
            <w:r w:rsidR="6615B099" w:rsidRPr="6240E765">
              <w:rPr>
                <w:color w:val="13207E"/>
                <w:sz w:val="18"/>
                <w:szCs w:val="18"/>
              </w:rPr>
              <w:t>. H</w:t>
            </w:r>
            <w:r w:rsidRPr="6240E765">
              <w:rPr>
                <w:color w:val="13207E"/>
                <w:sz w:val="18"/>
                <w:szCs w:val="18"/>
              </w:rPr>
              <w:t>ier kun je niet direct een einddatum invoeren. Dus als deze leden in 2021 geen lid willen</w:t>
            </w:r>
            <w:r w:rsidR="774E2593" w:rsidRPr="6240E765">
              <w:rPr>
                <w:color w:val="13207E"/>
                <w:sz w:val="18"/>
                <w:szCs w:val="18"/>
              </w:rPr>
              <w:t xml:space="preserve"> blijven, moet je deze leden net zoals de andere leden uiterlijk 31 januari 2021 afmelden</w:t>
            </w:r>
          </w:p>
          <w:p w14:paraId="5CA4A870" w14:textId="1C01CC60" w:rsidR="000C6F88" w:rsidRPr="00D16541" w:rsidRDefault="000C6F88" w:rsidP="000C6F88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240E765">
              <w:rPr>
                <w:color w:val="13207E"/>
                <w:sz w:val="18"/>
                <w:szCs w:val="18"/>
              </w:rPr>
              <w:t xml:space="preserve">Als de deelnemers lid willen blijven, </w:t>
            </w:r>
            <w:r w:rsidR="4E6865D9" w:rsidRPr="6240E765">
              <w:rPr>
                <w:color w:val="13207E"/>
                <w:sz w:val="18"/>
                <w:szCs w:val="18"/>
              </w:rPr>
              <w:t>geef deze leden dan per 01-02-2021 een normaal lidmaatschap</w:t>
            </w:r>
          </w:p>
          <w:p w14:paraId="5C54C50F" w14:textId="2D385DC3" w:rsidR="00733A21" w:rsidRDefault="390507C2" w:rsidP="5CF98B92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Als iemand oud</w:t>
            </w:r>
            <w:r w:rsidR="0D622B1F" w:rsidRPr="5CF98B92">
              <w:rPr>
                <w:color w:val="13207E"/>
                <w:sz w:val="18"/>
                <w:szCs w:val="18"/>
              </w:rPr>
              <w:t xml:space="preserve"> </w:t>
            </w:r>
            <w:r w:rsidRPr="5CF98B92">
              <w:rPr>
                <w:color w:val="13207E"/>
                <w:sz w:val="18"/>
                <w:szCs w:val="18"/>
              </w:rPr>
              <w:t>KNLTB</w:t>
            </w:r>
            <w:r w:rsidR="5CDC3A02" w:rsidRPr="5CF98B92">
              <w:rPr>
                <w:color w:val="13207E"/>
                <w:sz w:val="18"/>
                <w:szCs w:val="18"/>
              </w:rPr>
              <w:t>-</w:t>
            </w:r>
            <w:r w:rsidRPr="5CF98B92">
              <w:rPr>
                <w:color w:val="13207E"/>
                <w:sz w:val="18"/>
                <w:szCs w:val="18"/>
              </w:rPr>
              <w:t>lid is, gebruik dan het oude bondsnummer</w:t>
            </w:r>
          </w:p>
          <w:p w14:paraId="31FB09E7" w14:textId="77777777" w:rsidR="00740C63" w:rsidRPr="00D16541" w:rsidRDefault="009F00F7" w:rsidP="00CE0C5B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00D16541">
              <w:rPr>
                <w:color w:val="13207E"/>
                <w:sz w:val="18"/>
                <w:szCs w:val="18"/>
              </w:rPr>
              <w:t>De club ontvangt normale KNLTB-passen (deelnemers zijn dan ook gewoon verzekerd)</w:t>
            </w:r>
          </w:p>
          <w:p w14:paraId="31FB09E8" w14:textId="235E1912" w:rsidR="00740C63" w:rsidRPr="003A65F1" w:rsidRDefault="009F00F7" w:rsidP="63678358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>Geef de deelnemers toegang tot het park en de locatie waar het afhangbord hangt. Als jullie een KNLTB Afhangbord hebben, kunnen ze automatisch een baan afhangen</w:t>
            </w:r>
            <w:r w:rsidR="00EE72DF" w:rsidRPr="63678358">
              <w:rPr>
                <w:color w:val="13207E"/>
                <w:sz w:val="18"/>
                <w:szCs w:val="18"/>
              </w:rPr>
              <w:t xml:space="preserve">. Volg hierin ook weer de corona richtlijnen </w:t>
            </w:r>
            <w:proofErr w:type="spellStart"/>
            <w:r w:rsidR="00EE72DF" w:rsidRPr="63678358">
              <w:rPr>
                <w:color w:val="13207E"/>
                <w:sz w:val="18"/>
                <w:szCs w:val="18"/>
              </w:rPr>
              <w:t>vwb</w:t>
            </w:r>
            <w:proofErr w:type="spellEnd"/>
            <w:r w:rsidR="00EE72DF" w:rsidRPr="63678358">
              <w:rPr>
                <w:color w:val="13207E"/>
                <w:sz w:val="18"/>
                <w:szCs w:val="18"/>
              </w:rPr>
              <w:t xml:space="preserve"> afhangen</w:t>
            </w:r>
          </w:p>
          <w:p w14:paraId="72A1F813" w14:textId="77777777" w:rsidR="00694549" w:rsidRDefault="184BFC4F" w:rsidP="00694549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 xml:space="preserve">Zorg dat er instructie voorhanden is met betrekking tot het gebruik van de </w:t>
            </w:r>
            <w:proofErr w:type="spellStart"/>
            <w:r w:rsidR="00400DCC">
              <w:rPr>
                <w:color w:val="13207E"/>
                <w:sz w:val="18"/>
                <w:szCs w:val="18"/>
              </w:rPr>
              <w:t>C</w:t>
            </w:r>
            <w:r w:rsidRPr="63678358">
              <w:rPr>
                <w:color w:val="13207E"/>
                <w:sz w:val="18"/>
                <w:szCs w:val="18"/>
              </w:rPr>
              <w:t>lub</w:t>
            </w:r>
            <w:r w:rsidR="00400DCC">
              <w:rPr>
                <w:color w:val="13207E"/>
                <w:sz w:val="18"/>
                <w:szCs w:val="18"/>
              </w:rPr>
              <w:t>A</w:t>
            </w:r>
            <w:r w:rsidRPr="63678358">
              <w:rPr>
                <w:color w:val="13207E"/>
                <w:sz w:val="18"/>
                <w:szCs w:val="18"/>
              </w:rPr>
              <w:t>pp</w:t>
            </w:r>
            <w:proofErr w:type="spellEnd"/>
          </w:p>
          <w:p w14:paraId="31FB09EA" w14:textId="44385402" w:rsidR="00CE0C5B" w:rsidRPr="00694549" w:rsidRDefault="007F7790" w:rsidP="00694549">
            <w:pPr>
              <w:pStyle w:val="Lijstalinea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De vereniging betaalt geen </w:t>
            </w:r>
            <w:r w:rsidR="00083F29" w:rsidRPr="7DF9775B">
              <w:rPr>
                <w:color w:val="13207E"/>
                <w:sz w:val="18"/>
                <w:szCs w:val="18"/>
              </w:rPr>
              <w:t>afdracht voor deze leden</w:t>
            </w:r>
            <w:r w:rsidR="00694549" w:rsidRPr="7DF9775B">
              <w:rPr>
                <w:color w:val="13207E"/>
                <w:sz w:val="18"/>
                <w:szCs w:val="18"/>
              </w:rPr>
              <w:t xml:space="preserve"> (t</w:t>
            </w:r>
            <w:r w:rsidR="1B3BF6E6" w:rsidRPr="7DF9775B">
              <w:rPr>
                <w:color w:val="13207E"/>
                <w:sz w:val="18"/>
                <w:szCs w:val="18"/>
              </w:rPr>
              <w:t>/</w:t>
            </w:r>
            <w:r w:rsidR="00694549" w:rsidRPr="7DF9775B">
              <w:rPr>
                <w:color w:val="13207E"/>
                <w:sz w:val="18"/>
                <w:szCs w:val="18"/>
              </w:rPr>
              <w:t>m 31/</w:t>
            </w:r>
            <w:r w:rsidR="293BCDF2" w:rsidRPr="7DF9775B">
              <w:rPr>
                <w:color w:val="13207E"/>
                <w:sz w:val="18"/>
                <w:szCs w:val="18"/>
              </w:rPr>
              <w:t>01</w:t>
            </w:r>
            <w:r w:rsidR="00694549" w:rsidRPr="7DF9775B">
              <w:rPr>
                <w:color w:val="13207E"/>
                <w:sz w:val="18"/>
                <w:szCs w:val="18"/>
              </w:rPr>
              <w:t>/21)</w:t>
            </w:r>
          </w:p>
        </w:tc>
        <w:tc>
          <w:tcPr>
            <w:tcW w:w="1417" w:type="dxa"/>
            <w:vAlign w:val="center"/>
          </w:tcPr>
          <w:p w14:paraId="31FB09EB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EC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ED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EE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EF" w14:textId="77777777" w:rsidR="004C7CA7" w:rsidRPr="004E5834" w:rsidRDefault="004C7CA7" w:rsidP="004E5834">
            <w:pPr>
              <w:rPr>
                <w:sz w:val="18"/>
              </w:rPr>
            </w:pPr>
          </w:p>
        </w:tc>
      </w:tr>
      <w:tr w:rsidR="00010190" w:rsidRPr="004E5834" w14:paraId="31FB09F9" w14:textId="77777777" w:rsidTr="6240E765">
        <w:tc>
          <w:tcPr>
            <w:tcW w:w="7338" w:type="dxa"/>
            <w:vAlign w:val="center"/>
          </w:tcPr>
          <w:p w14:paraId="31FB09F1" w14:textId="77777777" w:rsidR="00010190" w:rsidRDefault="00010190" w:rsidP="004E5834">
            <w:pPr>
              <w:pStyle w:val="Kop4"/>
              <w:framePr w:hSpace="0" w:wrap="auto" w:vAnchor="margin" w:hAnchor="text" w:xAlign="left" w:yAlign="inline"/>
            </w:pPr>
            <w:r>
              <w:t>Stel materialen beschikbaar voor deelnemers</w:t>
            </w:r>
          </w:p>
          <w:p w14:paraId="31FB09F3" w14:textId="1C855319" w:rsidR="00010190" w:rsidRPr="00E4261B" w:rsidRDefault="00010190" w:rsidP="00010190">
            <w:pPr>
              <w:rPr>
                <w:color w:val="13207E"/>
                <w:sz w:val="18"/>
              </w:rPr>
            </w:pPr>
            <w:r w:rsidRPr="00010190">
              <w:rPr>
                <w:color w:val="13207E"/>
                <w:sz w:val="18"/>
              </w:rPr>
              <w:t xml:space="preserve">Uitleen </w:t>
            </w:r>
            <w:r w:rsidRPr="003A65F1">
              <w:rPr>
                <w:color w:val="13207E"/>
                <w:sz w:val="18"/>
                <w:szCs w:val="18"/>
              </w:rPr>
              <w:t xml:space="preserve">kan via </w:t>
            </w:r>
            <w:hyperlink r:id="rId12" w:history="1">
              <w:r w:rsidR="004C7CA7" w:rsidRPr="003A65F1">
                <w:rPr>
                  <w:rStyle w:val="Hyperlink"/>
                  <w:sz w:val="18"/>
                  <w:szCs w:val="18"/>
                </w:rPr>
                <w:t>http://www.knltb-uitleen.nl/portal-knltb/uitleen-tennismaterialen</w:t>
              </w:r>
            </w:hyperlink>
            <w:r w:rsidR="00254DB5">
              <w:rPr>
                <w:color w:val="13207E"/>
                <w:sz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FB09F4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F5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F6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F7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F8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  <w:tr w:rsidR="00010190" w:rsidRPr="004E5834" w14:paraId="31FB0A01" w14:textId="77777777" w:rsidTr="6240E765">
        <w:tc>
          <w:tcPr>
            <w:tcW w:w="7338" w:type="dxa"/>
            <w:vAlign w:val="center"/>
          </w:tcPr>
          <w:p w14:paraId="31FB09FA" w14:textId="2F6C78EF" w:rsidR="00010190" w:rsidRDefault="00010190" w:rsidP="004E5834">
            <w:pPr>
              <w:pStyle w:val="Kop4"/>
              <w:framePr w:hSpace="0" w:wrap="auto" w:vAnchor="margin" w:hAnchor="text" w:xAlign="left" w:yAlign="inline"/>
            </w:pPr>
            <w:r>
              <w:t>Plan en organiseer een afsluitend</w:t>
            </w:r>
            <w:r w:rsidR="00CD7E69">
              <w:t xml:space="preserve"> event</w:t>
            </w:r>
            <w:r>
              <w:t xml:space="preserve"> </w:t>
            </w:r>
            <w:r w:rsidR="00CD7E69">
              <w:t>(</w:t>
            </w:r>
            <w:r>
              <w:t>toernooi</w:t>
            </w:r>
            <w:r w:rsidR="00CD7E69">
              <w:t>)</w:t>
            </w:r>
          </w:p>
          <w:p w14:paraId="31FB09FB" w14:textId="1D7E61F4" w:rsidR="00010190" w:rsidRPr="00010190" w:rsidRDefault="006572A1" w:rsidP="00010190">
            <w:r w:rsidRPr="7DF9775B">
              <w:rPr>
                <w:color w:val="13207E"/>
                <w:sz w:val="18"/>
                <w:szCs w:val="18"/>
              </w:rPr>
              <w:t>Aan het einde van de Winter Challenge</w:t>
            </w:r>
            <w:r w:rsidR="00552502" w:rsidRPr="7DF9775B">
              <w:rPr>
                <w:color w:val="13207E"/>
                <w:sz w:val="18"/>
                <w:szCs w:val="18"/>
              </w:rPr>
              <w:t xml:space="preserve"> </w:t>
            </w:r>
            <w:r w:rsidR="009F4897" w:rsidRPr="7DF9775B">
              <w:rPr>
                <w:color w:val="13207E"/>
                <w:sz w:val="18"/>
                <w:szCs w:val="18"/>
              </w:rPr>
              <w:t>i.v.m.</w:t>
            </w:r>
            <w:r w:rsidR="00552502" w:rsidRPr="7DF9775B">
              <w:rPr>
                <w:color w:val="13207E"/>
                <w:sz w:val="18"/>
                <w:szCs w:val="18"/>
              </w:rPr>
              <w:t xml:space="preserve"> binding van deze nieuwe leden. Let hier ook weer op de coronarichtlijnen</w:t>
            </w:r>
          </w:p>
        </w:tc>
        <w:tc>
          <w:tcPr>
            <w:tcW w:w="1417" w:type="dxa"/>
            <w:vAlign w:val="center"/>
          </w:tcPr>
          <w:p w14:paraId="31FB09FC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FD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FE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FF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A00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</w:tbl>
    <w:p w14:paraId="6F7B2BB7" w14:textId="6348EBE9" w:rsidR="00D508E6" w:rsidRDefault="00D508E6" w:rsidP="00D14593">
      <w:pPr>
        <w:rPr>
          <w:b/>
          <w:color w:val="FF5000"/>
          <w:sz w:val="18"/>
          <w:szCs w:val="40"/>
        </w:rPr>
      </w:pPr>
    </w:p>
    <w:p w14:paraId="7F8F4127" w14:textId="35C36A82" w:rsidR="00D508E6" w:rsidRDefault="00D508E6" w:rsidP="00D14593">
      <w:pPr>
        <w:rPr>
          <w:b/>
          <w:color w:val="FF5000"/>
          <w:sz w:val="18"/>
          <w:szCs w:val="40"/>
        </w:rPr>
      </w:pPr>
    </w:p>
    <w:p w14:paraId="24D9C216" w14:textId="77777777" w:rsidR="00D508E6" w:rsidRDefault="00D508E6" w:rsidP="00D14593">
      <w:pPr>
        <w:rPr>
          <w:b/>
          <w:color w:val="FF5000"/>
          <w:sz w:val="18"/>
          <w:szCs w:val="40"/>
        </w:rPr>
      </w:pPr>
    </w:p>
    <w:p w14:paraId="32F4E2FC" w14:textId="77B4B0A4" w:rsidR="00205DAA" w:rsidRDefault="00205DAA" w:rsidP="00D14593">
      <w:pPr>
        <w:rPr>
          <w:b/>
          <w:color w:val="FF5000"/>
          <w:sz w:val="18"/>
          <w:szCs w:val="40"/>
        </w:rPr>
      </w:pPr>
    </w:p>
    <w:p w14:paraId="69E96E46" w14:textId="05A57DDD" w:rsidR="00AE687B" w:rsidRDefault="00AE687B">
      <w:pPr>
        <w:spacing w:line="240" w:lineRule="auto"/>
        <w:rPr>
          <w:b/>
          <w:color w:val="FF5000"/>
          <w:sz w:val="18"/>
          <w:szCs w:val="40"/>
        </w:rPr>
      </w:pPr>
      <w:r>
        <w:rPr>
          <w:b/>
          <w:color w:val="FF5000"/>
          <w:sz w:val="18"/>
          <w:szCs w:val="40"/>
        </w:rPr>
        <w:br w:type="page"/>
      </w:r>
    </w:p>
    <w:p w14:paraId="38DA3511" w14:textId="77777777" w:rsidR="00205DAA" w:rsidRPr="00010190" w:rsidRDefault="00205DAA" w:rsidP="00D14593">
      <w:pPr>
        <w:rPr>
          <w:b/>
          <w:color w:val="FF5000"/>
          <w:sz w:val="18"/>
          <w:szCs w:val="40"/>
        </w:rPr>
      </w:pPr>
    </w:p>
    <w:tbl>
      <w:tblPr>
        <w:tblpPr w:leftFromText="141" w:rightFromText="141" w:vertAnchor="text" w:horzAnchor="margin" w:tblpX="-1168" w:tblpY="4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1718"/>
        <w:gridCol w:w="1560"/>
        <w:gridCol w:w="1559"/>
        <w:gridCol w:w="1559"/>
        <w:gridCol w:w="1559"/>
      </w:tblGrid>
      <w:tr w:rsidR="005005BA" w:rsidRPr="00234E93" w14:paraId="31FB0A0A" w14:textId="77777777" w:rsidTr="7DF9775B">
        <w:tc>
          <w:tcPr>
            <w:tcW w:w="14850" w:type="dxa"/>
            <w:gridSpan w:val="6"/>
            <w:shd w:val="clear" w:color="auto" w:fill="13207E"/>
            <w:vAlign w:val="center"/>
          </w:tcPr>
          <w:p w14:paraId="31FB0A09" w14:textId="77777777" w:rsidR="005005BA" w:rsidRPr="006F528D" w:rsidRDefault="005005BA" w:rsidP="5CF98B9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5CF98B92">
              <w:rPr>
                <w:b/>
                <w:bCs/>
                <w:sz w:val="28"/>
                <w:szCs w:val="28"/>
              </w:rPr>
              <w:br w:type="page"/>
            </w:r>
            <w:r w:rsidR="00932AAF" w:rsidRPr="5CF98B92">
              <w:rPr>
                <w:b/>
                <w:bCs/>
                <w:color w:val="FFFFFF" w:themeColor="background1"/>
                <w:sz w:val="28"/>
                <w:szCs w:val="28"/>
              </w:rPr>
              <w:t>Vervolg en evaluatie</w:t>
            </w:r>
          </w:p>
        </w:tc>
      </w:tr>
      <w:tr w:rsidR="005005BA" w:rsidRPr="00234E93" w14:paraId="31FB0A11" w14:textId="77777777" w:rsidTr="7DF9775B">
        <w:tc>
          <w:tcPr>
            <w:tcW w:w="6895" w:type="dxa"/>
            <w:shd w:val="clear" w:color="auto" w:fill="FF5000"/>
            <w:vAlign w:val="center"/>
          </w:tcPr>
          <w:p w14:paraId="31FB0A0B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18" w:type="dxa"/>
            <w:shd w:val="clear" w:color="auto" w:fill="FF5000"/>
            <w:vAlign w:val="center"/>
          </w:tcPr>
          <w:p w14:paraId="31FB0A0C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560" w:type="dxa"/>
            <w:shd w:val="clear" w:color="auto" w:fill="FF5000"/>
            <w:vAlign w:val="center"/>
          </w:tcPr>
          <w:p w14:paraId="31FB0A0D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E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F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10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932AAF" w:rsidRPr="00234E93" w14:paraId="31FB0A1E" w14:textId="77777777" w:rsidTr="7DF9775B">
        <w:tc>
          <w:tcPr>
            <w:tcW w:w="6895" w:type="dxa"/>
            <w:vAlign w:val="center"/>
          </w:tcPr>
          <w:p w14:paraId="71DB0540" w14:textId="64C3181B" w:rsidR="00C71B0C" w:rsidRDefault="3D1E9196" w:rsidP="7DF9775B">
            <w:pPr>
              <w:spacing w:after="200"/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>Bepaal vervolgaanbod</w:t>
            </w:r>
            <w:r w:rsidR="6AEE1C7C" w:rsidRPr="7DF9775B">
              <w:rPr>
                <w:b/>
                <w:bCs/>
                <w:color w:val="FF5000"/>
                <w:sz w:val="18"/>
                <w:szCs w:val="18"/>
              </w:rPr>
              <w:t xml:space="preserve"> voor deelnemers aan </w:t>
            </w:r>
            <w:r w:rsidR="006572A1" w:rsidRPr="7DF9775B">
              <w:rPr>
                <w:b/>
                <w:bCs/>
                <w:color w:val="FF5000"/>
                <w:sz w:val="18"/>
                <w:szCs w:val="18"/>
              </w:rPr>
              <w:t xml:space="preserve">Winter </w:t>
            </w:r>
            <w:r w:rsidR="6AEE1C7C" w:rsidRPr="7DF9775B">
              <w:rPr>
                <w:b/>
                <w:bCs/>
                <w:color w:val="FF5000"/>
                <w:sz w:val="18"/>
                <w:szCs w:val="18"/>
              </w:rPr>
              <w:t>Challenge</w:t>
            </w:r>
          </w:p>
          <w:p w14:paraId="31FB0A12" w14:textId="11A0B6EC" w:rsidR="00932AAF" w:rsidRDefault="508CE47E" w:rsidP="3F9CD4D5">
            <w:pPr>
              <w:spacing w:after="200"/>
              <w:rPr>
                <w:b/>
                <w:bCs/>
                <w:color w:val="FF5000"/>
                <w:sz w:val="18"/>
                <w:szCs w:val="18"/>
              </w:rPr>
            </w:pPr>
            <w:r w:rsidRPr="7DF9775B">
              <w:rPr>
                <w:b/>
                <w:bCs/>
                <w:color w:val="FF5000"/>
                <w:sz w:val="18"/>
                <w:szCs w:val="18"/>
              </w:rPr>
              <w:t xml:space="preserve">Weet dat </w:t>
            </w:r>
            <w:r w:rsidR="23E2AB14" w:rsidRPr="7DF9775B">
              <w:rPr>
                <w:b/>
                <w:bCs/>
                <w:color w:val="FF5000"/>
                <w:sz w:val="18"/>
                <w:szCs w:val="18"/>
              </w:rPr>
              <w:t>in 20</w:t>
            </w:r>
            <w:r w:rsidR="002E9BE5" w:rsidRPr="7DF9775B">
              <w:rPr>
                <w:b/>
                <w:bCs/>
                <w:color w:val="FF5000"/>
                <w:sz w:val="18"/>
                <w:szCs w:val="18"/>
              </w:rPr>
              <w:t>20</w:t>
            </w:r>
            <w:r w:rsidR="23E2AB14" w:rsidRPr="7DF9775B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 w:rsidR="279F0BDE" w:rsidRPr="7DF9775B">
              <w:rPr>
                <w:b/>
                <w:bCs/>
                <w:color w:val="FF5000"/>
                <w:sz w:val="18"/>
                <w:szCs w:val="18"/>
              </w:rPr>
              <w:t>36</w:t>
            </w:r>
            <w:r w:rsidR="0ABDC4E6" w:rsidRPr="7DF9775B">
              <w:rPr>
                <w:b/>
                <w:bCs/>
                <w:color w:val="FF5000"/>
                <w:sz w:val="18"/>
                <w:szCs w:val="18"/>
              </w:rPr>
              <w:t xml:space="preserve">% lid </w:t>
            </w:r>
            <w:r w:rsidR="529E0BD6" w:rsidRPr="7DF9775B">
              <w:rPr>
                <w:b/>
                <w:bCs/>
                <w:color w:val="FF5000"/>
                <w:sz w:val="18"/>
                <w:szCs w:val="18"/>
              </w:rPr>
              <w:t xml:space="preserve">is geworden </w:t>
            </w:r>
            <w:r w:rsidR="0ABDC4E6" w:rsidRPr="7DF9775B">
              <w:rPr>
                <w:b/>
                <w:bCs/>
                <w:color w:val="FF5000"/>
                <w:sz w:val="18"/>
                <w:szCs w:val="18"/>
              </w:rPr>
              <w:t xml:space="preserve">van </w:t>
            </w:r>
            <w:r w:rsidR="23E2AB14" w:rsidRPr="7DF9775B">
              <w:rPr>
                <w:b/>
                <w:bCs/>
                <w:color w:val="FF5000"/>
                <w:sz w:val="18"/>
                <w:szCs w:val="18"/>
              </w:rPr>
              <w:t>een</w:t>
            </w:r>
            <w:r w:rsidR="0ABDC4E6" w:rsidRPr="7DF9775B">
              <w:rPr>
                <w:b/>
                <w:bCs/>
                <w:color w:val="FF5000"/>
                <w:sz w:val="18"/>
                <w:szCs w:val="18"/>
              </w:rPr>
              <w:t xml:space="preserve"> vereniging</w:t>
            </w:r>
            <w:r w:rsidR="02C14F85" w:rsidRPr="7DF9775B">
              <w:rPr>
                <w:b/>
                <w:bCs/>
                <w:color w:val="FF5000"/>
                <w:sz w:val="18"/>
                <w:szCs w:val="18"/>
              </w:rPr>
              <w:t xml:space="preserve"> n</w:t>
            </w:r>
            <w:r w:rsidR="37FEED95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2C14F85" w:rsidRPr="7DF9775B">
              <w:rPr>
                <w:b/>
                <w:bCs/>
                <w:color w:val="FF5000"/>
                <w:sz w:val="18"/>
                <w:szCs w:val="18"/>
              </w:rPr>
              <w:t>a</w:t>
            </w:r>
            <w:r w:rsidR="5038E769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2C14F85" w:rsidRPr="7DF9775B">
              <w:rPr>
                <w:b/>
                <w:bCs/>
                <w:color w:val="FF5000"/>
                <w:sz w:val="18"/>
                <w:szCs w:val="18"/>
              </w:rPr>
              <w:t>v</w:t>
            </w:r>
            <w:r w:rsidR="372AF58B" w:rsidRPr="7DF9775B">
              <w:rPr>
                <w:b/>
                <w:bCs/>
                <w:color w:val="FF5000"/>
                <w:sz w:val="18"/>
                <w:szCs w:val="18"/>
              </w:rPr>
              <w:t>.</w:t>
            </w:r>
            <w:r w:rsidR="02C14F85" w:rsidRPr="7DF9775B">
              <w:rPr>
                <w:b/>
                <w:bCs/>
                <w:color w:val="FF5000"/>
                <w:sz w:val="18"/>
                <w:szCs w:val="18"/>
              </w:rPr>
              <w:t xml:space="preserve"> de Zomer Challenge</w:t>
            </w:r>
            <w:r w:rsidR="2A926643" w:rsidRPr="7DF9775B">
              <w:rPr>
                <w:b/>
                <w:bCs/>
                <w:color w:val="FF5000"/>
                <w:sz w:val="18"/>
                <w:szCs w:val="18"/>
              </w:rPr>
              <w:t>:</w:t>
            </w:r>
            <w:r w:rsidR="7C34FCF7" w:rsidRPr="7DF9775B">
              <w:rPr>
                <w:b/>
                <w:bCs/>
                <w:color w:val="FF5000"/>
                <w:sz w:val="18"/>
                <w:szCs w:val="18"/>
              </w:rPr>
              <w:t xml:space="preserve"> </w:t>
            </w:r>
            <w:r w:rsidR="2A926643" w:rsidRPr="7DF9775B">
              <w:rPr>
                <w:b/>
                <w:bCs/>
                <w:color w:val="FF5000"/>
                <w:sz w:val="18"/>
                <w:szCs w:val="18"/>
              </w:rPr>
              <w:t>z</w:t>
            </w:r>
            <w:r w:rsidR="7C34FCF7" w:rsidRPr="7DF9775B">
              <w:rPr>
                <w:b/>
                <w:bCs/>
                <w:color w:val="FF5000"/>
                <w:sz w:val="18"/>
                <w:szCs w:val="18"/>
              </w:rPr>
              <w:t>org ervoor dat deze mensen een warm welkom krijgen</w:t>
            </w:r>
          </w:p>
          <w:p w14:paraId="4C22773E" w14:textId="1FA97645" w:rsidR="009D5EA5" w:rsidRDefault="110105E1" w:rsidP="7DF9775B">
            <w:pPr>
              <w:spacing w:after="200"/>
              <w:rPr>
                <w:color w:val="13207E"/>
                <w:sz w:val="18"/>
                <w:szCs w:val="18"/>
              </w:rPr>
            </w:pPr>
            <w:r w:rsidRPr="7DF9775B">
              <w:rPr>
                <w:color w:val="13207E"/>
                <w:sz w:val="18"/>
                <w:szCs w:val="18"/>
              </w:rPr>
              <w:t xml:space="preserve">Deelnemers aan de </w:t>
            </w:r>
            <w:r w:rsidR="006572A1" w:rsidRPr="7DF9775B">
              <w:rPr>
                <w:color w:val="13207E"/>
                <w:sz w:val="18"/>
                <w:szCs w:val="18"/>
              </w:rPr>
              <w:t xml:space="preserve">Winter </w:t>
            </w:r>
            <w:r w:rsidRPr="7DF9775B">
              <w:rPr>
                <w:color w:val="13207E"/>
                <w:sz w:val="18"/>
                <w:szCs w:val="18"/>
              </w:rPr>
              <w:t>Challenge mogen meedoen aan alle clubactiviteiten en toernooien (indien weer mogelijk i</w:t>
            </w:r>
            <w:r w:rsidR="0F54483E" w:rsidRPr="7DF9775B">
              <w:rPr>
                <w:color w:val="13207E"/>
                <w:sz w:val="18"/>
                <w:szCs w:val="18"/>
              </w:rPr>
              <w:t>.</w:t>
            </w:r>
            <w:r w:rsidRPr="7DF9775B">
              <w:rPr>
                <w:color w:val="13207E"/>
                <w:sz w:val="18"/>
                <w:szCs w:val="18"/>
              </w:rPr>
              <w:t>v</w:t>
            </w:r>
            <w:r w:rsidR="0F54483E" w:rsidRPr="7DF9775B">
              <w:rPr>
                <w:color w:val="13207E"/>
                <w:sz w:val="18"/>
                <w:szCs w:val="18"/>
              </w:rPr>
              <w:t>.</w:t>
            </w:r>
            <w:r w:rsidRPr="7DF9775B">
              <w:rPr>
                <w:color w:val="13207E"/>
                <w:sz w:val="18"/>
                <w:szCs w:val="18"/>
              </w:rPr>
              <w:t>m</w:t>
            </w:r>
            <w:r w:rsidR="12041926" w:rsidRPr="7DF9775B">
              <w:rPr>
                <w:color w:val="13207E"/>
                <w:sz w:val="18"/>
                <w:szCs w:val="18"/>
              </w:rPr>
              <w:t>.</w:t>
            </w:r>
            <w:r w:rsidRPr="7DF9775B">
              <w:rPr>
                <w:color w:val="13207E"/>
                <w:sz w:val="18"/>
                <w:szCs w:val="18"/>
              </w:rPr>
              <w:t xml:space="preserve"> corona). </w:t>
            </w:r>
            <w:r w:rsidR="4A93A5A2" w:rsidRPr="7DF9775B">
              <w:rPr>
                <w:color w:val="13207E"/>
                <w:sz w:val="18"/>
                <w:szCs w:val="18"/>
              </w:rPr>
              <w:t>Ook kun je enthousiaste deelnemers alvast attenderen op bijv</w:t>
            </w:r>
            <w:r w:rsidR="76FFBF28" w:rsidRPr="7DF9775B">
              <w:rPr>
                <w:color w:val="13207E"/>
                <w:sz w:val="18"/>
                <w:szCs w:val="18"/>
              </w:rPr>
              <w:t>oorbeeld</w:t>
            </w:r>
            <w:r w:rsidR="4A93A5A2" w:rsidRPr="7DF9775B">
              <w:rPr>
                <w:color w:val="13207E"/>
                <w:sz w:val="18"/>
                <w:szCs w:val="18"/>
              </w:rPr>
              <w:t xml:space="preserve"> 8&amp;9 Tennis of de </w:t>
            </w:r>
            <w:proofErr w:type="spellStart"/>
            <w:r w:rsidR="4A93A5A2" w:rsidRPr="7DF9775B">
              <w:rPr>
                <w:color w:val="13207E"/>
                <w:sz w:val="18"/>
                <w:szCs w:val="18"/>
              </w:rPr>
              <w:t>Padel</w:t>
            </w:r>
            <w:proofErr w:type="spellEnd"/>
            <w:r w:rsidR="4A93A5A2" w:rsidRPr="7DF9775B">
              <w:rPr>
                <w:color w:val="13207E"/>
                <w:sz w:val="18"/>
                <w:szCs w:val="18"/>
              </w:rPr>
              <w:t xml:space="preserve"> competitie</w:t>
            </w:r>
          </w:p>
          <w:p w14:paraId="31FB0A13" w14:textId="250F043E" w:rsidR="00C41DFE" w:rsidRPr="00C41DFE" w:rsidRDefault="006D7386" w:rsidP="00932AAF">
            <w:p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Tips</w:t>
            </w:r>
            <w:r w:rsidR="00C41DFE" w:rsidRPr="00C41DFE">
              <w:rPr>
                <w:color w:val="13207E"/>
                <w:sz w:val="18"/>
              </w:rPr>
              <w:t>:</w:t>
            </w:r>
          </w:p>
          <w:p w14:paraId="31FB0A14" w14:textId="12D96BE6" w:rsidR="00932AAF" w:rsidRPr="00010190" w:rsidRDefault="009B74E9" w:rsidP="5CF98B92">
            <w:pPr>
              <w:pStyle w:val="Lijstalinea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  <w:szCs w:val="18"/>
              </w:rPr>
            </w:pPr>
            <w:r>
              <w:rPr>
                <w:color w:val="13207E"/>
                <w:sz w:val="18"/>
                <w:szCs w:val="18"/>
              </w:rPr>
              <w:t>L</w:t>
            </w:r>
            <w:r w:rsidR="00932AAF" w:rsidRPr="5CF98B92">
              <w:rPr>
                <w:color w:val="13207E"/>
                <w:sz w:val="18"/>
                <w:szCs w:val="18"/>
              </w:rPr>
              <w:t>idmaatschap incl</w:t>
            </w:r>
            <w:r w:rsidR="7A20EFC4" w:rsidRPr="5CF98B92">
              <w:rPr>
                <w:color w:val="13207E"/>
                <w:sz w:val="18"/>
                <w:szCs w:val="18"/>
              </w:rPr>
              <w:t>.</w:t>
            </w:r>
            <w:r w:rsidR="00932AAF" w:rsidRPr="5CF98B92">
              <w:rPr>
                <w:color w:val="13207E"/>
                <w:sz w:val="18"/>
                <w:szCs w:val="18"/>
              </w:rPr>
              <w:t xml:space="preserve"> korting</w:t>
            </w:r>
          </w:p>
          <w:p w14:paraId="31FB0A17" w14:textId="77777777" w:rsidR="00932AAF" w:rsidRDefault="005255B9" w:rsidP="00932AAF">
            <w:pPr>
              <w:pStyle w:val="Lijstalinea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Als kinderen</w:t>
            </w:r>
            <w:r w:rsidR="00932AAF" w:rsidRPr="00932AAF">
              <w:rPr>
                <w:color w:val="13207E"/>
                <w:sz w:val="18"/>
              </w:rPr>
              <w:t xml:space="preserve"> van deelnemers hebben meegedaan: voor hen ook passend introductieaanbod</w:t>
            </w:r>
          </w:p>
          <w:p w14:paraId="31FB0A18" w14:textId="26898761" w:rsidR="00C41DFE" w:rsidRPr="00932AAF" w:rsidRDefault="001E17A9" w:rsidP="00932AAF">
            <w:pPr>
              <w:pStyle w:val="Lijstalinea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Bijvoorbeeld d</w:t>
            </w:r>
            <w:r w:rsidR="00C41DFE">
              <w:rPr>
                <w:color w:val="13207E"/>
                <w:sz w:val="18"/>
              </w:rPr>
              <w:t xml:space="preserve">eelname aan 8&amp;9 </w:t>
            </w:r>
            <w:r>
              <w:rPr>
                <w:color w:val="13207E"/>
                <w:sz w:val="18"/>
              </w:rPr>
              <w:t xml:space="preserve">Tennis of </w:t>
            </w:r>
            <w:proofErr w:type="spellStart"/>
            <w:r>
              <w:rPr>
                <w:color w:val="13207E"/>
                <w:sz w:val="18"/>
              </w:rPr>
              <w:t>Padel</w:t>
            </w:r>
            <w:proofErr w:type="spellEnd"/>
            <w:r>
              <w:rPr>
                <w:color w:val="13207E"/>
                <w:sz w:val="18"/>
              </w:rPr>
              <w:t xml:space="preserve"> competitie</w:t>
            </w:r>
            <w:r w:rsidR="009E4A97">
              <w:rPr>
                <w:color w:val="13207E"/>
                <w:sz w:val="18"/>
              </w:rPr>
              <w:t xml:space="preserve">, indien dit weer is opgestart </w:t>
            </w:r>
            <w:r w:rsidR="00AD19A5">
              <w:rPr>
                <w:color w:val="13207E"/>
                <w:sz w:val="18"/>
              </w:rPr>
              <w:t>vanwege corona</w:t>
            </w:r>
          </w:p>
        </w:tc>
        <w:tc>
          <w:tcPr>
            <w:tcW w:w="1718" w:type="dxa"/>
            <w:vAlign w:val="center"/>
          </w:tcPr>
          <w:p w14:paraId="31FB0A19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FB0A1A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B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C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D" w14:textId="77777777" w:rsidR="00932AAF" w:rsidRPr="00234E93" w:rsidRDefault="00932AAF" w:rsidP="005005BA">
            <w:pPr>
              <w:spacing w:line="240" w:lineRule="auto"/>
            </w:pPr>
          </w:p>
        </w:tc>
      </w:tr>
    </w:tbl>
    <w:p w14:paraId="31FB0A26" w14:textId="61909BB9" w:rsidR="004E5834" w:rsidRPr="004E5834" w:rsidRDefault="004E5834" w:rsidP="00D14593">
      <w:pPr>
        <w:rPr>
          <w:b/>
          <w:color w:val="FF5000"/>
          <w:sz w:val="40"/>
          <w:szCs w:val="40"/>
        </w:rPr>
      </w:pPr>
    </w:p>
    <w:sectPr w:rsidR="004E5834" w:rsidRPr="004E5834" w:rsidSect="00E66666">
      <w:headerReference w:type="default" r:id="rId13"/>
      <w:headerReference w:type="first" r:id="rId14"/>
      <w:footerReference w:type="first" r:id="rId15"/>
      <w:pgSz w:w="16840" w:h="11900" w:orient="landscape" w:code="9"/>
      <w:pgMar w:top="1560" w:right="2552" w:bottom="993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1EC8" w14:textId="77777777" w:rsidR="00DD6BF5" w:rsidRDefault="00DD6BF5" w:rsidP="00D82194">
      <w:r>
        <w:separator/>
      </w:r>
    </w:p>
  </w:endnote>
  <w:endnote w:type="continuationSeparator" w:id="0">
    <w:p w14:paraId="7C1190B3" w14:textId="77777777" w:rsidR="00DD6BF5" w:rsidRDefault="00DD6BF5" w:rsidP="00D82194">
      <w:r>
        <w:continuationSeparator/>
      </w:r>
    </w:p>
  </w:endnote>
  <w:endnote w:type="continuationNotice" w:id="1">
    <w:p w14:paraId="30084211" w14:textId="77777777" w:rsidR="00DD6BF5" w:rsidRDefault="00DD6B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A2D" w14:textId="77777777" w:rsidR="00E83D46" w:rsidRDefault="00E83D4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2" behindDoc="0" locked="1" layoutInCell="1" allowOverlap="1" wp14:anchorId="31FB0A32" wp14:editId="31FB0A33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2488" w14:textId="77777777" w:rsidR="00DD6BF5" w:rsidRDefault="00DD6BF5" w:rsidP="00D82194">
      <w:r>
        <w:separator/>
      </w:r>
    </w:p>
  </w:footnote>
  <w:footnote w:type="continuationSeparator" w:id="0">
    <w:p w14:paraId="6381D473" w14:textId="77777777" w:rsidR="00DD6BF5" w:rsidRDefault="00DD6BF5" w:rsidP="00D82194">
      <w:r>
        <w:continuationSeparator/>
      </w:r>
    </w:p>
  </w:footnote>
  <w:footnote w:type="continuationNotice" w:id="1">
    <w:p w14:paraId="1577F37C" w14:textId="77777777" w:rsidR="00DD6BF5" w:rsidRDefault="00DD6B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A2B" w14:textId="77777777" w:rsidR="00E83D46" w:rsidRDefault="00E83D4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0" locked="1" layoutInCell="1" allowOverlap="1" wp14:anchorId="31FB0A2E" wp14:editId="542DFA0D">
          <wp:simplePos x="0" y="0"/>
          <wp:positionH relativeFrom="margin">
            <wp:align>left</wp:align>
          </wp:positionH>
          <wp:positionV relativeFrom="page">
            <wp:posOffset>241935</wp:posOffset>
          </wp:positionV>
          <wp:extent cx="1870075" cy="5575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0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A2C" w14:textId="77777777" w:rsidR="00E83D46" w:rsidRDefault="00E83D4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31FB0A30" wp14:editId="31FB0A31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8pt;height:25.8pt" o:bullet="t">
        <v:imagedata r:id="rId1" o:title="artF1F4"/>
      </v:shape>
    </w:pict>
  </w:numPicBullet>
  <w:abstractNum w:abstractNumId="0" w15:restartNumberingAfterBreak="0">
    <w:nsid w:val="13D21761"/>
    <w:multiLevelType w:val="hybridMultilevel"/>
    <w:tmpl w:val="5534245A"/>
    <w:lvl w:ilvl="0" w:tplc="D2FCC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F8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E5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88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6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7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B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7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D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1B537A"/>
    <w:multiLevelType w:val="hybridMultilevel"/>
    <w:tmpl w:val="59708A0E"/>
    <w:lvl w:ilvl="0" w:tplc="C4D2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62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A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25D26"/>
    <w:multiLevelType w:val="hybridMultilevel"/>
    <w:tmpl w:val="8202F406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217"/>
    <w:multiLevelType w:val="hybridMultilevel"/>
    <w:tmpl w:val="7B1A3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6E8"/>
    <w:multiLevelType w:val="hybridMultilevel"/>
    <w:tmpl w:val="DD12B288"/>
    <w:lvl w:ilvl="0" w:tplc="7B481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C0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EF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2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75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3E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22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4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487F39"/>
    <w:multiLevelType w:val="hybridMultilevel"/>
    <w:tmpl w:val="2688B5D8"/>
    <w:lvl w:ilvl="0" w:tplc="9C3E6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D5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C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5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3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C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F157E5"/>
    <w:multiLevelType w:val="hybridMultilevel"/>
    <w:tmpl w:val="53148BD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2449"/>
    <w:multiLevelType w:val="hybridMultilevel"/>
    <w:tmpl w:val="801C1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A79"/>
    <w:multiLevelType w:val="hybridMultilevel"/>
    <w:tmpl w:val="E7F8C2F2"/>
    <w:lvl w:ilvl="0" w:tplc="42725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6E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6D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EA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47A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8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B9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EB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692371"/>
    <w:multiLevelType w:val="hybridMultilevel"/>
    <w:tmpl w:val="D152B182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D401ABE"/>
    <w:multiLevelType w:val="hybridMultilevel"/>
    <w:tmpl w:val="4CA01D0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354"/>
    <w:multiLevelType w:val="hybridMultilevel"/>
    <w:tmpl w:val="E376C53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300D"/>
    <w:multiLevelType w:val="hybridMultilevel"/>
    <w:tmpl w:val="24FA011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651C"/>
    <w:multiLevelType w:val="hybridMultilevel"/>
    <w:tmpl w:val="A5E4CEB0"/>
    <w:lvl w:ilvl="0" w:tplc="9E1642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AF3661CA">
      <w:numFmt w:val="bullet"/>
      <w:lvlText w:val=""/>
      <w:lvlJc w:val="left"/>
      <w:pPr>
        <w:ind w:left="1760" w:hanging="360"/>
      </w:pPr>
      <w:rPr>
        <w:rFonts w:ascii="Symbol" w:eastAsiaTheme="minorEastAsia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717291F"/>
    <w:multiLevelType w:val="hybridMultilevel"/>
    <w:tmpl w:val="F2B810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51A3"/>
    <w:multiLevelType w:val="hybridMultilevel"/>
    <w:tmpl w:val="21E8079A"/>
    <w:lvl w:ilvl="0" w:tplc="74706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B2602"/>
    <w:multiLevelType w:val="hybridMultilevel"/>
    <w:tmpl w:val="C7AE1270"/>
    <w:lvl w:ilvl="0" w:tplc="99305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D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5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4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7F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CF7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29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E14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7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F87342"/>
    <w:multiLevelType w:val="hybridMultilevel"/>
    <w:tmpl w:val="128CD03C"/>
    <w:lvl w:ilvl="0" w:tplc="1A382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9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8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7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4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6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D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6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D069F4"/>
    <w:multiLevelType w:val="hybridMultilevel"/>
    <w:tmpl w:val="FB0EF9A4"/>
    <w:lvl w:ilvl="0" w:tplc="BA4C7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A2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4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D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3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F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69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DE632F"/>
    <w:multiLevelType w:val="hybridMultilevel"/>
    <w:tmpl w:val="983CA272"/>
    <w:lvl w:ilvl="0" w:tplc="9B6E5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63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AF9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BF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0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D6048A0"/>
    <w:multiLevelType w:val="hybridMultilevel"/>
    <w:tmpl w:val="BF800C50"/>
    <w:lvl w:ilvl="0" w:tplc="D4C8B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AB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E7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C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2D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A3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EF7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343252F"/>
    <w:multiLevelType w:val="hybridMultilevel"/>
    <w:tmpl w:val="6596821C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437C1F39"/>
    <w:multiLevelType w:val="hybridMultilevel"/>
    <w:tmpl w:val="ECDA2D32"/>
    <w:lvl w:ilvl="0" w:tplc="4FDE4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C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9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C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6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2DD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CCF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3E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895A53"/>
    <w:multiLevelType w:val="hybridMultilevel"/>
    <w:tmpl w:val="D4D6C5A8"/>
    <w:lvl w:ilvl="0" w:tplc="48A8C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A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5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F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F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68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0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CB3FF2"/>
    <w:multiLevelType w:val="hybridMultilevel"/>
    <w:tmpl w:val="61661052"/>
    <w:lvl w:ilvl="0" w:tplc="44AA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8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A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6F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E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9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E7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7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811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DF7721"/>
    <w:multiLevelType w:val="hybridMultilevel"/>
    <w:tmpl w:val="148A4B0E"/>
    <w:lvl w:ilvl="0" w:tplc="C43A9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AF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6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84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2B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9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9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2B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F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31630F8"/>
    <w:multiLevelType w:val="hybridMultilevel"/>
    <w:tmpl w:val="8DC4F9B0"/>
    <w:lvl w:ilvl="0" w:tplc="9C308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9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7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6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E5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6C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E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2E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C54385"/>
    <w:multiLevelType w:val="hybridMultilevel"/>
    <w:tmpl w:val="2416C840"/>
    <w:lvl w:ilvl="0" w:tplc="FBC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AAA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6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7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86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A9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1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2E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441AB6"/>
    <w:multiLevelType w:val="hybridMultilevel"/>
    <w:tmpl w:val="CB76E26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255F"/>
    <w:multiLevelType w:val="hybridMultilevel"/>
    <w:tmpl w:val="BD0ADF9C"/>
    <w:lvl w:ilvl="0" w:tplc="E7F2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A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6A059B"/>
    <w:multiLevelType w:val="hybridMultilevel"/>
    <w:tmpl w:val="545480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B1200"/>
    <w:multiLevelType w:val="hybridMultilevel"/>
    <w:tmpl w:val="7F4E3FD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B77D2"/>
    <w:multiLevelType w:val="hybridMultilevel"/>
    <w:tmpl w:val="2CB801C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59C2"/>
    <w:multiLevelType w:val="hybridMultilevel"/>
    <w:tmpl w:val="3BB87E6E"/>
    <w:lvl w:ilvl="0" w:tplc="CD70F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B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8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8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7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67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0C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A5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D14B87"/>
    <w:multiLevelType w:val="hybridMultilevel"/>
    <w:tmpl w:val="B9CEA03A"/>
    <w:lvl w:ilvl="0" w:tplc="383C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3449"/>
    <w:multiLevelType w:val="hybridMultilevel"/>
    <w:tmpl w:val="FEA46A72"/>
    <w:lvl w:ilvl="0" w:tplc="0F547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B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A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D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7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9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B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535EF4"/>
    <w:multiLevelType w:val="hybridMultilevel"/>
    <w:tmpl w:val="288E3082"/>
    <w:lvl w:ilvl="0" w:tplc="74706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204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D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23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F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8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4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6724133"/>
    <w:multiLevelType w:val="hybridMultilevel"/>
    <w:tmpl w:val="E90E589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D50A6"/>
    <w:multiLevelType w:val="hybridMultilevel"/>
    <w:tmpl w:val="D08C4C2C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94024"/>
    <w:multiLevelType w:val="hybridMultilevel"/>
    <w:tmpl w:val="C57CB584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65A9"/>
    <w:multiLevelType w:val="hybridMultilevel"/>
    <w:tmpl w:val="8D9AE3BE"/>
    <w:lvl w:ilvl="0" w:tplc="75827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8D7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0A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3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475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A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4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A7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6"/>
  </w:num>
  <w:num w:numId="3">
    <w:abstractNumId w:val="24"/>
  </w:num>
  <w:num w:numId="4">
    <w:abstractNumId w:val="35"/>
  </w:num>
  <w:num w:numId="5">
    <w:abstractNumId w:val="25"/>
  </w:num>
  <w:num w:numId="6">
    <w:abstractNumId w:val="0"/>
  </w:num>
  <w:num w:numId="7">
    <w:abstractNumId w:val="39"/>
  </w:num>
  <w:num w:numId="8">
    <w:abstractNumId w:val="27"/>
  </w:num>
  <w:num w:numId="9">
    <w:abstractNumId w:val="18"/>
  </w:num>
  <w:num w:numId="10">
    <w:abstractNumId w:val="20"/>
  </w:num>
  <w:num w:numId="11">
    <w:abstractNumId w:val="23"/>
  </w:num>
  <w:num w:numId="12">
    <w:abstractNumId w:val="17"/>
  </w:num>
  <w:num w:numId="13">
    <w:abstractNumId w:val="16"/>
  </w:num>
  <w:num w:numId="14">
    <w:abstractNumId w:val="8"/>
  </w:num>
  <w:num w:numId="15">
    <w:abstractNumId w:val="19"/>
  </w:num>
  <w:num w:numId="16">
    <w:abstractNumId w:val="40"/>
  </w:num>
  <w:num w:numId="17">
    <w:abstractNumId w:val="15"/>
  </w:num>
  <w:num w:numId="18">
    <w:abstractNumId w:val="28"/>
  </w:num>
  <w:num w:numId="19">
    <w:abstractNumId w:val="13"/>
  </w:num>
  <w:num w:numId="20">
    <w:abstractNumId w:val="32"/>
  </w:num>
  <w:num w:numId="21">
    <w:abstractNumId w:val="9"/>
  </w:num>
  <w:num w:numId="22">
    <w:abstractNumId w:val="2"/>
  </w:num>
  <w:num w:numId="23">
    <w:abstractNumId w:val="38"/>
  </w:num>
  <w:num w:numId="24">
    <w:abstractNumId w:val="31"/>
  </w:num>
  <w:num w:numId="25">
    <w:abstractNumId w:val="37"/>
  </w:num>
  <w:num w:numId="26">
    <w:abstractNumId w:val="21"/>
  </w:num>
  <w:num w:numId="27">
    <w:abstractNumId w:val="22"/>
  </w:num>
  <w:num w:numId="28">
    <w:abstractNumId w:val="4"/>
  </w:num>
  <w:num w:numId="29">
    <w:abstractNumId w:val="33"/>
  </w:num>
  <w:num w:numId="30">
    <w:abstractNumId w:val="5"/>
  </w:num>
  <w:num w:numId="31">
    <w:abstractNumId w:val="10"/>
  </w:num>
  <w:num w:numId="32">
    <w:abstractNumId w:val="12"/>
  </w:num>
  <w:num w:numId="33">
    <w:abstractNumId w:val="29"/>
  </w:num>
  <w:num w:numId="34">
    <w:abstractNumId w:val="1"/>
  </w:num>
  <w:num w:numId="35">
    <w:abstractNumId w:val="6"/>
  </w:num>
  <w:num w:numId="36">
    <w:abstractNumId w:val="11"/>
  </w:num>
  <w:num w:numId="37">
    <w:abstractNumId w:val="34"/>
  </w:num>
  <w:num w:numId="38">
    <w:abstractNumId w:val="7"/>
  </w:num>
  <w:num w:numId="39">
    <w:abstractNumId w:val="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07390"/>
    <w:rsid w:val="00010190"/>
    <w:rsid w:val="00013F0E"/>
    <w:rsid w:val="00022EC4"/>
    <w:rsid w:val="00041E4B"/>
    <w:rsid w:val="00043404"/>
    <w:rsid w:val="000514DC"/>
    <w:rsid w:val="00065EC8"/>
    <w:rsid w:val="00083F29"/>
    <w:rsid w:val="000855B4"/>
    <w:rsid w:val="000B06A5"/>
    <w:rsid w:val="000C6F88"/>
    <w:rsid w:val="000D1856"/>
    <w:rsid w:val="000F1A40"/>
    <w:rsid w:val="00111E27"/>
    <w:rsid w:val="001150BF"/>
    <w:rsid w:val="00121887"/>
    <w:rsid w:val="00126C4E"/>
    <w:rsid w:val="00143179"/>
    <w:rsid w:val="00150913"/>
    <w:rsid w:val="001843D4"/>
    <w:rsid w:val="0018529B"/>
    <w:rsid w:val="001E17A9"/>
    <w:rsid w:val="001F4944"/>
    <w:rsid w:val="00205DAA"/>
    <w:rsid w:val="002150B1"/>
    <w:rsid w:val="00232D5B"/>
    <w:rsid w:val="00240118"/>
    <w:rsid w:val="00240341"/>
    <w:rsid w:val="0025232B"/>
    <w:rsid w:val="00254DB5"/>
    <w:rsid w:val="00257BFF"/>
    <w:rsid w:val="002613E8"/>
    <w:rsid w:val="00275AD3"/>
    <w:rsid w:val="002800F4"/>
    <w:rsid w:val="0029441F"/>
    <w:rsid w:val="00294BC4"/>
    <w:rsid w:val="0029547C"/>
    <w:rsid w:val="002B0BCE"/>
    <w:rsid w:val="002C711F"/>
    <w:rsid w:val="002D0072"/>
    <w:rsid w:val="002D009A"/>
    <w:rsid w:val="002E04AD"/>
    <w:rsid w:val="002E1020"/>
    <w:rsid w:val="002E1763"/>
    <w:rsid w:val="002E3CA1"/>
    <w:rsid w:val="002E5524"/>
    <w:rsid w:val="002E9BE5"/>
    <w:rsid w:val="002F6B2F"/>
    <w:rsid w:val="0033501D"/>
    <w:rsid w:val="00345E4D"/>
    <w:rsid w:val="003573D5"/>
    <w:rsid w:val="00381AF0"/>
    <w:rsid w:val="003833EF"/>
    <w:rsid w:val="00397400"/>
    <w:rsid w:val="003A23C4"/>
    <w:rsid w:val="003A318D"/>
    <w:rsid w:val="003A4F36"/>
    <w:rsid w:val="003A65F1"/>
    <w:rsid w:val="003A7E70"/>
    <w:rsid w:val="003B15E4"/>
    <w:rsid w:val="003C3BBC"/>
    <w:rsid w:val="003C54EB"/>
    <w:rsid w:val="003D16BA"/>
    <w:rsid w:val="003D63F6"/>
    <w:rsid w:val="003D6581"/>
    <w:rsid w:val="003D77ED"/>
    <w:rsid w:val="00400DCC"/>
    <w:rsid w:val="004134CC"/>
    <w:rsid w:val="00425DA1"/>
    <w:rsid w:val="00426ECB"/>
    <w:rsid w:val="00445CF7"/>
    <w:rsid w:val="00473E1C"/>
    <w:rsid w:val="004904FD"/>
    <w:rsid w:val="004A3688"/>
    <w:rsid w:val="004A6161"/>
    <w:rsid w:val="004B3F38"/>
    <w:rsid w:val="004B4C0C"/>
    <w:rsid w:val="004C7CA7"/>
    <w:rsid w:val="004C8B46"/>
    <w:rsid w:val="004D0A96"/>
    <w:rsid w:val="004D146D"/>
    <w:rsid w:val="004E5834"/>
    <w:rsid w:val="004E6886"/>
    <w:rsid w:val="005005BA"/>
    <w:rsid w:val="00500C4E"/>
    <w:rsid w:val="005149E8"/>
    <w:rsid w:val="00522DAA"/>
    <w:rsid w:val="005255B9"/>
    <w:rsid w:val="00525C81"/>
    <w:rsid w:val="005479F5"/>
    <w:rsid w:val="00552502"/>
    <w:rsid w:val="00552825"/>
    <w:rsid w:val="0056178A"/>
    <w:rsid w:val="0057669C"/>
    <w:rsid w:val="00582744"/>
    <w:rsid w:val="005829B4"/>
    <w:rsid w:val="00583A5F"/>
    <w:rsid w:val="005A2CD8"/>
    <w:rsid w:val="005B6C61"/>
    <w:rsid w:val="005C60BF"/>
    <w:rsid w:val="005D6F47"/>
    <w:rsid w:val="005E6F33"/>
    <w:rsid w:val="006020F3"/>
    <w:rsid w:val="00627391"/>
    <w:rsid w:val="00627FA1"/>
    <w:rsid w:val="0063241C"/>
    <w:rsid w:val="006353A0"/>
    <w:rsid w:val="0064279C"/>
    <w:rsid w:val="006466EA"/>
    <w:rsid w:val="006572A1"/>
    <w:rsid w:val="0066284B"/>
    <w:rsid w:val="0066713C"/>
    <w:rsid w:val="00693CA7"/>
    <w:rsid w:val="00694549"/>
    <w:rsid w:val="00695C77"/>
    <w:rsid w:val="006A4842"/>
    <w:rsid w:val="006D065B"/>
    <w:rsid w:val="006D46B9"/>
    <w:rsid w:val="006D7386"/>
    <w:rsid w:val="00724EFC"/>
    <w:rsid w:val="00725942"/>
    <w:rsid w:val="00733A21"/>
    <w:rsid w:val="00733AD1"/>
    <w:rsid w:val="007369F5"/>
    <w:rsid w:val="00737130"/>
    <w:rsid w:val="00740C63"/>
    <w:rsid w:val="00744C8F"/>
    <w:rsid w:val="00757B9B"/>
    <w:rsid w:val="007678EC"/>
    <w:rsid w:val="007776E3"/>
    <w:rsid w:val="007E2F7C"/>
    <w:rsid w:val="007E33FB"/>
    <w:rsid w:val="007E4639"/>
    <w:rsid w:val="007F3557"/>
    <w:rsid w:val="007F7790"/>
    <w:rsid w:val="00802EE1"/>
    <w:rsid w:val="00816FA0"/>
    <w:rsid w:val="00853D83"/>
    <w:rsid w:val="00863982"/>
    <w:rsid w:val="008716CE"/>
    <w:rsid w:val="008830B4"/>
    <w:rsid w:val="0088757D"/>
    <w:rsid w:val="008D6AB0"/>
    <w:rsid w:val="008E0955"/>
    <w:rsid w:val="008E29D5"/>
    <w:rsid w:val="008E740C"/>
    <w:rsid w:val="00905B67"/>
    <w:rsid w:val="00906275"/>
    <w:rsid w:val="00910752"/>
    <w:rsid w:val="00927861"/>
    <w:rsid w:val="00932AAF"/>
    <w:rsid w:val="0093668F"/>
    <w:rsid w:val="00946965"/>
    <w:rsid w:val="00947E4F"/>
    <w:rsid w:val="009708E5"/>
    <w:rsid w:val="00975128"/>
    <w:rsid w:val="009812C9"/>
    <w:rsid w:val="0099633F"/>
    <w:rsid w:val="00997FA2"/>
    <w:rsid w:val="009A4EC9"/>
    <w:rsid w:val="009B74E9"/>
    <w:rsid w:val="009C36FC"/>
    <w:rsid w:val="009D44A2"/>
    <w:rsid w:val="009D5EA5"/>
    <w:rsid w:val="009E4A97"/>
    <w:rsid w:val="009E4FDC"/>
    <w:rsid w:val="009E7C04"/>
    <w:rsid w:val="009F00F7"/>
    <w:rsid w:val="009F4897"/>
    <w:rsid w:val="009F63C1"/>
    <w:rsid w:val="00A0597C"/>
    <w:rsid w:val="00A224FB"/>
    <w:rsid w:val="00A22879"/>
    <w:rsid w:val="00A55CA7"/>
    <w:rsid w:val="00A828AE"/>
    <w:rsid w:val="00A83067"/>
    <w:rsid w:val="00A84363"/>
    <w:rsid w:val="00AD19A5"/>
    <w:rsid w:val="00AE0497"/>
    <w:rsid w:val="00AE48B4"/>
    <w:rsid w:val="00AE687B"/>
    <w:rsid w:val="00AF3ED5"/>
    <w:rsid w:val="00B179BB"/>
    <w:rsid w:val="00B30F52"/>
    <w:rsid w:val="00B335E1"/>
    <w:rsid w:val="00B46123"/>
    <w:rsid w:val="00B502B9"/>
    <w:rsid w:val="00B51DE2"/>
    <w:rsid w:val="00B5288F"/>
    <w:rsid w:val="00B62544"/>
    <w:rsid w:val="00B7786D"/>
    <w:rsid w:val="00B86A6F"/>
    <w:rsid w:val="00B875FA"/>
    <w:rsid w:val="00B9113F"/>
    <w:rsid w:val="00BE75B7"/>
    <w:rsid w:val="00BF55E9"/>
    <w:rsid w:val="00C159ED"/>
    <w:rsid w:val="00C26C13"/>
    <w:rsid w:val="00C31F51"/>
    <w:rsid w:val="00C32443"/>
    <w:rsid w:val="00C330BB"/>
    <w:rsid w:val="00C35AAA"/>
    <w:rsid w:val="00C41DFE"/>
    <w:rsid w:val="00C57766"/>
    <w:rsid w:val="00C71B0C"/>
    <w:rsid w:val="00C9279E"/>
    <w:rsid w:val="00C93B8F"/>
    <w:rsid w:val="00C94825"/>
    <w:rsid w:val="00C97DD0"/>
    <w:rsid w:val="00CB6DAE"/>
    <w:rsid w:val="00CC6AB2"/>
    <w:rsid w:val="00CD3E8A"/>
    <w:rsid w:val="00CD7E69"/>
    <w:rsid w:val="00CE0C5B"/>
    <w:rsid w:val="00CE30B9"/>
    <w:rsid w:val="00D0203C"/>
    <w:rsid w:val="00D103F3"/>
    <w:rsid w:val="00D14593"/>
    <w:rsid w:val="00D16541"/>
    <w:rsid w:val="00D47D94"/>
    <w:rsid w:val="00D508E6"/>
    <w:rsid w:val="00D53BF6"/>
    <w:rsid w:val="00D57203"/>
    <w:rsid w:val="00D60BC3"/>
    <w:rsid w:val="00D643F3"/>
    <w:rsid w:val="00D82194"/>
    <w:rsid w:val="00D846BF"/>
    <w:rsid w:val="00DD0409"/>
    <w:rsid w:val="00DD109C"/>
    <w:rsid w:val="00DD6BF5"/>
    <w:rsid w:val="00DF36CC"/>
    <w:rsid w:val="00E002EB"/>
    <w:rsid w:val="00E0172B"/>
    <w:rsid w:val="00E043F6"/>
    <w:rsid w:val="00E050A7"/>
    <w:rsid w:val="00E21CD0"/>
    <w:rsid w:val="00E360BB"/>
    <w:rsid w:val="00E4261B"/>
    <w:rsid w:val="00E610FB"/>
    <w:rsid w:val="00E66666"/>
    <w:rsid w:val="00E66CA4"/>
    <w:rsid w:val="00E83D46"/>
    <w:rsid w:val="00E9392C"/>
    <w:rsid w:val="00EB2BE2"/>
    <w:rsid w:val="00EC2399"/>
    <w:rsid w:val="00EE3BD7"/>
    <w:rsid w:val="00EE72DF"/>
    <w:rsid w:val="00F21B5E"/>
    <w:rsid w:val="00F277D3"/>
    <w:rsid w:val="00F634D7"/>
    <w:rsid w:val="00F8786B"/>
    <w:rsid w:val="00F90182"/>
    <w:rsid w:val="00F93BF3"/>
    <w:rsid w:val="00FA00B9"/>
    <w:rsid w:val="00FB03BE"/>
    <w:rsid w:val="00FC5810"/>
    <w:rsid w:val="00FC722A"/>
    <w:rsid w:val="00FD4CE2"/>
    <w:rsid w:val="00FE46AA"/>
    <w:rsid w:val="00FF1F48"/>
    <w:rsid w:val="00FF3332"/>
    <w:rsid w:val="02C14F85"/>
    <w:rsid w:val="0300E105"/>
    <w:rsid w:val="033D6E7F"/>
    <w:rsid w:val="08F53280"/>
    <w:rsid w:val="0A726247"/>
    <w:rsid w:val="0ABDC4E6"/>
    <w:rsid w:val="0B1CC91A"/>
    <w:rsid w:val="0D152BAE"/>
    <w:rsid w:val="0D622B1F"/>
    <w:rsid w:val="0F3BCCFB"/>
    <w:rsid w:val="0F54483E"/>
    <w:rsid w:val="1098D396"/>
    <w:rsid w:val="10BB8D54"/>
    <w:rsid w:val="110105E1"/>
    <w:rsid w:val="11062949"/>
    <w:rsid w:val="12041926"/>
    <w:rsid w:val="127CCE9E"/>
    <w:rsid w:val="184BFC4F"/>
    <w:rsid w:val="18F9896D"/>
    <w:rsid w:val="1A7679CC"/>
    <w:rsid w:val="1B3BF6E6"/>
    <w:rsid w:val="1B7AED6B"/>
    <w:rsid w:val="1C19DF02"/>
    <w:rsid w:val="1FA120DC"/>
    <w:rsid w:val="1FE4F6AE"/>
    <w:rsid w:val="20A9D8E9"/>
    <w:rsid w:val="20B2009F"/>
    <w:rsid w:val="21470AC1"/>
    <w:rsid w:val="21C47CD8"/>
    <w:rsid w:val="220CA1FB"/>
    <w:rsid w:val="22C3F9E6"/>
    <w:rsid w:val="22F8AC3C"/>
    <w:rsid w:val="23E2AB14"/>
    <w:rsid w:val="258968CE"/>
    <w:rsid w:val="26123797"/>
    <w:rsid w:val="26E657D5"/>
    <w:rsid w:val="279F0BDE"/>
    <w:rsid w:val="2872278D"/>
    <w:rsid w:val="293BCDF2"/>
    <w:rsid w:val="2A926643"/>
    <w:rsid w:val="2B151350"/>
    <w:rsid w:val="2D216CB1"/>
    <w:rsid w:val="2E4E89EA"/>
    <w:rsid w:val="2ECE89B4"/>
    <w:rsid w:val="2F24934B"/>
    <w:rsid w:val="2F4FC303"/>
    <w:rsid w:val="302B93F5"/>
    <w:rsid w:val="30B6E138"/>
    <w:rsid w:val="318E95FC"/>
    <w:rsid w:val="31B3976D"/>
    <w:rsid w:val="31D58FA9"/>
    <w:rsid w:val="338B7EC8"/>
    <w:rsid w:val="34509103"/>
    <w:rsid w:val="35070DDE"/>
    <w:rsid w:val="359E59F5"/>
    <w:rsid w:val="363F8437"/>
    <w:rsid w:val="372AF58B"/>
    <w:rsid w:val="37FEE259"/>
    <w:rsid w:val="37FEED95"/>
    <w:rsid w:val="385C7E62"/>
    <w:rsid w:val="390507C2"/>
    <w:rsid w:val="398234C3"/>
    <w:rsid w:val="39D3EBCB"/>
    <w:rsid w:val="3B2D178A"/>
    <w:rsid w:val="3C7F360D"/>
    <w:rsid w:val="3CB6BC4E"/>
    <w:rsid w:val="3D1E9196"/>
    <w:rsid w:val="3D3FBFCC"/>
    <w:rsid w:val="3F9CD4D5"/>
    <w:rsid w:val="3FB16711"/>
    <w:rsid w:val="40E7772C"/>
    <w:rsid w:val="4142724A"/>
    <w:rsid w:val="41536FF8"/>
    <w:rsid w:val="448DE9A6"/>
    <w:rsid w:val="44AD926A"/>
    <w:rsid w:val="45DDC5A9"/>
    <w:rsid w:val="46085201"/>
    <w:rsid w:val="46A347F5"/>
    <w:rsid w:val="47DC505C"/>
    <w:rsid w:val="48674CA9"/>
    <w:rsid w:val="48F4A2E0"/>
    <w:rsid w:val="497203ED"/>
    <w:rsid w:val="4A93A5A2"/>
    <w:rsid w:val="4D9A59A3"/>
    <w:rsid w:val="4E6865D9"/>
    <w:rsid w:val="4ED33868"/>
    <w:rsid w:val="5038E769"/>
    <w:rsid w:val="508CE47E"/>
    <w:rsid w:val="510F2A2F"/>
    <w:rsid w:val="52916D30"/>
    <w:rsid w:val="529E0BD6"/>
    <w:rsid w:val="536AD664"/>
    <w:rsid w:val="55E990C0"/>
    <w:rsid w:val="587EF93D"/>
    <w:rsid w:val="5952E36A"/>
    <w:rsid w:val="5A10F584"/>
    <w:rsid w:val="5A458C47"/>
    <w:rsid w:val="5AEB48AE"/>
    <w:rsid w:val="5B037B6E"/>
    <w:rsid w:val="5C58CE38"/>
    <w:rsid w:val="5CDC3A02"/>
    <w:rsid w:val="5CF98B92"/>
    <w:rsid w:val="5DA4ECA3"/>
    <w:rsid w:val="5E5720A0"/>
    <w:rsid w:val="5E973914"/>
    <w:rsid w:val="60936DF5"/>
    <w:rsid w:val="6240E765"/>
    <w:rsid w:val="62484A93"/>
    <w:rsid w:val="6292C99E"/>
    <w:rsid w:val="63678358"/>
    <w:rsid w:val="64E47B97"/>
    <w:rsid w:val="6615B099"/>
    <w:rsid w:val="67162017"/>
    <w:rsid w:val="683F02EF"/>
    <w:rsid w:val="68659B7B"/>
    <w:rsid w:val="6A89FE8C"/>
    <w:rsid w:val="6A969A8B"/>
    <w:rsid w:val="6AE4F251"/>
    <w:rsid w:val="6AEE1C7C"/>
    <w:rsid w:val="6C2666A8"/>
    <w:rsid w:val="6C54D0F3"/>
    <w:rsid w:val="6C5D236E"/>
    <w:rsid w:val="6CC4641C"/>
    <w:rsid w:val="6CE04CEB"/>
    <w:rsid w:val="6E5879C8"/>
    <w:rsid w:val="71B27D7C"/>
    <w:rsid w:val="7273F9CA"/>
    <w:rsid w:val="72F7E7C8"/>
    <w:rsid w:val="75801A45"/>
    <w:rsid w:val="760A0D9D"/>
    <w:rsid w:val="76FFBF28"/>
    <w:rsid w:val="770C195C"/>
    <w:rsid w:val="774E2593"/>
    <w:rsid w:val="7780E78B"/>
    <w:rsid w:val="7858A287"/>
    <w:rsid w:val="79067823"/>
    <w:rsid w:val="793A2132"/>
    <w:rsid w:val="7A20EFC4"/>
    <w:rsid w:val="7B46884D"/>
    <w:rsid w:val="7C34FCF7"/>
    <w:rsid w:val="7C91AE29"/>
    <w:rsid w:val="7DF9775B"/>
    <w:rsid w:val="7E4BC3B9"/>
    <w:rsid w:val="7ED33708"/>
    <w:rsid w:val="7F4FB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FB0941"/>
  <w15:docId w15:val="{B70E3204-A610-40A1-9C88-57D802B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rsid w:val="004E5834"/>
    <w:pPr>
      <w:keepNext/>
      <w:outlineLvl w:val="0"/>
    </w:pPr>
    <w:rPr>
      <w:b/>
      <w:color w:val="FF500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E5834"/>
    <w:pPr>
      <w:keepNext/>
      <w:framePr w:hSpace="141" w:wrap="around" w:vAnchor="text" w:hAnchor="margin" w:xAlign="center" w:y="729"/>
      <w:spacing w:line="240" w:lineRule="auto"/>
      <w:outlineLvl w:val="1"/>
    </w:pPr>
    <w:rPr>
      <w:b/>
      <w:color w:val="13207E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5834"/>
    <w:pPr>
      <w:keepNext/>
      <w:outlineLvl w:val="2"/>
    </w:pPr>
    <w:rPr>
      <w:b/>
      <w:color w:val="13207E"/>
      <w:sz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5834"/>
    <w:pPr>
      <w:keepNext/>
      <w:framePr w:hSpace="141" w:wrap="around" w:vAnchor="text" w:hAnchor="margin" w:x="-636" w:y="467"/>
      <w:outlineLvl w:val="3"/>
    </w:pPr>
    <w:rPr>
      <w:b/>
      <w:color w:val="FF5000"/>
      <w:sz w:val="1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005BA"/>
    <w:pPr>
      <w:keepNext/>
      <w:spacing w:after="200"/>
      <w:outlineLvl w:val="4"/>
    </w:pPr>
    <w:rPr>
      <w:b/>
      <w:color w:val="FF5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rsid w:val="004B3F38"/>
    <w:rPr>
      <w:noProof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rsid w:val="008830B4"/>
    <w:rPr>
      <w:b/>
    </w:rPr>
  </w:style>
  <w:style w:type="paragraph" w:customStyle="1" w:styleId="Ondertekening">
    <w:name w:val="Ondertekening"/>
    <w:basedOn w:val="Standaard"/>
    <w:next w:val="Standaard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E5834"/>
    <w:rPr>
      <w:rFonts w:ascii="Arial" w:hAnsi="Arial"/>
      <w:b/>
      <w:color w:val="FF5000"/>
      <w:spacing w:val="4"/>
      <w:sz w:val="40"/>
      <w:szCs w:val="40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E5834"/>
    <w:rPr>
      <w:rFonts w:ascii="Arial" w:hAnsi="Arial"/>
      <w:b/>
      <w:color w:val="13207E"/>
      <w:spacing w:val="4"/>
      <w:sz w:val="28"/>
      <w:szCs w:val="28"/>
      <w:lang w:val="nl-NL" w:eastAsia="en-US"/>
    </w:rPr>
  </w:style>
  <w:style w:type="paragraph" w:styleId="Lijstalinea">
    <w:name w:val="List Paragraph"/>
    <w:basedOn w:val="Standaard"/>
    <w:uiPriority w:val="34"/>
    <w:qFormat/>
    <w:rsid w:val="004E58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E5834"/>
    <w:rPr>
      <w:rFonts w:ascii="Arial" w:hAnsi="Arial"/>
      <w:b/>
      <w:color w:val="13207E"/>
      <w:spacing w:val="4"/>
      <w:sz w:val="18"/>
      <w:szCs w:val="24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E5834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5005BA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4C7C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nltb-uitleen.nl/portal-knltb/uitleen-tennismaterial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ecourt.nl/winterchallen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stellingen\Sjablonen\KNLTB%20Briefpapier%20(volgpapie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fa123-8613-416c-b717-7fc3d5417bdf">
      <UserInfo>
        <DisplayName>Annelies Disselhof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2" ma:contentTypeDescription="Een nieuw document maken." ma:contentTypeScope="" ma:versionID="723037b4d4bb41e8a7bd7d0bf6ef5a03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8c3daf72c59f03bbced177169dcc7827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7AA62-1D7A-4540-8806-D06156780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54515-86C1-4DA2-B422-195DEE2FC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4BA8-9A91-4633-86ED-9BFED1F698E3}">
  <ds:schemaRefs>
    <ds:schemaRef ds:uri="http://schemas.microsoft.com/office/2006/metadata/properties"/>
    <ds:schemaRef ds:uri="http://schemas.microsoft.com/office/infopath/2007/PartnerControls"/>
    <ds:schemaRef ds:uri="4a8fa123-8613-416c-b717-7fc3d5417bdf"/>
  </ds:schemaRefs>
</ds:datastoreItem>
</file>

<file path=customXml/itemProps4.xml><?xml version="1.0" encoding="utf-8"?>
<ds:datastoreItem xmlns:ds="http://schemas.openxmlformats.org/officeDocument/2006/customXml" ds:itemID="{EAA2675C-9D74-455D-9F24-02B7133C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5cd1-10cf-4ff5-9361-53a84dc51456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Briefpapier (volgpapier)</Template>
  <TotalTime>15</TotalTime>
  <Pages>5</Pages>
  <Words>1100</Words>
  <Characters>6309</Characters>
  <Application>Microsoft Office Word</Application>
  <DocSecurity>0</DocSecurity>
  <Lines>52</Lines>
  <Paragraphs>14</Paragraphs>
  <ScaleCrop>false</ScaleCrop>
  <Company>Nobel BV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Borckink</dc:creator>
  <cp:keywords/>
  <cp:lastModifiedBy>Annelies Disselhof</cp:lastModifiedBy>
  <cp:revision>50</cp:revision>
  <cp:lastPrinted>2017-04-24T13:01:00Z</cp:lastPrinted>
  <dcterms:created xsi:type="dcterms:W3CDTF">2020-10-15T09:33:00Z</dcterms:created>
  <dcterms:modified xsi:type="dcterms:W3CDTF">2020-10-22T08:00:00Z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0x010100445A15A011BB4E4CA0681AC9BD85090B</vt:lpwstr>
  </property>
  <property fmtid="{D5CDD505-2E9C-101B-9397-08002B2CF9AE}" pid="4" name="Order">
    <vt:r8>593600</vt:r8>
  </property>
  <property fmtid="{D5CDD505-2E9C-101B-9397-08002B2CF9AE}" pid="5" name="AuthorIds_UIVersion_1024">
    <vt:lpwstr>33</vt:lpwstr>
  </property>
</Properties>
</file>