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FC176" w14:textId="554B1EE8" w:rsidR="00CB3C5B" w:rsidRDefault="002F4CCF" w:rsidP="00CB3C5B">
      <w:pPr>
        <w:pStyle w:val="Kop1"/>
        <w:rPr>
          <w:rFonts w:cs="Arial"/>
        </w:rPr>
      </w:pPr>
      <w:r>
        <w:rPr>
          <w:rFonts w:cs="Arial"/>
        </w:rPr>
        <w:t xml:space="preserve">Voorbeeldtekst promotie YouTube serie De </w:t>
      </w:r>
      <w:proofErr w:type="spellStart"/>
      <w:r>
        <w:rPr>
          <w:rFonts w:cs="Arial"/>
        </w:rPr>
        <w:t>MuurMasters</w:t>
      </w:r>
      <w:proofErr w:type="spellEnd"/>
    </w:p>
    <w:p w14:paraId="5F0BC73D" w14:textId="77777777" w:rsidR="002F4CCF" w:rsidRPr="002F4CCF" w:rsidRDefault="002F4CCF" w:rsidP="002F4CCF"/>
    <w:p w14:paraId="600DBD3B" w14:textId="05860A21" w:rsidR="00CB3C5B" w:rsidRDefault="002F4CCF" w:rsidP="00CB3C5B">
      <w:pPr>
        <w:pStyle w:val="Kop2"/>
        <w:rPr>
          <w:rFonts w:cs="Arial"/>
        </w:rPr>
      </w:pPr>
      <w:r>
        <w:rPr>
          <w:rFonts w:cs="Arial"/>
        </w:rPr>
        <w:t>Onderstaande tekst kun je sturen naar jeugdleden ter promotie van de YouTube seri</w:t>
      </w:r>
      <w:r w:rsidR="00EF5C6B">
        <w:rPr>
          <w:rFonts w:cs="Arial"/>
        </w:rPr>
        <w:t>e.</w:t>
      </w:r>
    </w:p>
    <w:p w14:paraId="45EFBB6C" w14:textId="77777777" w:rsidR="00EF5C6B" w:rsidRDefault="00EF5C6B" w:rsidP="00EF5C6B"/>
    <w:p w14:paraId="14A16F09" w14:textId="77777777" w:rsidR="00B67897" w:rsidRDefault="00B67897" w:rsidP="00B67897">
      <w:r>
        <w:t xml:space="preserve">Ken jij de </w:t>
      </w:r>
      <w:proofErr w:type="spellStart"/>
      <w:r>
        <w:t>MuurMasters</w:t>
      </w:r>
      <w:proofErr w:type="spellEnd"/>
      <w:r>
        <w:t xml:space="preserve"> al? Zij vinden de tennismuur de tofste plek op de tennisvereniging.</w:t>
      </w:r>
    </w:p>
    <w:p w14:paraId="102D6179" w14:textId="77777777" w:rsidR="00B67897" w:rsidRDefault="00B67897" w:rsidP="00B67897">
      <w:r>
        <w:t>Daar kan je namelijk in gedachten Roger Federer verslaan, je beste vriend uitdagen voor een</w:t>
      </w:r>
    </w:p>
    <w:p w14:paraId="38011116" w14:textId="77777777" w:rsidR="00B67897" w:rsidRDefault="00B67897" w:rsidP="00B67897">
      <w:r>
        <w:t xml:space="preserve">wedstrijdje of je tennisslagen oefenen. In De </w:t>
      </w:r>
      <w:proofErr w:type="spellStart"/>
      <w:r>
        <w:t>MuurMasters</w:t>
      </w:r>
      <w:proofErr w:type="spellEnd"/>
      <w:r>
        <w:t>, een toffe serie voor de jeugd,</w:t>
      </w:r>
    </w:p>
    <w:p w14:paraId="414B2AA8" w14:textId="103F3B04" w:rsidR="00CB3C5B" w:rsidRDefault="00B67897" w:rsidP="00CB3C5B">
      <w:pPr>
        <w:rPr>
          <w:rFonts w:cs="Arial"/>
        </w:rPr>
      </w:pPr>
      <w:r>
        <w:t xml:space="preserve">gaan zij het hele land door en doen superleuke </w:t>
      </w:r>
      <w:proofErr w:type="spellStart"/>
      <w:r>
        <w:t>tennischallenges</w:t>
      </w:r>
      <w:proofErr w:type="spellEnd"/>
      <w:r>
        <w:t xml:space="preserve"> met bekende Nederlanders</w:t>
      </w:r>
      <w:r w:rsidR="00D60A6E">
        <w:t>. Zoals bijvoorbeeld met</w:t>
      </w:r>
      <w:r w:rsidR="006B6310">
        <w:t xml:space="preserve"> zangeres en actrice</w:t>
      </w:r>
      <w:r w:rsidR="003C0670">
        <w:t xml:space="preserve"> Sterre Koning, </w:t>
      </w:r>
      <w:proofErr w:type="spellStart"/>
      <w:r w:rsidR="006B6310">
        <w:t>YouTuber</w:t>
      </w:r>
      <w:proofErr w:type="spellEnd"/>
      <w:r w:rsidR="006B6310">
        <w:t xml:space="preserve"> </w:t>
      </w:r>
      <w:r w:rsidR="00846021">
        <w:t xml:space="preserve">Milo van Bankzitters </w:t>
      </w:r>
      <w:r w:rsidR="006B6310">
        <w:t xml:space="preserve">en </w:t>
      </w:r>
      <w:r w:rsidR="00846021">
        <w:t>Kiki</w:t>
      </w:r>
      <w:r w:rsidR="006B6310">
        <w:t xml:space="preserve"> Bertens! </w:t>
      </w:r>
      <w:r>
        <w:t xml:space="preserve">Benieuwd naar </w:t>
      </w:r>
      <w:r w:rsidR="006B6310">
        <w:t xml:space="preserve">alle </w:t>
      </w:r>
      <w:r>
        <w:t xml:space="preserve">avonturen </w:t>
      </w:r>
      <w:r w:rsidR="006B6310">
        <w:t xml:space="preserve">van de </w:t>
      </w:r>
      <w:proofErr w:type="spellStart"/>
      <w:r w:rsidR="006B6310">
        <w:t>MuurMasters</w:t>
      </w:r>
      <w:proofErr w:type="spellEnd"/>
      <w:r w:rsidR="006B6310">
        <w:t xml:space="preserve"> </w:t>
      </w:r>
      <w:r>
        <w:t>en wie de gasten zijn? Kijk de video’s!</w:t>
      </w:r>
      <w:r w:rsidR="00D60A6E">
        <w:t xml:space="preserve"> </w:t>
      </w:r>
      <w:hyperlink r:id="rId11" w:history="1">
        <w:r w:rsidR="004434A5" w:rsidRPr="00B02880">
          <w:rPr>
            <w:rStyle w:val="Hyperlink"/>
            <w:rFonts w:cs="Arial"/>
          </w:rPr>
          <w:t>https://youtube.com/playlist?list=PLkols82XI3rdPCWmrcUiQX4HqCHoHEULS</w:t>
        </w:r>
      </w:hyperlink>
      <w:r w:rsidR="004434A5">
        <w:rPr>
          <w:rFonts w:cs="Arial"/>
        </w:rPr>
        <w:t xml:space="preserve"> </w:t>
      </w:r>
    </w:p>
    <w:p w14:paraId="07DE3F7E" w14:textId="77777777" w:rsidR="00DC6067" w:rsidRPr="006C0F6F" w:rsidRDefault="00DC6067" w:rsidP="00CB3C5B">
      <w:pPr>
        <w:rPr>
          <w:rFonts w:cs="Arial"/>
        </w:rPr>
      </w:pPr>
    </w:p>
    <w:p w14:paraId="7BB03FCD" w14:textId="77777777" w:rsidR="00CB3C5B" w:rsidRPr="001220A9" w:rsidRDefault="00CB3C5B" w:rsidP="00CB3C5B"/>
    <w:p w14:paraId="338C9455" w14:textId="77777777" w:rsidR="00CB3C5B" w:rsidRPr="001220A9" w:rsidRDefault="00CB3C5B" w:rsidP="00CB3C5B"/>
    <w:p w14:paraId="33235A45" w14:textId="77777777" w:rsidR="00CB3C5B" w:rsidRPr="001220A9" w:rsidRDefault="00CB3C5B" w:rsidP="00CB3C5B"/>
    <w:p w14:paraId="6E4AD74A" w14:textId="77777777" w:rsidR="00CB3C5B" w:rsidRPr="001220A9" w:rsidRDefault="00CB3C5B" w:rsidP="00CB3C5B"/>
    <w:p w14:paraId="48322400" w14:textId="77777777" w:rsidR="00CB3C5B" w:rsidRPr="001220A9" w:rsidRDefault="00CB3C5B" w:rsidP="00CB3C5B"/>
    <w:p w14:paraId="469BE00D" w14:textId="77777777" w:rsidR="00CB3C5B" w:rsidRPr="001220A9" w:rsidRDefault="00CB3C5B" w:rsidP="00CB3C5B"/>
    <w:p w14:paraId="64EF3A92" w14:textId="77777777" w:rsidR="00CB3C5B" w:rsidRPr="001220A9" w:rsidRDefault="00CB3C5B" w:rsidP="00CB3C5B"/>
    <w:p w14:paraId="48A6E9CD" w14:textId="77777777" w:rsidR="00CB3C5B" w:rsidRPr="001220A9" w:rsidRDefault="00CB3C5B" w:rsidP="00CB3C5B"/>
    <w:p w14:paraId="4664337E" w14:textId="77777777" w:rsidR="00CB3C5B" w:rsidRPr="001220A9" w:rsidRDefault="00CB3C5B" w:rsidP="00CB3C5B"/>
    <w:p w14:paraId="0D183055" w14:textId="77777777" w:rsidR="00CB3C5B" w:rsidRPr="001220A9" w:rsidRDefault="00CB3C5B" w:rsidP="00CB3C5B"/>
    <w:p w14:paraId="7402F242" w14:textId="77777777" w:rsidR="00CB3C5B" w:rsidRPr="001220A9" w:rsidRDefault="00CB3C5B" w:rsidP="00CB3C5B"/>
    <w:p w14:paraId="3014D5D3" w14:textId="77777777" w:rsidR="00CB3C5B" w:rsidRPr="001220A9" w:rsidRDefault="00CB3C5B" w:rsidP="00CB3C5B"/>
    <w:p w14:paraId="2A5BBF45" w14:textId="77777777" w:rsidR="00CB3C5B" w:rsidRPr="001220A9" w:rsidRDefault="00CB3C5B" w:rsidP="00CB3C5B"/>
    <w:p w14:paraId="1CC575B6" w14:textId="77777777" w:rsidR="00CB3C5B" w:rsidRPr="001220A9" w:rsidRDefault="00CB3C5B" w:rsidP="00CB3C5B"/>
    <w:p w14:paraId="5E419112" w14:textId="77777777" w:rsidR="00CB3C5B" w:rsidRPr="001220A9" w:rsidRDefault="00CB3C5B" w:rsidP="00CB3C5B"/>
    <w:p w14:paraId="14674419" w14:textId="77777777" w:rsidR="00CB3C5B" w:rsidRPr="001220A9" w:rsidRDefault="00CB3C5B" w:rsidP="00CB3C5B"/>
    <w:p w14:paraId="58AC1D6A" w14:textId="77777777" w:rsidR="00CB3C5B" w:rsidRPr="001220A9" w:rsidRDefault="00CB3C5B" w:rsidP="00CB3C5B"/>
    <w:p w14:paraId="5DF15D66" w14:textId="77777777" w:rsidR="00CB3C5B" w:rsidRPr="001220A9" w:rsidRDefault="00CB3C5B" w:rsidP="00CB3C5B"/>
    <w:p w14:paraId="0F98EF7E" w14:textId="77777777" w:rsidR="00CB3C5B" w:rsidRPr="001220A9" w:rsidRDefault="00CB3C5B" w:rsidP="00CB3C5B"/>
    <w:p w14:paraId="79287BA7" w14:textId="77777777" w:rsidR="00CB3C5B" w:rsidRPr="001220A9" w:rsidRDefault="00CB3C5B" w:rsidP="00CB3C5B"/>
    <w:p w14:paraId="211CAF6E" w14:textId="77777777" w:rsidR="00CB3C5B" w:rsidRPr="001220A9" w:rsidRDefault="00CB3C5B" w:rsidP="00CB3C5B"/>
    <w:p w14:paraId="6482C8E1" w14:textId="77777777" w:rsidR="00CB3C5B" w:rsidRPr="001220A9" w:rsidRDefault="00CB3C5B" w:rsidP="00CB3C5B"/>
    <w:p w14:paraId="0861493E" w14:textId="77777777" w:rsidR="00CB3C5B" w:rsidRPr="001220A9" w:rsidRDefault="00CB3C5B" w:rsidP="00CB3C5B"/>
    <w:p w14:paraId="17437969" w14:textId="77777777" w:rsidR="00CB3C5B" w:rsidRPr="001220A9" w:rsidRDefault="00CB3C5B" w:rsidP="00CB3C5B"/>
    <w:p w14:paraId="1295793B" w14:textId="77777777" w:rsidR="00CB3C5B" w:rsidRPr="001220A9" w:rsidRDefault="00CB3C5B" w:rsidP="00CB3C5B"/>
    <w:p w14:paraId="0B5875DF" w14:textId="77777777" w:rsidR="00436AE6" w:rsidRDefault="00436AE6" w:rsidP="00CB3C5B"/>
    <w:p w14:paraId="5BAEB0A5" w14:textId="77777777" w:rsidR="009D1F2D" w:rsidRDefault="009D1F2D" w:rsidP="00CB3C5B"/>
    <w:p w14:paraId="57BB9277" w14:textId="77777777" w:rsidR="009D1F2D" w:rsidRDefault="009D1F2D" w:rsidP="00CB3C5B"/>
    <w:p w14:paraId="51EEC7FB" w14:textId="77777777" w:rsidR="009D1F2D" w:rsidRDefault="009D1F2D" w:rsidP="00CB3C5B"/>
    <w:p w14:paraId="507ABF79" w14:textId="77777777" w:rsidR="009D1F2D" w:rsidRDefault="009D1F2D" w:rsidP="00CB3C5B"/>
    <w:p w14:paraId="10107640" w14:textId="77777777" w:rsidR="009D1F2D" w:rsidRDefault="009D1F2D" w:rsidP="00CB3C5B"/>
    <w:p w14:paraId="6295414D" w14:textId="77777777" w:rsidR="009D1F2D" w:rsidRDefault="009D1F2D" w:rsidP="00CB3C5B"/>
    <w:p w14:paraId="12F70ED4" w14:textId="77777777" w:rsidR="009D1F2D" w:rsidRDefault="009D1F2D" w:rsidP="00CB3C5B"/>
    <w:p w14:paraId="2B00850D" w14:textId="77777777" w:rsidR="009D1F2D" w:rsidRDefault="009D1F2D" w:rsidP="00CB3C5B"/>
    <w:p w14:paraId="4DFD19BD" w14:textId="77777777" w:rsidR="009D1F2D" w:rsidRDefault="009D1F2D" w:rsidP="00CB3C5B"/>
    <w:p w14:paraId="01D15596" w14:textId="77777777" w:rsidR="009D1F2D" w:rsidRDefault="009D1F2D" w:rsidP="00CB3C5B"/>
    <w:p w14:paraId="56CCFA83" w14:textId="77777777" w:rsidR="009D1F2D" w:rsidRDefault="009D1F2D" w:rsidP="00CB3C5B"/>
    <w:p w14:paraId="10B35514" w14:textId="77777777" w:rsidR="009D1F2D" w:rsidRDefault="009D1F2D" w:rsidP="00CB3C5B"/>
    <w:p w14:paraId="4AD39072" w14:textId="77777777" w:rsidR="009D1F2D" w:rsidRDefault="009D1F2D" w:rsidP="00CB3C5B"/>
    <w:p w14:paraId="31593763" w14:textId="77777777" w:rsidR="009D1F2D" w:rsidRPr="00CB3C5B" w:rsidRDefault="009D1F2D" w:rsidP="00CB3C5B"/>
    <w:sectPr w:rsidR="009D1F2D" w:rsidRPr="00CB3C5B" w:rsidSect="007249F0">
      <w:headerReference w:type="even" r:id="rId12"/>
      <w:headerReference w:type="default" r:id="rId13"/>
      <w:footerReference w:type="default" r:id="rId14"/>
      <w:headerReference w:type="first" r:id="rId15"/>
      <w:pgSz w:w="11900" w:h="16840" w:code="9"/>
      <w:pgMar w:top="2102" w:right="1985" w:bottom="1985" w:left="1361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7FD0" w14:textId="77777777" w:rsidR="006413D7" w:rsidRDefault="006413D7" w:rsidP="00D82194">
      <w:r>
        <w:separator/>
      </w:r>
    </w:p>
  </w:endnote>
  <w:endnote w:type="continuationSeparator" w:id="0">
    <w:p w14:paraId="30A4F17F" w14:textId="77777777" w:rsidR="006413D7" w:rsidRDefault="006413D7" w:rsidP="00D82194">
      <w:r>
        <w:continuationSeparator/>
      </w:r>
    </w:p>
  </w:endnote>
  <w:endnote w:type="continuationNotice" w:id="1">
    <w:p w14:paraId="7770206E" w14:textId="77777777" w:rsidR="006413D7" w:rsidRDefault="006413D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rselisOT-Light">
    <w:panose1 w:val="020B0504020101020102"/>
    <w:charset w:val="00"/>
    <w:family w:val="swiss"/>
    <w:notTrueType/>
    <w:pitch w:val="variable"/>
    <w:sig w:usb0="A00000EF" w:usb1="4000A05B" w:usb2="00000008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3FACF" w14:textId="77777777" w:rsidR="009D1F2D" w:rsidRPr="00F07655" w:rsidRDefault="009D1F2D" w:rsidP="00F07655">
    <w:pPr>
      <w:pStyle w:val="Voettekst"/>
      <w:jc w:val="right"/>
      <w:rPr>
        <w:b/>
        <w:noProof/>
        <w:color w:val="FFFFFF" w:themeColor="background1"/>
        <w:lang w:eastAsia="nl-NL"/>
      </w:rPr>
    </w:pPr>
    <w:r w:rsidRPr="00F07655">
      <w:rPr>
        <w:b/>
        <w:noProof/>
        <w:color w:val="FFFFFF" w:themeColor="background1"/>
        <w:lang w:eastAsia="nl-NL"/>
      </w:rPr>
      <w:fldChar w:fldCharType="begin"/>
    </w:r>
    <w:r w:rsidRPr="00F07655">
      <w:rPr>
        <w:b/>
        <w:noProof/>
        <w:color w:val="FFFFFF" w:themeColor="background1"/>
        <w:lang w:eastAsia="nl-NL"/>
      </w:rPr>
      <w:instrText xml:space="preserve">page </w:instrText>
    </w:r>
    <w:r w:rsidRPr="00F07655">
      <w:rPr>
        <w:b/>
        <w:noProof/>
        <w:color w:val="FFFFFF" w:themeColor="background1"/>
        <w:lang w:eastAsia="nl-NL"/>
      </w:rPr>
      <w:fldChar w:fldCharType="separate"/>
    </w:r>
    <w:r w:rsidR="00B040B3">
      <w:rPr>
        <w:b/>
        <w:noProof/>
        <w:color w:val="FFFFFF" w:themeColor="background1"/>
        <w:lang w:eastAsia="nl-NL"/>
      </w:rPr>
      <w:t>2</w:t>
    </w:r>
    <w:r w:rsidRPr="00F07655">
      <w:rPr>
        <w:noProof/>
        <w:color w:val="FFFFFF" w:themeColor="background1"/>
        <w:lang w:val="en-US" w:eastAsia="nl-NL"/>
      </w:rPr>
      <w:fldChar w:fldCharType="end"/>
    </w:r>
    <w:r w:rsidRPr="00F07655">
      <w:rPr>
        <w:b/>
        <w:noProof/>
        <w:color w:val="FFFFFF" w:themeColor="background1"/>
        <w:lang w:val="en-US" w:eastAsia="nl-NL"/>
      </w:rPr>
      <w:drawing>
        <wp:anchor distT="0" distB="0" distL="114300" distR="114300" simplePos="0" relativeHeight="251657216" behindDoc="1" locked="1" layoutInCell="1" allowOverlap="1" wp14:anchorId="53816610" wp14:editId="263562C8">
          <wp:simplePos x="0" y="0"/>
          <wp:positionH relativeFrom="page">
            <wp:posOffset>1000125</wp:posOffset>
          </wp:positionH>
          <wp:positionV relativeFrom="page">
            <wp:posOffset>9077325</wp:posOffset>
          </wp:positionV>
          <wp:extent cx="6735445" cy="1727835"/>
          <wp:effectExtent l="0" t="0" r="8255" b="5715"/>
          <wp:wrapTopAndBottom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5445" cy="172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A98E80" w14:textId="77777777" w:rsidR="009D1F2D" w:rsidRDefault="009D1F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E9FDD" w14:textId="77777777" w:rsidR="006413D7" w:rsidRDefault="006413D7" w:rsidP="00D82194">
      <w:r>
        <w:separator/>
      </w:r>
    </w:p>
  </w:footnote>
  <w:footnote w:type="continuationSeparator" w:id="0">
    <w:p w14:paraId="5A9C5A94" w14:textId="77777777" w:rsidR="006413D7" w:rsidRDefault="006413D7" w:rsidP="00D82194">
      <w:r>
        <w:continuationSeparator/>
      </w:r>
    </w:p>
  </w:footnote>
  <w:footnote w:type="continuationNotice" w:id="1">
    <w:p w14:paraId="64ABCF01" w14:textId="77777777" w:rsidR="006413D7" w:rsidRDefault="006413D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D0397" w14:textId="77777777" w:rsidR="009D1F2D" w:rsidRDefault="00D60A6E">
    <w:pPr>
      <w:pStyle w:val="Koptekst"/>
    </w:pPr>
    <w:r>
      <w:rPr>
        <w:noProof/>
        <w:lang w:eastAsia="nl-NL"/>
      </w:rPr>
      <w:pict w14:anchorId="322097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44128" o:spid="_x0000_s1029" type="#_x0000_t75" style="position:absolute;margin-left:0;margin-top:0;width:595.15pt;height:841.85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A32A3" w14:textId="77777777" w:rsidR="009D1F2D" w:rsidRDefault="00B040B3">
    <w:pPr>
      <w:pStyle w:val="Koptekst"/>
    </w:pPr>
    <w:r>
      <w:rPr>
        <w:noProof/>
        <w:lang w:val="en-US" w:eastAsia="nl-NL"/>
      </w:rPr>
      <w:drawing>
        <wp:inline distT="0" distB="0" distL="0" distR="0" wp14:anchorId="2757D50F" wp14:editId="6F95739E">
          <wp:extent cx="5126736" cy="1005840"/>
          <wp:effectExtent l="0" t="0" r="4445" b="1016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45 KNLTB vbp kop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736" cy="1005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E4020" w14:textId="77777777" w:rsidR="009D1F2D" w:rsidRDefault="009D1F2D">
    <w:pPr>
      <w:pStyle w:val="Koptekst"/>
    </w:pPr>
    <w:r>
      <w:rPr>
        <w:noProof/>
        <w:lang w:val="en-US" w:eastAsia="nl-NL"/>
      </w:rPr>
      <w:drawing>
        <wp:inline distT="0" distB="0" distL="0" distR="0" wp14:anchorId="691B6CDE" wp14:editId="5C2C7529">
          <wp:extent cx="6710889" cy="1945640"/>
          <wp:effectExtent l="0" t="0" r="0" b="1016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030 KNLTB koptekst sjablo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0889" cy="1945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572D4"/>
    <w:multiLevelType w:val="hybridMultilevel"/>
    <w:tmpl w:val="6E960FCA"/>
    <w:lvl w:ilvl="0" w:tplc="B448A58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8515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attachedTemplate r:id="rId1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D7"/>
    <w:rsid w:val="00004CA3"/>
    <w:rsid w:val="00007390"/>
    <w:rsid w:val="00025F1F"/>
    <w:rsid w:val="00041E4B"/>
    <w:rsid w:val="00055C53"/>
    <w:rsid w:val="000E3053"/>
    <w:rsid w:val="000F6904"/>
    <w:rsid w:val="00104518"/>
    <w:rsid w:val="00126C4E"/>
    <w:rsid w:val="001D156D"/>
    <w:rsid w:val="001E66F7"/>
    <w:rsid w:val="002268ED"/>
    <w:rsid w:val="00240341"/>
    <w:rsid w:val="00251A29"/>
    <w:rsid w:val="00254D88"/>
    <w:rsid w:val="00275AD3"/>
    <w:rsid w:val="002800F4"/>
    <w:rsid w:val="002B0BCE"/>
    <w:rsid w:val="002B17B9"/>
    <w:rsid w:val="002B57C7"/>
    <w:rsid w:val="002C267C"/>
    <w:rsid w:val="002C3D61"/>
    <w:rsid w:val="002D7148"/>
    <w:rsid w:val="002D7B64"/>
    <w:rsid w:val="002E04AD"/>
    <w:rsid w:val="002F4CCF"/>
    <w:rsid w:val="003165FA"/>
    <w:rsid w:val="0031783F"/>
    <w:rsid w:val="003267B3"/>
    <w:rsid w:val="00326D10"/>
    <w:rsid w:val="0036754B"/>
    <w:rsid w:val="003805D0"/>
    <w:rsid w:val="003A23C4"/>
    <w:rsid w:val="003C0670"/>
    <w:rsid w:val="003C3BBC"/>
    <w:rsid w:val="003D6581"/>
    <w:rsid w:val="003F07BB"/>
    <w:rsid w:val="004134CC"/>
    <w:rsid w:val="00425DA1"/>
    <w:rsid w:val="00436AE6"/>
    <w:rsid w:val="004434A5"/>
    <w:rsid w:val="00492052"/>
    <w:rsid w:val="004B3F38"/>
    <w:rsid w:val="004F3664"/>
    <w:rsid w:val="00525C81"/>
    <w:rsid w:val="00550AA7"/>
    <w:rsid w:val="00552825"/>
    <w:rsid w:val="00566148"/>
    <w:rsid w:val="0057669C"/>
    <w:rsid w:val="005C5D7C"/>
    <w:rsid w:val="005D7D2F"/>
    <w:rsid w:val="005E6F33"/>
    <w:rsid w:val="006020F3"/>
    <w:rsid w:val="006413D7"/>
    <w:rsid w:val="00664F04"/>
    <w:rsid w:val="00687499"/>
    <w:rsid w:val="00690648"/>
    <w:rsid w:val="00693CA7"/>
    <w:rsid w:val="006B6310"/>
    <w:rsid w:val="006F1B6A"/>
    <w:rsid w:val="007249F0"/>
    <w:rsid w:val="007611CB"/>
    <w:rsid w:val="007678EC"/>
    <w:rsid w:val="0077633C"/>
    <w:rsid w:val="0077789A"/>
    <w:rsid w:val="00802EE1"/>
    <w:rsid w:val="0081020E"/>
    <w:rsid w:val="00817D7A"/>
    <w:rsid w:val="00846021"/>
    <w:rsid w:val="00876A57"/>
    <w:rsid w:val="008830B4"/>
    <w:rsid w:val="008873C1"/>
    <w:rsid w:val="00911695"/>
    <w:rsid w:val="0094138B"/>
    <w:rsid w:val="00941AA4"/>
    <w:rsid w:val="009A4EC9"/>
    <w:rsid w:val="009D1F2D"/>
    <w:rsid w:val="00A6749F"/>
    <w:rsid w:val="00A903D9"/>
    <w:rsid w:val="00B039ED"/>
    <w:rsid w:val="00B040B3"/>
    <w:rsid w:val="00B5288F"/>
    <w:rsid w:val="00B67897"/>
    <w:rsid w:val="00B833CD"/>
    <w:rsid w:val="00B87F13"/>
    <w:rsid w:val="00BC3A85"/>
    <w:rsid w:val="00BD5180"/>
    <w:rsid w:val="00BE75B7"/>
    <w:rsid w:val="00BF201C"/>
    <w:rsid w:val="00BF34C2"/>
    <w:rsid w:val="00C05830"/>
    <w:rsid w:val="00C05983"/>
    <w:rsid w:val="00C159ED"/>
    <w:rsid w:val="00C24CFD"/>
    <w:rsid w:val="00C26C13"/>
    <w:rsid w:val="00C32BF6"/>
    <w:rsid w:val="00C330BB"/>
    <w:rsid w:val="00C57766"/>
    <w:rsid w:val="00CB3C5B"/>
    <w:rsid w:val="00CB7D3F"/>
    <w:rsid w:val="00CC0A10"/>
    <w:rsid w:val="00CD41D1"/>
    <w:rsid w:val="00CE2C06"/>
    <w:rsid w:val="00CF1F7A"/>
    <w:rsid w:val="00D60A6E"/>
    <w:rsid w:val="00D82194"/>
    <w:rsid w:val="00DA5FC9"/>
    <w:rsid w:val="00DA6ACC"/>
    <w:rsid w:val="00DC46AC"/>
    <w:rsid w:val="00DC6067"/>
    <w:rsid w:val="00DF0249"/>
    <w:rsid w:val="00DF3ED6"/>
    <w:rsid w:val="00E022A3"/>
    <w:rsid w:val="00E934BC"/>
    <w:rsid w:val="00EA546D"/>
    <w:rsid w:val="00EB2B96"/>
    <w:rsid w:val="00EB2BE2"/>
    <w:rsid w:val="00ED1729"/>
    <w:rsid w:val="00EE3D15"/>
    <w:rsid w:val="00EF5C6B"/>
    <w:rsid w:val="00F07655"/>
    <w:rsid w:val="00F11DBF"/>
    <w:rsid w:val="00F433E8"/>
    <w:rsid w:val="00F634D7"/>
    <w:rsid w:val="00F71AB2"/>
    <w:rsid w:val="00F85ABF"/>
    <w:rsid w:val="00F8786B"/>
    <w:rsid w:val="00F90F25"/>
    <w:rsid w:val="00FB20E2"/>
    <w:rsid w:val="00FC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1A42318"/>
  <w15:docId w15:val="{5F4C023D-F282-4BB6-B7BC-79D7FB47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uiPriority="5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B3C5B"/>
    <w:pPr>
      <w:spacing w:line="276" w:lineRule="auto"/>
    </w:pPr>
    <w:rPr>
      <w:rFonts w:ascii="Arial" w:hAnsi="Arial"/>
      <w:color w:val="13207E"/>
      <w:szCs w:val="24"/>
      <w:lang w:val="nl-NL"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B3C5B"/>
    <w:pPr>
      <w:keepNext/>
      <w:keepLines/>
      <w:outlineLvl w:val="0"/>
    </w:pPr>
    <w:rPr>
      <w:rFonts w:eastAsiaTheme="majorEastAsia" w:cstheme="majorBidi"/>
      <w:b/>
      <w:bCs/>
      <w:color w:val="FF5000"/>
      <w:sz w:val="40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B3C5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sicParagraph">
    <w:name w:val="[Basic Paragraph]"/>
    <w:basedOn w:val="Standaard"/>
    <w:uiPriority w:val="99"/>
    <w:semiHidden/>
    <w:rsid w:val="00BE75B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ja-JP"/>
    </w:rPr>
  </w:style>
  <w:style w:type="paragraph" w:styleId="Koptekst">
    <w:name w:val="header"/>
    <w:basedOn w:val="Standaard"/>
    <w:link w:val="Kop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KoptekstChar">
    <w:name w:val="Koptekst Char"/>
    <w:basedOn w:val="Standaardalinea-lettertype"/>
    <w:link w:val="Koptekst"/>
    <w:uiPriority w:val="99"/>
    <w:rsid w:val="00D82194"/>
    <w:rPr>
      <w:sz w:val="24"/>
      <w:szCs w:val="24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D82194"/>
    <w:pPr>
      <w:tabs>
        <w:tab w:val="center" w:pos="4153"/>
        <w:tab w:val="right" w:pos="8306"/>
      </w:tabs>
    </w:pPr>
    <w:rPr>
      <w:rFonts w:ascii="MarselisOT" w:hAnsi="MarselisOT"/>
      <w:color w:val="auto"/>
      <w:spacing w:val="4"/>
    </w:rPr>
  </w:style>
  <w:style w:type="character" w:customStyle="1" w:styleId="VoettekstChar">
    <w:name w:val="Voettekst Char"/>
    <w:basedOn w:val="Standaardalinea-lettertype"/>
    <w:link w:val="Voettekst"/>
    <w:uiPriority w:val="99"/>
    <w:rsid w:val="00D82194"/>
    <w:rPr>
      <w:sz w:val="24"/>
      <w:szCs w:val="24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82194"/>
    <w:rPr>
      <w:rFonts w:ascii="Lucida Grande" w:hAnsi="Lucida Grande" w:cs="Lucida Grande"/>
      <w:color w:val="auto"/>
      <w:spacing w:val="4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82194"/>
    <w:rPr>
      <w:rFonts w:ascii="Lucida Grande" w:hAnsi="Lucida Grande" w:cs="Lucida Grande"/>
      <w:sz w:val="18"/>
      <w:szCs w:val="18"/>
      <w:lang w:val="nl-NL" w:eastAsia="en-US"/>
    </w:rPr>
  </w:style>
  <w:style w:type="table" w:styleId="Tabelraster">
    <w:name w:val="Table Grid"/>
    <w:basedOn w:val="Standaardtabel"/>
    <w:uiPriority w:val="59"/>
    <w:rsid w:val="004B3F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basedOn w:val="Standaard"/>
    <w:uiPriority w:val="4"/>
    <w:qFormat/>
    <w:rsid w:val="004B3F38"/>
    <w:rPr>
      <w:rFonts w:ascii="MarselisOT" w:hAnsi="MarselisOT"/>
      <w:noProof/>
      <w:color w:val="auto"/>
      <w:spacing w:val="4"/>
      <w:szCs w:val="16"/>
    </w:rPr>
  </w:style>
  <w:style w:type="paragraph" w:styleId="Aanhef">
    <w:name w:val="Salutation"/>
    <w:basedOn w:val="Standaard"/>
    <w:next w:val="Standaard"/>
    <w:link w:val="AanhefChar"/>
    <w:uiPriority w:val="5"/>
    <w:rsid w:val="004B3F38"/>
    <w:pPr>
      <w:spacing w:before="960" w:after="230"/>
    </w:pPr>
    <w:rPr>
      <w:rFonts w:ascii="MarselisOT" w:hAnsi="MarselisOT"/>
      <w:noProof/>
      <w:color w:val="auto"/>
      <w:spacing w:val="4"/>
    </w:rPr>
  </w:style>
  <w:style w:type="character" w:customStyle="1" w:styleId="AanhefChar">
    <w:name w:val="Aanhef Char"/>
    <w:basedOn w:val="Standaardalinea-lettertype"/>
    <w:link w:val="Aanhef"/>
    <w:uiPriority w:val="5"/>
    <w:rsid w:val="004B3F38"/>
    <w:rPr>
      <w:rFonts w:ascii="Arial" w:hAnsi="Arial"/>
      <w:noProof/>
      <w:spacing w:val="4"/>
      <w:szCs w:val="24"/>
      <w:lang w:val="nl-NL" w:eastAsia="en-US"/>
    </w:rPr>
  </w:style>
  <w:style w:type="paragraph" w:customStyle="1" w:styleId="Briefkopje">
    <w:name w:val="Briefkopje"/>
    <w:basedOn w:val="Standaard"/>
    <w:next w:val="Standaard"/>
    <w:uiPriority w:val="9"/>
    <w:qFormat/>
    <w:rsid w:val="008830B4"/>
    <w:rPr>
      <w:rFonts w:ascii="MarselisOT" w:hAnsi="MarselisOT"/>
      <w:b/>
      <w:color w:val="auto"/>
      <w:spacing w:val="4"/>
    </w:rPr>
  </w:style>
  <w:style w:type="paragraph" w:customStyle="1" w:styleId="Ondertekening">
    <w:name w:val="Ondertekening"/>
    <w:basedOn w:val="Standaard"/>
    <w:next w:val="Standaard"/>
    <w:uiPriority w:val="10"/>
    <w:qFormat/>
    <w:rsid w:val="002C267C"/>
    <w:pPr>
      <w:keepLines/>
      <w:spacing w:before="230"/>
    </w:pPr>
    <w:rPr>
      <w:rFonts w:ascii="MarselisOT" w:hAnsi="MarselisOT" w:cs="ArialMT"/>
      <w:noProof/>
      <w:color w:val="auto"/>
      <w:spacing w:val="4"/>
      <w:szCs w:val="20"/>
    </w:rPr>
  </w:style>
  <w:style w:type="paragraph" w:styleId="Plattetekst">
    <w:name w:val="Body Text"/>
    <w:basedOn w:val="Standaard"/>
    <w:link w:val="PlattetekstChar"/>
    <w:uiPriority w:val="1"/>
    <w:qFormat/>
    <w:rsid w:val="00FC2C85"/>
    <w:pPr>
      <w:widowControl w:val="0"/>
      <w:autoSpaceDE w:val="0"/>
      <w:autoSpaceDN w:val="0"/>
      <w:spacing w:line="240" w:lineRule="auto"/>
    </w:pPr>
    <w:rPr>
      <w:rFonts w:ascii="MarselisOT-Light" w:eastAsia="MarselisOT-Light" w:hAnsi="MarselisOT-Light" w:cs="MarselisOT-Light"/>
      <w:color w:val="auto"/>
      <w:sz w:val="15"/>
      <w:szCs w:val="15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FC2C85"/>
    <w:rPr>
      <w:rFonts w:ascii="MarselisOT-Light" w:eastAsia="MarselisOT-Light" w:hAnsi="MarselisOT-Light" w:cs="MarselisOT-Light"/>
      <w:sz w:val="15"/>
      <w:szCs w:val="15"/>
      <w:lang w:eastAsia="en-US"/>
    </w:rPr>
  </w:style>
  <w:style w:type="character" w:customStyle="1" w:styleId="Kop1Char">
    <w:name w:val="Kop 1 Char"/>
    <w:basedOn w:val="Standaardalinea-lettertype"/>
    <w:link w:val="Kop1"/>
    <w:uiPriority w:val="9"/>
    <w:rsid w:val="00CB3C5B"/>
    <w:rPr>
      <w:rFonts w:ascii="Arial" w:eastAsiaTheme="majorEastAsia" w:hAnsi="Arial" w:cstheme="majorBidi"/>
      <w:b/>
      <w:bCs/>
      <w:color w:val="FF5000"/>
      <w:sz w:val="40"/>
      <w:szCs w:val="28"/>
      <w:lang w:val="nl-NL"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CB3C5B"/>
    <w:rPr>
      <w:rFonts w:ascii="Arial" w:eastAsiaTheme="majorEastAsia" w:hAnsi="Arial" w:cstheme="majorBidi"/>
      <w:b/>
      <w:bCs/>
      <w:color w:val="13207E"/>
      <w:szCs w:val="26"/>
      <w:lang w:val="nl-NL" w:eastAsia="en-US"/>
    </w:rPr>
  </w:style>
  <w:style w:type="character" w:styleId="Paginanummer">
    <w:name w:val="page number"/>
    <w:basedOn w:val="Standaardalinea-lettertype"/>
    <w:uiPriority w:val="99"/>
    <w:semiHidden/>
    <w:unhideWhenUsed/>
    <w:rsid w:val="009D1F2D"/>
  </w:style>
  <w:style w:type="character" w:styleId="Hyperlink">
    <w:name w:val="Hyperlink"/>
    <w:basedOn w:val="Standaardalinea-lettertype"/>
    <w:uiPriority w:val="99"/>
    <w:unhideWhenUsed/>
    <w:rsid w:val="002D7148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434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be.com/playlist?list=PLkols82XI3rdPCWmrcUiQX4HqCHoHEUL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f\KNLTB\KNLTB%20Iedereen%20-%20010%20KNLTB%20Algemeen\KNLTB%20Sjablonen\KNLTB%20Word%20Sjabloon%20(pagina%201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a13bf3-bdfa-4480-b87c-dd56b096a8ef">
      <Terms xmlns="http://schemas.microsoft.com/office/infopath/2007/PartnerControls"/>
    </lcf76f155ced4ddcb4097134ff3c332f>
    <TaxCatchAll xmlns="4a8fa123-8613-416c-b717-7fc3d5417bd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4255EEC883E34BA3CB0C89676D09CB" ma:contentTypeVersion="16" ma:contentTypeDescription="Een nieuw document maken." ma:contentTypeScope="" ma:versionID="e1268d33d8c1220fec81dcec5689679d">
  <xsd:schema xmlns:xsd="http://www.w3.org/2001/XMLSchema" xmlns:xs="http://www.w3.org/2001/XMLSchema" xmlns:p="http://schemas.microsoft.com/office/2006/metadata/properties" xmlns:ns2="aaa13bf3-bdfa-4480-b87c-dd56b096a8ef" xmlns:ns3="4a8fa123-8613-416c-b717-7fc3d5417bdf" targetNamespace="http://schemas.microsoft.com/office/2006/metadata/properties" ma:root="true" ma:fieldsID="2199c906227bc6480a145e1d1cdbe93d" ns2:_="" ns3:_="">
    <xsd:import namespace="aaa13bf3-bdfa-4480-b87c-dd56b096a8ef"/>
    <xsd:import namespace="4a8fa123-8613-416c-b717-7fc3d5417b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13bf3-bdfa-4480-b87c-dd56b096a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ed01bfc4-9f96-4a7a-934e-9b0f7c212f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fa123-8613-416c-b717-7fc3d5417bd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5b7e1b8-c334-470c-8a3e-b3b0f441a061}" ma:internalName="TaxCatchAll" ma:showField="CatchAllData" ma:web="4a8fa123-8613-416c-b717-7fc3d5417b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04C926-A67C-4824-B82B-ADE243E46799}">
  <ds:schemaRefs>
    <ds:schemaRef ds:uri="http://schemas.microsoft.com/office/2006/metadata/properties"/>
    <ds:schemaRef ds:uri="http://schemas.microsoft.com/office/infopath/2007/PartnerControls"/>
    <ds:schemaRef ds:uri="aaa13bf3-bdfa-4480-b87c-dd56b096a8ef"/>
    <ds:schemaRef ds:uri="4a8fa123-8613-416c-b717-7fc3d5417bdf"/>
  </ds:schemaRefs>
</ds:datastoreItem>
</file>

<file path=customXml/itemProps2.xml><?xml version="1.0" encoding="utf-8"?>
<ds:datastoreItem xmlns:ds="http://schemas.openxmlformats.org/officeDocument/2006/customXml" ds:itemID="{4836AC69-E999-A246-8FE3-C5A9CE9798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812875-72B7-4B37-85E4-08EAB4D63FD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1AB01-5401-4D1A-87C5-D0836757D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a13bf3-bdfa-4480-b87c-dd56b096a8ef"/>
    <ds:schemaRef ds:uri="4a8fa123-8613-416c-b717-7fc3d5417b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KNLTB Word Sjabloon (pagina 1)</Template>
  <TotalTime>0</TotalTime>
  <Pages>2</Pages>
  <Words>107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Nobel BV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Disselhof</dc:creator>
  <cp:keywords/>
  <cp:lastModifiedBy>Annelies Disselhof</cp:lastModifiedBy>
  <cp:revision>12</cp:revision>
  <cp:lastPrinted>2019-06-21T18:23:00Z</cp:lastPrinted>
  <dcterms:created xsi:type="dcterms:W3CDTF">2021-11-03T14:13:00Z</dcterms:created>
  <dcterms:modified xsi:type="dcterms:W3CDTF">2022-06-01T11:07:00Z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Gewijzigd">
    <vt:lpwstr>141117 16:05</vt:lpwstr>
  </property>
  <property fmtid="{D5CDD505-2E9C-101B-9397-08002B2CF9AE}" pid="3" name="ContentTypeId">
    <vt:lpwstr>0x010100084255EEC883E34BA3CB0C89676D09CB</vt:lpwstr>
  </property>
  <property fmtid="{D5CDD505-2E9C-101B-9397-08002B2CF9AE}" pid="4" name="Order">
    <vt:r8>58600</vt:r8>
  </property>
  <property fmtid="{D5CDD505-2E9C-101B-9397-08002B2CF9AE}" pid="5" name="AuthorIds_UIVersion_3072">
    <vt:lpwstr>56</vt:lpwstr>
  </property>
</Properties>
</file>