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D2C8" w14:textId="77777777" w:rsidR="00233CA9" w:rsidRPr="00233CA9" w:rsidRDefault="00233CA9" w:rsidP="00233CA9">
      <w:pPr>
        <w:rPr>
          <w:rFonts w:eastAsiaTheme="majorEastAsia" w:cs="Arial"/>
          <w:b/>
          <w:bCs/>
          <w:color w:val="FF5000"/>
          <w:sz w:val="40"/>
          <w:szCs w:val="28"/>
        </w:rPr>
      </w:pPr>
      <w:r w:rsidRPr="00233CA9">
        <w:rPr>
          <w:rFonts w:eastAsiaTheme="majorEastAsia" w:cs="Arial"/>
          <w:b/>
          <w:bCs/>
          <w:color w:val="FF5000"/>
          <w:sz w:val="40"/>
          <w:szCs w:val="28"/>
        </w:rPr>
        <w:t>Template communicatie op de vereniging</w:t>
      </w:r>
    </w:p>
    <w:p w14:paraId="1D3E03F3" w14:textId="77777777" w:rsidR="00233CA9" w:rsidRDefault="00233CA9" w:rsidP="00233CA9">
      <w:pPr>
        <w:pStyle w:val="Geenafstand"/>
        <w:rPr>
          <w:rFonts w:ascii="Arial" w:hAnsi="Arial" w:cs="Arial"/>
          <w:b/>
          <w:bCs/>
          <w:color w:val="000099"/>
          <w:sz w:val="20"/>
          <w:szCs w:val="20"/>
        </w:rPr>
      </w:pPr>
    </w:p>
    <w:p w14:paraId="05F52BDD" w14:textId="3E293457" w:rsidR="00233CA9" w:rsidRPr="00233CA9" w:rsidRDefault="00233CA9" w:rsidP="00233CA9">
      <w:pPr>
        <w:pStyle w:val="Geenafstand"/>
        <w:rPr>
          <w:rFonts w:ascii="Arial" w:hAnsi="Arial" w:cs="Arial"/>
          <w:i/>
          <w:iCs/>
          <w:color w:val="000099"/>
          <w:sz w:val="20"/>
          <w:szCs w:val="20"/>
        </w:rPr>
      </w:pPr>
      <w:r>
        <w:rPr>
          <w:rFonts w:ascii="Arial" w:hAnsi="Arial" w:cs="Arial"/>
          <w:b/>
          <w:bCs/>
          <w:color w:val="000099"/>
          <w:sz w:val="20"/>
          <w:szCs w:val="20"/>
        </w:rPr>
        <w:t xml:space="preserve">Wat zijn de kernwaarden van jouw vereniging? </w:t>
      </w:r>
      <w:r>
        <w:rPr>
          <w:rFonts w:ascii="Arial" w:hAnsi="Arial" w:cs="Arial"/>
          <w:b/>
          <w:bCs/>
          <w:color w:val="000099"/>
          <w:sz w:val="20"/>
          <w:szCs w:val="20"/>
        </w:rPr>
        <w:br/>
      </w:r>
      <w:r w:rsidRPr="00233CA9">
        <w:rPr>
          <w:rFonts w:ascii="Arial" w:hAnsi="Arial" w:cs="Arial"/>
          <w:color w:val="000099"/>
          <w:sz w:val="20"/>
          <w:szCs w:val="20"/>
        </w:rPr>
        <w:t>Kernwaarden zijn basisprincipes of idealen waar je als vereniging naar streeft.</w:t>
      </w:r>
      <w:r w:rsidRPr="00233CA9">
        <w:rPr>
          <w:rFonts w:ascii="Arial" w:hAnsi="Arial" w:cs="Arial"/>
          <w:color w:val="000099"/>
          <w:sz w:val="20"/>
          <w:szCs w:val="20"/>
        </w:rPr>
        <w:br/>
      </w:r>
      <w:r>
        <w:rPr>
          <w:rFonts w:ascii="Arial" w:hAnsi="Arial" w:cs="Arial"/>
          <w:i/>
          <w:iCs/>
          <w:color w:val="000099"/>
          <w:sz w:val="20"/>
          <w:szCs w:val="20"/>
        </w:rPr>
        <w:t>Denk aan</w:t>
      </w:r>
      <w:r w:rsidRPr="00233CA9">
        <w:rPr>
          <w:rFonts w:ascii="Arial" w:hAnsi="Arial" w:cs="Arial"/>
          <w:i/>
          <w:iCs/>
          <w:color w:val="000099"/>
          <w:sz w:val="20"/>
          <w:szCs w:val="20"/>
        </w:rPr>
        <w:t>: gezellig, sociaal, actief, maatschappelijk betrokken, recreatief, open</w:t>
      </w:r>
      <w:r>
        <w:rPr>
          <w:rFonts w:ascii="Arial" w:hAnsi="Arial" w:cs="Arial"/>
          <w:i/>
          <w:iCs/>
          <w:color w:val="000099"/>
          <w:sz w:val="20"/>
          <w:szCs w:val="20"/>
        </w:rPr>
        <w:t xml:space="preserve">, etc. </w:t>
      </w:r>
    </w:p>
    <w:p w14:paraId="29A07602" w14:textId="77777777" w:rsidR="00233CA9" w:rsidRPr="00233CA9" w:rsidRDefault="00233CA9" w:rsidP="00233CA9">
      <w:pPr>
        <w:pStyle w:val="Geenafstand"/>
        <w:rPr>
          <w:rFonts w:ascii="Arial" w:hAnsi="Arial" w:cs="Arial"/>
          <w:i/>
          <w:iCs/>
          <w:color w:val="000099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233CA9" w:rsidRPr="00233CA9" w14:paraId="0FCB0154" w14:textId="77777777" w:rsidTr="009E7717">
        <w:tc>
          <w:tcPr>
            <w:tcW w:w="9062" w:type="dxa"/>
          </w:tcPr>
          <w:p w14:paraId="0BDBF176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3B89B6BA" w14:textId="77777777" w:rsidTr="009E7717">
        <w:tc>
          <w:tcPr>
            <w:tcW w:w="9062" w:type="dxa"/>
          </w:tcPr>
          <w:p w14:paraId="79FEB59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391AE5F9" w14:textId="77777777" w:rsidTr="009E7717">
        <w:tc>
          <w:tcPr>
            <w:tcW w:w="9062" w:type="dxa"/>
          </w:tcPr>
          <w:p w14:paraId="2D33D90F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78945D1C" w14:textId="77777777" w:rsidTr="009E7717">
        <w:tc>
          <w:tcPr>
            <w:tcW w:w="9062" w:type="dxa"/>
          </w:tcPr>
          <w:p w14:paraId="57F54CE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13B33D3B" w14:textId="77777777" w:rsidTr="009E7717">
        <w:tc>
          <w:tcPr>
            <w:tcW w:w="9062" w:type="dxa"/>
          </w:tcPr>
          <w:p w14:paraId="6EC4EC8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75CC6616" w14:textId="77777777" w:rsidTr="009E7717">
        <w:tc>
          <w:tcPr>
            <w:tcW w:w="9062" w:type="dxa"/>
          </w:tcPr>
          <w:p w14:paraId="5E40C4D7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</w:tbl>
    <w:p w14:paraId="3D754F1B" w14:textId="77777777" w:rsidR="00233CA9" w:rsidRPr="00233CA9" w:rsidRDefault="00233CA9" w:rsidP="00233CA9">
      <w:pPr>
        <w:pStyle w:val="Geenafstand"/>
        <w:rPr>
          <w:rFonts w:ascii="Arial" w:hAnsi="Arial" w:cs="Arial"/>
          <w:color w:val="000099"/>
          <w:sz w:val="20"/>
          <w:szCs w:val="20"/>
        </w:rPr>
      </w:pPr>
    </w:p>
    <w:p w14:paraId="5868950D" w14:textId="2F33C9DA" w:rsidR="00233CA9" w:rsidRPr="00233CA9" w:rsidRDefault="00233CA9" w:rsidP="00233CA9">
      <w:pPr>
        <w:pStyle w:val="Geenafstand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b/>
          <w:bCs/>
          <w:color w:val="000099"/>
          <w:sz w:val="20"/>
          <w:szCs w:val="20"/>
        </w:rPr>
        <w:t xml:space="preserve">Wie is je doelgroep? </w:t>
      </w:r>
      <w:r>
        <w:rPr>
          <w:rFonts w:ascii="Arial" w:hAnsi="Arial" w:cs="Arial"/>
          <w:color w:val="000099"/>
          <w:sz w:val="20"/>
          <w:szCs w:val="20"/>
        </w:rPr>
        <w:br/>
        <w:t>A</w:t>
      </w:r>
      <w:r w:rsidRPr="00233CA9">
        <w:rPr>
          <w:rFonts w:ascii="Arial" w:hAnsi="Arial" w:cs="Arial"/>
          <w:color w:val="000099"/>
          <w:sz w:val="20"/>
          <w:szCs w:val="20"/>
        </w:rPr>
        <w:t>nalyseer je ledenbestand en kijk hoe elke doelgroep informatie zou willen ontvangen, oftewel: welk communicatiemiddel past bij welke doelgroep?</w:t>
      </w:r>
    </w:p>
    <w:p w14:paraId="6D4D1A75" w14:textId="4C957538" w:rsidR="00233CA9" w:rsidRDefault="00233CA9" w:rsidP="00233CA9">
      <w:pPr>
        <w:pStyle w:val="Geenafstand"/>
        <w:rPr>
          <w:rFonts w:ascii="Arial" w:hAnsi="Arial" w:cs="Arial"/>
          <w:i/>
          <w:iCs/>
          <w:color w:val="000099"/>
          <w:sz w:val="20"/>
          <w:szCs w:val="20"/>
        </w:rPr>
      </w:pPr>
      <w:r>
        <w:rPr>
          <w:rFonts w:ascii="Arial" w:hAnsi="Arial" w:cs="Arial"/>
          <w:i/>
          <w:iCs/>
          <w:color w:val="000099"/>
          <w:sz w:val="20"/>
          <w:szCs w:val="20"/>
        </w:rPr>
        <w:t xml:space="preserve">Denk aan: jeugd t/m 12 jaar, </w:t>
      </w:r>
      <w:r w:rsidRPr="00233CA9">
        <w:rPr>
          <w:rFonts w:ascii="Arial" w:hAnsi="Arial" w:cs="Arial"/>
          <w:i/>
          <w:iCs/>
          <w:color w:val="000099"/>
          <w:sz w:val="20"/>
          <w:szCs w:val="20"/>
        </w:rPr>
        <w:t xml:space="preserve">jonge senioren van 18 t/m 34 jaar, </w:t>
      </w:r>
      <w:r>
        <w:rPr>
          <w:rFonts w:ascii="Arial" w:hAnsi="Arial" w:cs="Arial"/>
          <w:i/>
          <w:iCs/>
          <w:color w:val="000099"/>
          <w:sz w:val="20"/>
          <w:szCs w:val="20"/>
        </w:rPr>
        <w:t>prestatieve spelers, 8/9 spelers</w:t>
      </w:r>
    </w:p>
    <w:p w14:paraId="1CBEBB24" w14:textId="77777777" w:rsidR="00233CA9" w:rsidRPr="00233CA9" w:rsidRDefault="00233CA9" w:rsidP="00233CA9">
      <w:pPr>
        <w:pStyle w:val="Geenafstand"/>
        <w:rPr>
          <w:rFonts w:ascii="Arial" w:hAnsi="Arial" w:cs="Arial"/>
          <w:color w:val="000099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0"/>
        <w:gridCol w:w="4314"/>
      </w:tblGrid>
      <w:tr w:rsidR="00233CA9" w:rsidRPr="00233CA9" w14:paraId="59F2A32D" w14:textId="77777777" w:rsidTr="009E7717">
        <w:tc>
          <w:tcPr>
            <w:tcW w:w="4531" w:type="dxa"/>
          </w:tcPr>
          <w:p w14:paraId="41FCDD1C" w14:textId="048D433E" w:rsidR="00233CA9" w:rsidRPr="00233CA9" w:rsidRDefault="00233CA9" w:rsidP="009E7717">
            <w:pPr>
              <w:pStyle w:val="Geenafstand"/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  <w:t>Doelgroep</w:t>
            </w:r>
          </w:p>
        </w:tc>
        <w:tc>
          <w:tcPr>
            <w:tcW w:w="4531" w:type="dxa"/>
          </w:tcPr>
          <w:p w14:paraId="1CBB5683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</w:pPr>
            <w:r w:rsidRPr="00233CA9"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  <w:t>Communicatiemiddel</w:t>
            </w:r>
          </w:p>
        </w:tc>
      </w:tr>
      <w:tr w:rsidR="00233CA9" w:rsidRPr="00233CA9" w14:paraId="62E9BE86" w14:textId="77777777" w:rsidTr="009E7717">
        <w:tc>
          <w:tcPr>
            <w:tcW w:w="4531" w:type="dxa"/>
          </w:tcPr>
          <w:p w14:paraId="4C6AC90B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AF80B7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5E43961D" w14:textId="77777777" w:rsidTr="009E7717">
        <w:tc>
          <w:tcPr>
            <w:tcW w:w="4531" w:type="dxa"/>
          </w:tcPr>
          <w:p w14:paraId="3C3F16E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B5EC8A0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25F5F631" w14:textId="77777777" w:rsidTr="009E7717">
        <w:tc>
          <w:tcPr>
            <w:tcW w:w="4531" w:type="dxa"/>
          </w:tcPr>
          <w:p w14:paraId="61E2B744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9D98A6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3BBFC946" w14:textId="77777777" w:rsidTr="009E7717">
        <w:tc>
          <w:tcPr>
            <w:tcW w:w="4531" w:type="dxa"/>
          </w:tcPr>
          <w:p w14:paraId="67F28021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2A5305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752F4632" w14:textId="77777777" w:rsidTr="009E7717">
        <w:tc>
          <w:tcPr>
            <w:tcW w:w="4531" w:type="dxa"/>
          </w:tcPr>
          <w:p w14:paraId="47994FD5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986A34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0FB56A29" w14:textId="77777777" w:rsidTr="009E7717">
        <w:tc>
          <w:tcPr>
            <w:tcW w:w="4531" w:type="dxa"/>
          </w:tcPr>
          <w:p w14:paraId="31A4EF4A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7CBEEE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0B59B01F" w14:textId="77777777" w:rsidTr="009E7717">
        <w:tc>
          <w:tcPr>
            <w:tcW w:w="4531" w:type="dxa"/>
          </w:tcPr>
          <w:p w14:paraId="3DB65520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EC893D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</w:tbl>
    <w:p w14:paraId="0AC64944" w14:textId="77777777" w:rsidR="00233CA9" w:rsidRPr="00233CA9" w:rsidRDefault="00233CA9" w:rsidP="00233CA9">
      <w:pPr>
        <w:pStyle w:val="Geenafstand"/>
        <w:rPr>
          <w:rFonts w:ascii="Arial" w:hAnsi="Arial" w:cs="Arial"/>
          <w:b/>
          <w:bCs/>
          <w:color w:val="000099"/>
          <w:sz w:val="20"/>
          <w:szCs w:val="20"/>
        </w:rPr>
      </w:pPr>
    </w:p>
    <w:p w14:paraId="73F56B6D" w14:textId="79AA0BBE" w:rsidR="00233CA9" w:rsidRPr="00233CA9" w:rsidRDefault="009952EC" w:rsidP="00233CA9">
      <w:pPr>
        <w:pStyle w:val="Geenafstand"/>
        <w:rPr>
          <w:rFonts w:ascii="Arial" w:hAnsi="Arial" w:cs="Arial"/>
          <w:color w:val="000099"/>
          <w:sz w:val="20"/>
          <w:szCs w:val="20"/>
        </w:rPr>
      </w:pPr>
      <w:r>
        <w:rPr>
          <w:rFonts w:ascii="Arial" w:hAnsi="Arial" w:cs="Arial"/>
          <w:b/>
          <w:bCs/>
          <w:color w:val="000099"/>
          <w:sz w:val="20"/>
          <w:szCs w:val="20"/>
        </w:rPr>
        <w:t>Wat voor c</w:t>
      </w:r>
      <w:r w:rsidR="00233CA9" w:rsidRPr="00233CA9">
        <w:rPr>
          <w:rFonts w:ascii="Arial" w:hAnsi="Arial" w:cs="Arial"/>
          <w:b/>
          <w:bCs/>
          <w:color w:val="000099"/>
          <w:sz w:val="20"/>
          <w:szCs w:val="20"/>
        </w:rPr>
        <w:t>ontentrubrieken</w:t>
      </w:r>
      <w:r>
        <w:rPr>
          <w:rFonts w:ascii="Arial" w:hAnsi="Arial" w:cs="Arial"/>
          <w:b/>
          <w:bCs/>
          <w:color w:val="000099"/>
          <w:sz w:val="20"/>
          <w:szCs w:val="20"/>
        </w:rPr>
        <w:t xml:space="preserve"> </w:t>
      </w:r>
      <w:r w:rsidR="00BC68BB">
        <w:rPr>
          <w:rFonts w:ascii="Arial" w:hAnsi="Arial" w:cs="Arial"/>
          <w:b/>
          <w:bCs/>
          <w:color w:val="000099"/>
          <w:sz w:val="20"/>
          <w:szCs w:val="20"/>
        </w:rPr>
        <w:t>zijn handig voor mijn vereniging?</w:t>
      </w:r>
      <w:r w:rsidR="00BC68BB">
        <w:rPr>
          <w:rFonts w:ascii="Arial" w:hAnsi="Arial" w:cs="Arial"/>
          <w:b/>
          <w:bCs/>
          <w:color w:val="000099"/>
          <w:sz w:val="20"/>
          <w:szCs w:val="20"/>
        </w:rPr>
        <w:br/>
      </w:r>
      <w:r w:rsidR="00233CA9" w:rsidRPr="00233CA9">
        <w:rPr>
          <w:rFonts w:ascii="Arial" w:hAnsi="Arial" w:cs="Arial"/>
          <w:color w:val="000099"/>
          <w:sz w:val="20"/>
          <w:szCs w:val="20"/>
        </w:rPr>
        <w:t xml:space="preserve">Welke thema’s vind je belangrijk </w:t>
      </w:r>
      <w:r w:rsidR="00BC68BB">
        <w:rPr>
          <w:rFonts w:ascii="Arial" w:hAnsi="Arial" w:cs="Arial"/>
          <w:color w:val="000099"/>
          <w:sz w:val="20"/>
          <w:szCs w:val="20"/>
        </w:rPr>
        <w:t xml:space="preserve">om te laten terugkeren in </w:t>
      </w:r>
      <w:r w:rsidR="00233CA9" w:rsidRPr="00233CA9">
        <w:rPr>
          <w:rFonts w:ascii="Arial" w:hAnsi="Arial" w:cs="Arial"/>
          <w:color w:val="000099"/>
          <w:sz w:val="20"/>
          <w:szCs w:val="20"/>
        </w:rPr>
        <w:t>de communicatie? Welk communicatiemiddel zet je in per rubriek en hoe vaak communiceer je hierover?</w:t>
      </w:r>
    </w:p>
    <w:p w14:paraId="29271781" w14:textId="10251CBE" w:rsidR="00233CA9" w:rsidRPr="00233CA9" w:rsidRDefault="00BC68BB" w:rsidP="00233CA9">
      <w:pPr>
        <w:pStyle w:val="Geenafstand"/>
        <w:rPr>
          <w:rFonts w:ascii="Arial" w:hAnsi="Arial" w:cs="Arial"/>
          <w:i/>
          <w:iCs/>
          <w:color w:val="000099"/>
          <w:sz w:val="20"/>
          <w:szCs w:val="20"/>
        </w:rPr>
      </w:pPr>
      <w:r>
        <w:rPr>
          <w:rFonts w:ascii="Arial" w:hAnsi="Arial" w:cs="Arial"/>
          <w:i/>
          <w:iCs/>
          <w:color w:val="000099"/>
          <w:sz w:val="20"/>
          <w:szCs w:val="20"/>
        </w:rPr>
        <w:t xml:space="preserve">Denk aan: </w:t>
      </w:r>
      <w:r w:rsidR="00233CA9" w:rsidRPr="00233CA9">
        <w:rPr>
          <w:rFonts w:ascii="Arial" w:hAnsi="Arial" w:cs="Arial"/>
          <w:i/>
          <w:iCs/>
          <w:color w:val="000099"/>
          <w:sz w:val="20"/>
          <w:szCs w:val="20"/>
        </w:rPr>
        <w:t>coronacommunicatie, verenigingsnieuws, activiteiten, sponsors</w:t>
      </w:r>
      <w:r>
        <w:rPr>
          <w:rFonts w:ascii="Arial" w:hAnsi="Arial" w:cs="Arial"/>
          <w:i/>
          <w:iCs/>
          <w:color w:val="000099"/>
          <w:sz w:val="20"/>
          <w:szCs w:val="20"/>
        </w:rPr>
        <w:t xml:space="preserve"> en </w:t>
      </w:r>
      <w:r w:rsidR="00233CA9" w:rsidRPr="00233CA9">
        <w:rPr>
          <w:rFonts w:ascii="Arial" w:hAnsi="Arial" w:cs="Arial"/>
          <w:i/>
          <w:iCs/>
          <w:color w:val="000099"/>
          <w:sz w:val="20"/>
          <w:szCs w:val="20"/>
        </w:rPr>
        <w:t>historie</w:t>
      </w:r>
      <w:r>
        <w:rPr>
          <w:rFonts w:ascii="Arial" w:hAnsi="Arial" w:cs="Arial"/>
          <w:i/>
          <w:iCs/>
          <w:color w:val="000099"/>
          <w:sz w:val="20"/>
          <w:szCs w:val="20"/>
        </w:rPr>
        <w:t xml:space="preserve">. </w:t>
      </w:r>
    </w:p>
    <w:p w14:paraId="5BBD80B6" w14:textId="77777777" w:rsidR="00233CA9" w:rsidRPr="00233CA9" w:rsidRDefault="00233CA9" w:rsidP="00233CA9">
      <w:pPr>
        <w:pStyle w:val="Geenafstand"/>
        <w:rPr>
          <w:rFonts w:ascii="Arial" w:hAnsi="Arial" w:cs="Arial"/>
          <w:i/>
          <w:iCs/>
          <w:color w:val="000099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8"/>
        <w:gridCol w:w="2932"/>
        <w:gridCol w:w="2794"/>
      </w:tblGrid>
      <w:tr w:rsidR="00233CA9" w:rsidRPr="00233CA9" w14:paraId="1D943260" w14:textId="77777777" w:rsidTr="009E7717">
        <w:tc>
          <w:tcPr>
            <w:tcW w:w="3020" w:type="dxa"/>
          </w:tcPr>
          <w:p w14:paraId="0FFF9F96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</w:pPr>
            <w:r w:rsidRPr="00233CA9"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  <w:t>Rubriek</w:t>
            </w:r>
          </w:p>
        </w:tc>
        <w:tc>
          <w:tcPr>
            <w:tcW w:w="3021" w:type="dxa"/>
          </w:tcPr>
          <w:p w14:paraId="5C99EC52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</w:pPr>
            <w:r w:rsidRPr="00233CA9"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  <w:t>Communicatiemiddel</w:t>
            </w:r>
          </w:p>
        </w:tc>
        <w:tc>
          <w:tcPr>
            <w:tcW w:w="3021" w:type="dxa"/>
          </w:tcPr>
          <w:p w14:paraId="180BF3C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</w:pPr>
            <w:r w:rsidRPr="00233CA9">
              <w:rPr>
                <w:rFonts w:ascii="Arial" w:hAnsi="Arial" w:cs="Arial"/>
                <w:i/>
                <w:iCs/>
                <w:color w:val="000099"/>
                <w:sz w:val="20"/>
                <w:szCs w:val="20"/>
              </w:rPr>
              <w:t>Hoe vaak</w:t>
            </w:r>
          </w:p>
        </w:tc>
      </w:tr>
      <w:tr w:rsidR="00233CA9" w:rsidRPr="00233CA9" w14:paraId="4C7686E3" w14:textId="77777777" w:rsidTr="009E7717">
        <w:tc>
          <w:tcPr>
            <w:tcW w:w="3020" w:type="dxa"/>
          </w:tcPr>
          <w:p w14:paraId="595D43DF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A01A84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A1F666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5455DA1F" w14:textId="77777777" w:rsidTr="009E7717">
        <w:tc>
          <w:tcPr>
            <w:tcW w:w="3020" w:type="dxa"/>
          </w:tcPr>
          <w:p w14:paraId="7A219884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5E4E8ED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9C8B85E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7801D66A" w14:textId="77777777" w:rsidTr="009E7717">
        <w:tc>
          <w:tcPr>
            <w:tcW w:w="3020" w:type="dxa"/>
          </w:tcPr>
          <w:p w14:paraId="7C9DA748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27750F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C29CAF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4130CA5B" w14:textId="77777777" w:rsidTr="009E7717">
        <w:tc>
          <w:tcPr>
            <w:tcW w:w="3020" w:type="dxa"/>
          </w:tcPr>
          <w:p w14:paraId="798B8F7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A0C159B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CA5D6DE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44030474" w14:textId="77777777" w:rsidTr="009E7717">
        <w:tc>
          <w:tcPr>
            <w:tcW w:w="3020" w:type="dxa"/>
          </w:tcPr>
          <w:p w14:paraId="07CFD862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ACDA7A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4660F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6A72ABF6" w14:textId="77777777" w:rsidTr="009E7717">
        <w:tc>
          <w:tcPr>
            <w:tcW w:w="3020" w:type="dxa"/>
          </w:tcPr>
          <w:p w14:paraId="42CEA15E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C117B14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AB5F46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  <w:tr w:rsidR="00233CA9" w:rsidRPr="00233CA9" w14:paraId="20C259FE" w14:textId="77777777" w:rsidTr="009E7717">
        <w:tc>
          <w:tcPr>
            <w:tcW w:w="3020" w:type="dxa"/>
          </w:tcPr>
          <w:p w14:paraId="4C3BEAA9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A63D9F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196C9A3" w14:textId="77777777" w:rsidR="00233CA9" w:rsidRPr="00233CA9" w:rsidRDefault="00233CA9" w:rsidP="009E7717">
            <w:pPr>
              <w:pStyle w:val="Geenafstand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</w:tr>
    </w:tbl>
    <w:p w14:paraId="5B032EB4" w14:textId="77777777" w:rsidR="00233CA9" w:rsidRPr="00233CA9" w:rsidRDefault="00233CA9" w:rsidP="00233CA9">
      <w:pPr>
        <w:pStyle w:val="Geenafstand"/>
        <w:rPr>
          <w:rFonts w:ascii="Arial" w:hAnsi="Arial" w:cs="Arial"/>
          <w:color w:val="000099"/>
          <w:sz w:val="20"/>
          <w:szCs w:val="20"/>
        </w:rPr>
      </w:pPr>
    </w:p>
    <w:p w14:paraId="4B12CA07" w14:textId="77777777" w:rsidR="00233CA9" w:rsidRPr="00233CA9" w:rsidRDefault="00233CA9" w:rsidP="00CB3C5B">
      <w:pPr>
        <w:rPr>
          <w:rFonts w:cs="Arial"/>
          <w:color w:val="000099"/>
          <w:szCs w:val="20"/>
        </w:rPr>
      </w:pPr>
    </w:p>
    <w:sectPr w:rsidR="00233CA9" w:rsidRPr="00233CA9" w:rsidSect="007249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E6F3" w14:textId="77777777" w:rsidR="00233CA9" w:rsidRDefault="00233CA9" w:rsidP="00D82194">
      <w:r>
        <w:separator/>
      </w:r>
    </w:p>
  </w:endnote>
  <w:endnote w:type="continuationSeparator" w:id="0">
    <w:p w14:paraId="6A2C3972" w14:textId="77777777" w:rsidR="00233CA9" w:rsidRDefault="00233CA9" w:rsidP="00D82194">
      <w:r>
        <w:continuationSeparator/>
      </w:r>
    </w:p>
  </w:endnote>
  <w:endnote w:type="continuationNotice" w:id="1">
    <w:p w14:paraId="70FEBA9E" w14:textId="77777777" w:rsidR="00233CA9" w:rsidRDefault="00233C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B1D4" w14:textId="77777777" w:rsidR="009D1F2D" w:rsidRDefault="009D1F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9253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8241" behindDoc="1" locked="1" layoutInCell="1" allowOverlap="1" wp14:anchorId="2AB813B2" wp14:editId="72D86F73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04B5F" w14:textId="77777777" w:rsidR="009D1F2D" w:rsidRDefault="009D1F2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42A8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4C712" w14:textId="77777777" w:rsidR="00233CA9" w:rsidRDefault="00233CA9" w:rsidP="00D82194">
      <w:r>
        <w:separator/>
      </w:r>
    </w:p>
  </w:footnote>
  <w:footnote w:type="continuationSeparator" w:id="0">
    <w:p w14:paraId="25A1E6E9" w14:textId="77777777" w:rsidR="00233CA9" w:rsidRDefault="00233CA9" w:rsidP="00D82194">
      <w:r>
        <w:continuationSeparator/>
      </w:r>
    </w:p>
  </w:footnote>
  <w:footnote w:type="continuationNotice" w:id="1">
    <w:p w14:paraId="3CC59004" w14:textId="77777777" w:rsidR="00233CA9" w:rsidRDefault="00233C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3674" w14:textId="77777777" w:rsidR="009D1F2D" w:rsidRDefault="00A435C5">
    <w:pPr>
      <w:pStyle w:val="Koptekst"/>
    </w:pPr>
    <w:r>
      <w:rPr>
        <w:noProof/>
        <w:lang w:eastAsia="nl-NL"/>
      </w:rPr>
      <w:pict w14:anchorId="7D750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38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23DB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0D8B55DB" wp14:editId="35697B9D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4017" w14:textId="2DCD378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74387C2B" wp14:editId="36008551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023"/>
    <w:multiLevelType w:val="hybridMultilevel"/>
    <w:tmpl w:val="B4B2AA5C"/>
    <w:lvl w:ilvl="0" w:tplc="0A56DB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70219A8">
      <w:start w:val="1"/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C220CA72">
      <w:start w:val="1"/>
      <w:numFmt w:val="bullet"/>
      <w:lvlText w:val="•"/>
      <w:lvlJc w:val="left"/>
      <w:pPr>
        <w:ind w:left="2809" w:hanging="361"/>
      </w:pPr>
      <w:rPr>
        <w:rFonts w:hint="default"/>
      </w:rPr>
    </w:lvl>
    <w:lvl w:ilvl="3" w:tplc="126C261E">
      <w:start w:val="1"/>
      <w:numFmt w:val="bullet"/>
      <w:lvlText w:val="•"/>
      <w:lvlJc w:val="left"/>
      <w:pPr>
        <w:ind w:left="3794" w:hanging="361"/>
      </w:pPr>
      <w:rPr>
        <w:rFonts w:hint="default"/>
      </w:rPr>
    </w:lvl>
    <w:lvl w:ilvl="4" w:tplc="AD309F40">
      <w:start w:val="1"/>
      <w:numFmt w:val="bullet"/>
      <w:lvlText w:val="•"/>
      <w:lvlJc w:val="left"/>
      <w:pPr>
        <w:ind w:left="4778" w:hanging="361"/>
      </w:pPr>
      <w:rPr>
        <w:rFonts w:hint="default"/>
      </w:rPr>
    </w:lvl>
    <w:lvl w:ilvl="5" w:tplc="DBB8D886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42C87984">
      <w:start w:val="1"/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59CAF218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23B657C4">
      <w:start w:val="1"/>
      <w:numFmt w:val="bullet"/>
      <w:lvlText w:val="•"/>
      <w:lvlJc w:val="left"/>
      <w:pPr>
        <w:ind w:left="8717" w:hanging="361"/>
      </w:pPr>
      <w:rPr>
        <w:rFonts w:hint="default"/>
      </w:rPr>
    </w:lvl>
  </w:abstractNum>
  <w:abstractNum w:abstractNumId="1" w15:restartNumberingAfterBreak="0">
    <w:nsid w:val="34281A5B"/>
    <w:multiLevelType w:val="hybridMultilevel"/>
    <w:tmpl w:val="E53848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09B5"/>
    <w:multiLevelType w:val="hybridMultilevel"/>
    <w:tmpl w:val="EBD847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328F"/>
    <w:multiLevelType w:val="hybridMultilevel"/>
    <w:tmpl w:val="C28E3C5C"/>
    <w:lvl w:ilvl="0" w:tplc="27B240D2">
      <w:start w:val="1"/>
      <w:numFmt w:val="decimal"/>
      <w:lvlText w:val="%1."/>
      <w:lvlJc w:val="left"/>
      <w:pPr>
        <w:ind w:left="540" w:hanging="4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5161132">
      <w:start w:val="1"/>
      <w:numFmt w:val="bullet"/>
      <w:lvlText w:val="•"/>
      <w:lvlJc w:val="left"/>
      <w:pPr>
        <w:ind w:left="1554" w:hanging="420"/>
      </w:pPr>
      <w:rPr>
        <w:rFonts w:hint="default"/>
      </w:rPr>
    </w:lvl>
    <w:lvl w:ilvl="2" w:tplc="20802E0A">
      <w:start w:val="1"/>
      <w:numFmt w:val="bullet"/>
      <w:lvlText w:val="•"/>
      <w:lvlJc w:val="left"/>
      <w:pPr>
        <w:ind w:left="2569" w:hanging="420"/>
      </w:pPr>
      <w:rPr>
        <w:rFonts w:hint="default"/>
      </w:rPr>
    </w:lvl>
    <w:lvl w:ilvl="3" w:tplc="A350E1B6">
      <w:start w:val="1"/>
      <w:numFmt w:val="bullet"/>
      <w:lvlText w:val="•"/>
      <w:lvlJc w:val="left"/>
      <w:pPr>
        <w:ind w:left="3583" w:hanging="420"/>
      </w:pPr>
      <w:rPr>
        <w:rFonts w:hint="default"/>
      </w:rPr>
    </w:lvl>
    <w:lvl w:ilvl="4" w:tplc="94BA264E">
      <w:start w:val="1"/>
      <w:numFmt w:val="bullet"/>
      <w:lvlText w:val="•"/>
      <w:lvlJc w:val="left"/>
      <w:pPr>
        <w:ind w:left="4598" w:hanging="420"/>
      </w:pPr>
      <w:rPr>
        <w:rFonts w:hint="default"/>
      </w:rPr>
    </w:lvl>
    <w:lvl w:ilvl="5" w:tplc="0574A2F2">
      <w:start w:val="1"/>
      <w:numFmt w:val="bullet"/>
      <w:lvlText w:val="•"/>
      <w:lvlJc w:val="left"/>
      <w:pPr>
        <w:ind w:left="5613" w:hanging="420"/>
      </w:pPr>
      <w:rPr>
        <w:rFonts w:hint="default"/>
      </w:rPr>
    </w:lvl>
    <w:lvl w:ilvl="6" w:tplc="D02840D2">
      <w:start w:val="1"/>
      <w:numFmt w:val="bullet"/>
      <w:lvlText w:val="•"/>
      <w:lvlJc w:val="left"/>
      <w:pPr>
        <w:ind w:left="6627" w:hanging="420"/>
      </w:pPr>
      <w:rPr>
        <w:rFonts w:hint="default"/>
      </w:rPr>
    </w:lvl>
    <w:lvl w:ilvl="7" w:tplc="125490C0">
      <w:start w:val="1"/>
      <w:numFmt w:val="bullet"/>
      <w:lvlText w:val="•"/>
      <w:lvlJc w:val="left"/>
      <w:pPr>
        <w:ind w:left="7642" w:hanging="420"/>
      </w:pPr>
      <w:rPr>
        <w:rFonts w:hint="default"/>
      </w:rPr>
    </w:lvl>
    <w:lvl w:ilvl="8" w:tplc="A9F25152">
      <w:start w:val="1"/>
      <w:numFmt w:val="bullet"/>
      <w:lvlText w:val="•"/>
      <w:lvlJc w:val="left"/>
      <w:pPr>
        <w:ind w:left="8657" w:hanging="420"/>
      </w:pPr>
      <w:rPr>
        <w:rFonts w:hint="default"/>
      </w:rPr>
    </w:lvl>
  </w:abstractNum>
  <w:abstractNum w:abstractNumId="5" w15:restartNumberingAfterBreak="0">
    <w:nsid w:val="7C6E4D46"/>
    <w:multiLevelType w:val="hybridMultilevel"/>
    <w:tmpl w:val="89AE7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A9"/>
    <w:rsid w:val="00004CA3"/>
    <w:rsid w:val="00007390"/>
    <w:rsid w:val="00025F1F"/>
    <w:rsid w:val="00041E4B"/>
    <w:rsid w:val="00055C53"/>
    <w:rsid w:val="000B38C6"/>
    <w:rsid w:val="000E3053"/>
    <w:rsid w:val="000F6904"/>
    <w:rsid w:val="00104518"/>
    <w:rsid w:val="00126C4E"/>
    <w:rsid w:val="001D156D"/>
    <w:rsid w:val="002268ED"/>
    <w:rsid w:val="00233CA9"/>
    <w:rsid w:val="00240341"/>
    <w:rsid w:val="002507BD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2F6872"/>
    <w:rsid w:val="003165FA"/>
    <w:rsid w:val="0031783F"/>
    <w:rsid w:val="003267B3"/>
    <w:rsid w:val="00345016"/>
    <w:rsid w:val="0036754B"/>
    <w:rsid w:val="003A23C4"/>
    <w:rsid w:val="003A48D8"/>
    <w:rsid w:val="003C3BBC"/>
    <w:rsid w:val="003D6581"/>
    <w:rsid w:val="003F07BB"/>
    <w:rsid w:val="004134CC"/>
    <w:rsid w:val="00425DA1"/>
    <w:rsid w:val="00436AE6"/>
    <w:rsid w:val="00492052"/>
    <w:rsid w:val="004B3F38"/>
    <w:rsid w:val="004E08CF"/>
    <w:rsid w:val="004F3664"/>
    <w:rsid w:val="00525C81"/>
    <w:rsid w:val="00550AA7"/>
    <w:rsid w:val="00552825"/>
    <w:rsid w:val="00566148"/>
    <w:rsid w:val="0057669C"/>
    <w:rsid w:val="005D7D2F"/>
    <w:rsid w:val="005E6F33"/>
    <w:rsid w:val="005F4A62"/>
    <w:rsid w:val="006020F3"/>
    <w:rsid w:val="00687499"/>
    <w:rsid w:val="00690648"/>
    <w:rsid w:val="00693CA7"/>
    <w:rsid w:val="007013D1"/>
    <w:rsid w:val="007249F0"/>
    <w:rsid w:val="007611CB"/>
    <w:rsid w:val="007678EC"/>
    <w:rsid w:val="0077633C"/>
    <w:rsid w:val="00802EE1"/>
    <w:rsid w:val="0081020E"/>
    <w:rsid w:val="00817D7A"/>
    <w:rsid w:val="00876A57"/>
    <w:rsid w:val="008830B4"/>
    <w:rsid w:val="008873C1"/>
    <w:rsid w:val="008B112B"/>
    <w:rsid w:val="0094138B"/>
    <w:rsid w:val="00941AA4"/>
    <w:rsid w:val="009952EC"/>
    <w:rsid w:val="009A4EC9"/>
    <w:rsid w:val="009D1F2D"/>
    <w:rsid w:val="00A04A0E"/>
    <w:rsid w:val="00A229D6"/>
    <w:rsid w:val="00A27354"/>
    <w:rsid w:val="00A6749F"/>
    <w:rsid w:val="00AE5C95"/>
    <w:rsid w:val="00B039ED"/>
    <w:rsid w:val="00B040B3"/>
    <w:rsid w:val="00B5288F"/>
    <w:rsid w:val="00B833CD"/>
    <w:rsid w:val="00B87F13"/>
    <w:rsid w:val="00BB27CF"/>
    <w:rsid w:val="00BC3A85"/>
    <w:rsid w:val="00BC68BB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177D4"/>
    <w:rsid w:val="00D82194"/>
    <w:rsid w:val="00DA5FC9"/>
    <w:rsid w:val="00DC0B7E"/>
    <w:rsid w:val="00DC46AC"/>
    <w:rsid w:val="00DF0249"/>
    <w:rsid w:val="00DF3598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24376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F5B5E0F"/>
  <w15:docId w15:val="{BC9C439D-D7E3-4E95-8951-9FFEABB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3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paragraph" w:styleId="Lijstalinea">
    <w:name w:val="List Paragraph"/>
    <w:basedOn w:val="Standaard"/>
    <w:uiPriority w:val="34"/>
    <w:rsid w:val="00AE5C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07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7B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33CA9"/>
    <w:rPr>
      <w:rFonts w:asciiTheme="minorHAnsi" w:eastAsiaTheme="minorHAnsi" w:hAnsiTheme="minorHAnsi" w:cstheme="minorBid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jk\KNLTB\KNLTB%20Iedereen%20-%20010%20KNLTB%20Algemeen\KNLTB%20Sjablonen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C926-A67C-4824-B82B-ADE243E46799}">
  <ds:schemaRefs>
    <ds:schemaRef ds:uri="http://purl.org/dc/terms/"/>
    <ds:schemaRef ds:uri="4a8fa123-8613-416c-b717-7fc3d5417bdf"/>
    <ds:schemaRef ds:uri="http://purl.org/dc/dcmitype/"/>
    <ds:schemaRef ds:uri="http://schemas.microsoft.com/office/infopath/2007/PartnerControls"/>
    <ds:schemaRef ds:uri="aaa13bf3-bdfa-4480-b87c-dd56b096a8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F2B9E-7601-44BF-8F97-AF803000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58F1B-EE9B-49E0-A28F-A5762037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Lalique Stoutjesdijk</dc:creator>
  <cp:keywords/>
  <cp:lastModifiedBy>Lalique Stoutjesdijk</cp:lastModifiedBy>
  <cp:revision>2</cp:revision>
  <cp:lastPrinted>2019-06-21T18:23:00Z</cp:lastPrinted>
  <dcterms:created xsi:type="dcterms:W3CDTF">2020-06-18T08:43:00Z</dcterms:created>
  <dcterms:modified xsi:type="dcterms:W3CDTF">2020-06-18T08:43:00Z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