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8E79"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Disclaimer: </w:t>
      </w:r>
    </w:p>
    <w:p w14:paraId="00F87F11" w14:textId="18DAD4CE"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Het betreft hier een zogenaamde arbeidsovereenkomst, waarbij de vereniging een </w:t>
      </w:r>
      <w:r w:rsidR="00813497">
        <w:rPr>
          <w:rFonts w:ascii="Arial" w:hAnsi="Arial" w:cs="Arial"/>
          <w:b/>
          <w:bCs/>
          <w:iCs/>
          <w:sz w:val="20"/>
          <w:szCs w:val="20"/>
          <w:lang w:val="nl-NL"/>
        </w:rPr>
        <w:t>clubhuismedewerker</w:t>
      </w:r>
      <w:r w:rsidRPr="00D80EF3">
        <w:rPr>
          <w:rFonts w:ascii="Arial" w:hAnsi="Arial" w:cs="Arial"/>
          <w:b/>
          <w:bCs/>
          <w:iCs/>
          <w:sz w:val="20"/>
          <w:szCs w:val="20"/>
          <w:lang w:val="nl-NL"/>
        </w:rPr>
        <w:t xml:space="preserve"> in loondienst heeft voor het </w:t>
      </w:r>
      <w:r w:rsidR="009E4911">
        <w:rPr>
          <w:rFonts w:ascii="Arial" w:hAnsi="Arial" w:cs="Arial"/>
          <w:b/>
          <w:bCs/>
          <w:iCs/>
          <w:sz w:val="20"/>
          <w:szCs w:val="20"/>
          <w:lang w:val="nl-NL"/>
        </w:rPr>
        <w:t>verrichten van taken in en rondom het clubhuis</w:t>
      </w:r>
      <w:r w:rsidRPr="00D80EF3">
        <w:rPr>
          <w:rFonts w:ascii="Arial" w:hAnsi="Arial" w:cs="Arial"/>
          <w:b/>
          <w:bCs/>
          <w:iCs/>
          <w:sz w:val="20"/>
          <w:szCs w:val="20"/>
          <w:lang w:val="nl-NL"/>
        </w:rPr>
        <w:t>. Gebruik van onderstaand model is altijd de eigen verantwoordelijkheid van de gebruiker en geschiedt voor eigen rekening en risico. De KNLTB adviseert om te allen tijde een expert te raadplegen bij het gebruik van een model. Voor wat betreft fiscale vragen raden wij aan om advies in te winnen bij een belastingadviseur.</w:t>
      </w:r>
    </w:p>
    <w:p w14:paraId="582F711D" w14:textId="77777777" w:rsidR="00D80EF3" w:rsidRDefault="00D80EF3" w:rsidP="00CB3C5B">
      <w:pPr>
        <w:pStyle w:val="Kop1"/>
        <w:rPr>
          <w:rFonts w:cs="Arial"/>
        </w:rPr>
      </w:pPr>
    </w:p>
    <w:p w14:paraId="2F133962" w14:textId="5AB5B95D" w:rsidR="00CB3C5B" w:rsidRPr="006C0F6F" w:rsidRDefault="00D80EF3" w:rsidP="00CB3C5B">
      <w:pPr>
        <w:pStyle w:val="Kop1"/>
        <w:rPr>
          <w:rFonts w:cs="Arial"/>
        </w:rPr>
      </w:pPr>
      <w:r>
        <w:rPr>
          <w:rFonts w:cs="Arial"/>
        </w:rPr>
        <w:t xml:space="preserve">Arbeidsovereenkomst </w:t>
      </w:r>
      <w:r w:rsidR="00D45706">
        <w:rPr>
          <w:rFonts w:cs="Arial"/>
        </w:rPr>
        <w:t>clubhuismedewerker</w:t>
      </w:r>
      <w:r>
        <w:rPr>
          <w:rFonts w:cs="Arial"/>
        </w:rPr>
        <w:t xml:space="preserve"> (bepaalde tijd)</w:t>
      </w:r>
    </w:p>
    <w:p w14:paraId="0F8D2D5C" w14:textId="77777777" w:rsidR="00CB3C5B" w:rsidRDefault="00CB3C5B" w:rsidP="00CB3C5B"/>
    <w:p w14:paraId="3611E436" w14:textId="77777777" w:rsidR="00D80EF3" w:rsidRPr="001F24B6" w:rsidRDefault="00D80EF3" w:rsidP="001F24B6">
      <w:pPr>
        <w:spacing w:line="240" w:lineRule="auto"/>
        <w:rPr>
          <w:rFonts w:cs="Arial"/>
          <w:b/>
          <w:bCs/>
          <w:szCs w:val="20"/>
        </w:rPr>
      </w:pPr>
      <w:r w:rsidRPr="001F24B6">
        <w:rPr>
          <w:rFonts w:cs="Arial"/>
          <w:b/>
          <w:bCs/>
          <w:szCs w:val="20"/>
        </w:rPr>
        <w:t>De ondergetekenden:</w:t>
      </w:r>
    </w:p>
    <w:p w14:paraId="676CB186" w14:textId="77777777" w:rsidR="00D80EF3" w:rsidRPr="001F24B6" w:rsidRDefault="00D80EF3" w:rsidP="001F24B6">
      <w:pPr>
        <w:spacing w:line="240" w:lineRule="auto"/>
        <w:rPr>
          <w:rFonts w:cs="Arial"/>
          <w:szCs w:val="20"/>
        </w:rPr>
      </w:pPr>
    </w:p>
    <w:p w14:paraId="4FE34D93" w14:textId="77777777" w:rsidR="00D80EF3" w:rsidRPr="001F24B6" w:rsidRDefault="00D80EF3" w:rsidP="001F24B6">
      <w:pPr>
        <w:numPr>
          <w:ilvl w:val="0"/>
          <w:numId w:val="4"/>
        </w:numPr>
        <w:spacing w:line="240" w:lineRule="auto"/>
        <w:rPr>
          <w:rFonts w:cs="Arial"/>
          <w:szCs w:val="20"/>
        </w:rPr>
      </w:pPr>
      <w:r w:rsidRPr="001F24B6">
        <w:rPr>
          <w:rFonts w:cs="Arial"/>
          <w:szCs w:val="20"/>
        </w:rPr>
        <w:t>De vereniging [</w:t>
      </w:r>
      <w:r w:rsidRPr="001F24B6">
        <w:rPr>
          <w:rFonts w:cs="Arial"/>
          <w:szCs w:val="20"/>
          <w:highlight w:val="yellow"/>
        </w:rPr>
        <w:t>naam</w:t>
      </w:r>
      <w:r w:rsidRPr="001F24B6">
        <w:rPr>
          <w:rFonts w:cs="Arial"/>
          <w:szCs w:val="20"/>
        </w:rPr>
        <w:t>], gevestigd te [</w:t>
      </w:r>
      <w:r w:rsidRPr="001F24B6">
        <w:rPr>
          <w:rFonts w:cs="Arial"/>
          <w:szCs w:val="20"/>
          <w:highlight w:val="yellow"/>
        </w:rPr>
        <w:t>plaats</w:t>
      </w:r>
      <w:r w:rsidRPr="001F24B6">
        <w:rPr>
          <w:rFonts w:cs="Arial"/>
          <w:szCs w:val="20"/>
        </w:rPr>
        <w:t xml:space="preserve"> </w:t>
      </w:r>
      <w:r w:rsidRPr="001F24B6">
        <w:rPr>
          <w:rFonts w:cs="Arial"/>
          <w:szCs w:val="20"/>
          <w:highlight w:val="yellow"/>
        </w:rPr>
        <w:t>+</w:t>
      </w:r>
      <w:r w:rsidRPr="001F24B6">
        <w:rPr>
          <w:rFonts w:cs="Arial"/>
          <w:szCs w:val="20"/>
        </w:rPr>
        <w:t xml:space="preserve"> </w:t>
      </w:r>
      <w:r w:rsidRPr="001F24B6">
        <w:rPr>
          <w:rFonts w:cs="Arial"/>
          <w:szCs w:val="20"/>
          <w:highlight w:val="yellow"/>
        </w:rPr>
        <w:t>postcode</w:t>
      </w:r>
      <w:r w:rsidRPr="001F24B6">
        <w:rPr>
          <w:rFonts w:cs="Arial"/>
          <w:szCs w:val="20"/>
        </w:rPr>
        <w:t>] aan de [</w:t>
      </w:r>
      <w:r w:rsidRPr="001F24B6">
        <w:rPr>
          <w:rFonts w:cs="Arial"/>
          <w:szCs w:val="20"/>
          <w:highlight w:val="yellow"/>
        </w:rPr>
        <w:t>straat</w:t>
      </w:r>
      <w:r w:rsidRPr="001F24B6">
        <w:rPr>
          <w:rFonts w:cs="Arial"/>
          <w:szCs w:val="20"/>
        </w:rPr>
        <w:t>], rechtsgeldig vertegenwoordigd door: [</w:t>
      </w:r>
      <w:r w:rsidRPr="001F24B6">
        <w:rPr>
          <w:rFonts w:cs="Arial"/>
          <w:szCs w:val="20"/>
          <w:highlight w:val="yellow"/>
        </w:rPr>
        <w:t>naam</w:t>
      </w:r>
      <w:r w:rsidRPr="001F24B6">
        <w:rPr>
          <w:rFonts w:cs="Arial"/>
          <w:szCs w:val="20"/>
        </w:rPr>
        <w:t>] [</w:t>
      </w:r>
      <w:r w:rsidRPr="001F24B6">
        <w:rPr>
          <w:rFonts w:cs="Arial"/>
          <w:szCs w:val="20"/>
          <w:highlight w:val="yellow"/>
        </w:rPr>
        <w:t>functie]</w:t>
      </w:r>
      <w:r w:rsidRPr="001F24B6">
        <w:rPr>
          <w:rFonts w:cs="Arial"/>
          <w:szCs w:val="20"/>
        </w:rPr>
        <w:t xml:space="preserve"> en [</w:t>
      </w:r>
      <w:r w:rsidRPr="001F24B6">
        <w:rPr>
          <w:rFonts w:cs="Arial"/>
          <w:szCs w:val="20"/>
          <w:highlight w:val="yellow"/>
        </w:rPr>
        <w:t>naam</w:t>
      </w:r>
      <w:r w:rsidRPr="001F24B6">
        <w:rPr>
          <w:rFonts w:cs="Arial"/>
          <w:szCs w:val="20"/>
        </w:rPr>
        <w:t>] [</w:t>
      </w:r>
      <w:r w:rsidRPr="001F24B6">
        <w:rPr>
          <w:rFonts w:cs="Arial"/>
          <w:szCs w:val="20"/>
          <w:highlight w:val="yellow"/>
        </w:rPr>
        <w:t>functie</w:t>
      </w:r>
      <w:r w:rsidRPr="001F24B6">
        <w:rPr>
          <w:rFonts w:cs="Arial"/>
          <w:szCs w:val="20"/>
        </w:rPr>
        <w:t>],</w:t>
      </w:r>
      <w:r w:rsidR="00665087" w:rsidRPr="001F24B6">
        <w:rPr>
          <w:rFonts w:cs="Arial"/>
          <w:szCs w:val="20"/>
        </w:rPr>
        <w:t xml:space="preserve"> </w:t>
      </w:r>
      <w:r w:rsidRPr="001F24B6">
        <w:rPr>
          <w:rFonts w:cs="Arial"/>
          <w:szCs w:val="20"/>
        </w:rPr>
        <w:t>hierna te noemen: “de Werkgever”,</w:t>
      </w:r>
    </w:p>
    <w:p w14:paraId="5E23EFD2" w14:textId="77777777" w:rsidR="00D80EF3" w:rsidRPr="001F24B6" w:rsidRDefault="00D80EF3" w:rsidP="001F24B6">
      <w:pPr>
        <w:spacing w:line="240" w:lineRule="auto"/>
        <w:ind w:left="705"/>
        <w:rPr>
          <w:rFonts w:cs="Arial"/>
          <w:szCs w:val="20"/>
        </w:rPr>
      </w:pPr>
    </w:p>
    <w:p w14:paraId="23B428F4" w14:textId="77777777" w:rsidR="00D80EF3" w:rsidRPr="001F24B6" w:rsidRDefault="00D80EF3" w:rsidP="001F24B6">
      <w:pPr>
        <w:spacing w:line="240" w:lineRule="auto"/>
        <w:ind w:left="705"/>
        <w:rPr>
          <w:rFonts w:cs="Arial"/>
          <w:szCs w:val="20"/>
        </w:rPr>
      </w:pPr>
      <w:r w:rsidRPr="001F24B6">
        <w:rPr>
          <w:rFonts w:cs="Arial"/>
          <w:szCs w:val="20"/>
        </w:rPr>
        <w:t xml:space="preserve">en </w:t>
      </w:r>
    </w:p>
    <w:p w14:paraId="5193CE10" w14:textId="77777777" w:rsidR="00D80EF3" w:rsidRPr="001F24B6" w:rsidRDefault="00D80EF3" w:rsidP="001F24B6">
      <w:pPr>
        <w:spacing w:line="240" w:lineRule="auto"/>
        <w:rPr>
          <w:rFonts w:cs="Arial"/>
          <w:szCs w:val="20"/>
        </w:rPr>
      </w:pPr>
    </w:p>
    <w:p w14:paraId="2E552936" w14:textId="77777777" w:rsidR="00D80EF3" w:rsidRPr="001F24B6" w:rsidRDefault="00D80EF3" w:rsidP="001F24B6">
      <w:pPr>
        <w:numPr>
          <w:ilvl w:val="0"/>
          <w:numId w:val="4"/>
        </w:numPr>
        <w:spacing w:line="240" w:lineRule="auto"/>
        <w:rPr>
          <w:rFonts w:cs="Arial"/>
          <w:szCs w:val="20"/>
        </w:rPr>
      </w:pPr>
      <w:r w:rsidRPr="001F24B6">
        <w:rPr>
          <w:rFonts w:cs="Arial"/>
          <w:szCs w:val="20"/>
        </w:rPr>
        <w:t>[</w:t>
      </w:r>
      <w:r w:rsidRPr="001F24B6">
        <w:rPr>
          <w:rFonts w:cs="Arial"/>
          <w:szCs w:val="20"/>
          <w:highlight w:val="yellow"/>
        </w:rPr>
        <w:t>naam + voornamen</w:t>
      </w:r>
      <w:r w:rsidRPr="001F24B6">
        <w:rPr>
          <w:rFonts w:cs="Arial"/>
          <w:szCs w:val="20"/>
        </w:rPr>
        <w:t>], geboren op [</w:t>
      </w:r>
      <w:r w:rsidRPr="001F24B6">
        <w:rPr>
          <w:rFonts w:cs="Arial"/>
          <w:szCs w:val="20"/>
          <w:highlight w:val="yellow"/>
        </w:rPr>
        <w:t>geboortedatum</w:t>
      </w:r>
      <w:r w:rsidRPr="001F24B6">
        <w:rPr>
          <w:rFonts w:cs="Arial"/>
          <w:szCs w:val="20"/>
        </w:rPr>
        <w:t>], wonende te [</w:t>
      </w:r>
      <w:r w:rsidRPr="001F24B6">
        <w:rPr>
          <w:rFonts w:cs="Arial"/>
          <w:szCs w:val="20"/>
          <w:highlight w:val="yellow"/>
        </w:rPr>
        <w:t>adres</w:t>
      </w:r>
      <w:r w:rsidRPr="001F24B6">
        <w:rPr>
          <w:rFonts w:cs="Arial"/>
          <w:szCs w:val="20"/>
        </w:rPr>
        <w:t>],</w:t>
      </w:r>
      <w:r w:rsidR="00665087" w:rsidRPr="001F24B6">
        <w:rPr>
          <w:rFonts w:cs="Arial"/>
          <w:szCs w:val="20"/>
        </w:rPr>
        <w:t xml:space="preserve"> </w:t>
      </w:r>
      <w:r w:rsidRPr="001F24B6">
        <w:rPr>
          <w:rFonts w:cs="Arial"/>
          <w:szCs w:val="20"/>
        </w:rPr>
        <w:t>hierna te noemen: “de Werknemer”,</w:t>
      </w:r>
    </w:p>
    <w:p w14:paraId="141AB797" w14:textId="77777777" w:rsidR="00665087" w:rsidRPr="001F24B6" w:rsidRDefault="00665087" w:rsidP="001F24B6">
      <w:pPr>
        <w:spacing w:line="240" w:lineRule="auto"/>
        <w:rPr>
          <w:rFonts w:cs="Arial"/>
          <w:szCs w:val="20"/>
        </w:rPr>
      </w:pPr>
    </w:p>
    <w:p w14:paraId="6001CD75" w14:textId="77777777" w:rsidR="00D80EF3" w:rsidRPr="001F24B6" w:rsidRDefault="00D80EF3" w:rsidP="001F24B6">
      <w:pPr>
        <w:spacing w:line="240" w:lineRule="auto"/>
        <w:rPr>
          <w:rFonts w:cs="Arial"/>
          <w:szCs w:val="20"/>
        </w:rPr>
      </w:pPr>
      <w:r w:rsidRPr="001F24B6">
        <w:rPr>
          <w:rFonts w:cs="Arial"/>
          <w:szCs w:val="20"/>
        </w:rPr>
        <w:t>gezamenlijk ook “Partijen” en elk voor zich “Partij”;</w:t>
      </w:r>
    </w:p>
    <w:p w14:paraId="4033E4C9" w14:textId="77777777" w:rsidR="00665087" w:rsidRPr="001F24B6" w:rsidRDefault="00665087" w:rsidP="001F24B6">
      <w:pPr>
        <w:spacing w:line="240" w:lineRule="auto"/>
        <w:rPr>
          <w:rFonts w:cs="Arial"/>
          <w:b/>
          <w:szCs w:val="20"/>
        </w:rPr>
      </w:pPr>
    </w:p>
    <w:p w14:paraId="21DCC059" w14:textId="77777777" w:rsidR="00F053D5" w:rsidRPr="001F24B6" w:rsidRDefault="00F053D5" w:rsidP="001F24B6">
      <w:pPr>
        <w:spacing w:line="240" w:lineRule="auto"/>
        <w:rPr>
          <w:rFonts w:cs="Arial"/>
          <w:b/>
          <w:szCs w:val="20"/>
        </w:rPr>
      </w:pPr>
    </w:p>
    <w:p w14:paraId="2CCBDB31" w14:textId="77777777" w:rsidR="00D80EF3" w:rsidRPr="001F24B6" w:rsidRDefault="00D80EF3" w:rsidP="001F24B6">
      <w:pPr>
        <w:spacing w:line="240" w:lineRule="auto"/>
        <w:rPr>
          <w:rFonts w:cs="Arial"/>
          <w:b/>
          <w:szCs w:val="20"/>
        </w:rPr>
      </w:pPr>
      <w:r w:rsidRPr="001F24B6">
        <w:rPr>
          <w:rFonts w:cs="Arial"/>
          <w:b/>
          <w:szCs w:val="20"/>
        </w:rPr>
        <w:t>verklaren het volgende te zijn overeengekomen:</w:t>
      </w:r>
    </w:p>
    <w:p w14:paraId="23A4BDDF" w14:textId="77777777" w:rsidR="00D80EF3" w:rsidRPr="001F24B6" w:rsidRDefault="00D80EF3" w:rsidP="001F24B6">
      <w:pPr>
        <w:spacing w:line="240" w:lineRule="auto"/>
        <w:ind w:left="705"/>
        <w:rPr>
          <w:rFonts w:cs="Arial"/>
          <w:szCs w:val="20"/>
        </w:rPr>
      </w:pPr>
    </w:p>
    <w:p w14:paraId="0214CA0A" w14:textId="77777777" w:rsidR="00F053D5" w:rsidRPr="001F24B6" w:rsidRDefault="00F053D5" w:rsidP="001F24B6">
      <w:pPr>
        <w:pStyle w:val="Kop2"/>
        <w:spacing w:line="240" w:lineRule="auto"/>
        <w:rPr>
          <w:rFonts w:cs="Arial"/>
          <w:bCs w:val="0"/>
          <w:iCs/>
          <w:szCs w:val="20"/>
        </w:rPr>
      </w:pPr>
    </w:p>
    <w:p w14:paraId="729793AF" w14:textId="77777777" w:rsidR="00D80EF3" w:rsidRPr="001F24B6" w:rsidRDefault="00D80EF3" w:rsidP="001F24B6">
      <w:pPr>
        <w:pStyle w:val="Kop2"/>
        <w:spacing w:line="240" w:lineRule="auto"/>
        <w:rPr>
          <w:rFonts w:cs="Arial"/>
          <w:bCs w:val="0"/>
          <w:iCs/>
          <w:szCs w:val="20"/>
        </w:rPr>
      </w:pPr>
      <w:r w:rsidRPr="001F24B6">
        <w:rPr>
          <w:rFonts w:cs="Arial"/>
          <w:bCs w:val="0"/>
          <w:iCs/>
          <w:szCs w:val="20"/>
        </w:rPr>
        <w:t>Artikel 1: Aanvang, duur en beëindiging</w:t>
      </w:r>
    </w:p>
    <w:p w14:paraId="3C09874E" w14:textId="0B8FB8FF" w:rsidR="00D80EF3" w:rsidRPr="002250B9" w:rsidRDefault="00D80EF3" w:rsidP="002250B9">
      <w:pPr>
        <w:pStyle w:val="Lijstalinea"/>
        <w:numPr>
          <w:ilvl w:val="0"/>
          <w:numId w:val="18"/>
        </w:numPr>
        <w:rPr>
          <w:rFonts w:ascii="Arial" w:hAnsi="Arial" w:cs="Arial"/>
          <w:color w:val="13207E"/>
          <w:sz w:val="20"/>
          <w:szCs w:val="20"/>
        </w:rPr>
      </w:pPr>
      <w:r w:rsidRPr="002250B9">
        <w:rPr>
          <w:rFonts w:ascii="Arial" w:hAnsi="Arial" w:cs="Arial"/>
          <w:color w:val="13207E"/>
          <w:sz w:val="20"/>
          <w:szCs w:val="20"/>
        </w:rPr>
        <w:t>Deze arbeidsovereenkomst</w:t>
      </w:r>
      <w:r w:rsidR="00665087" w:rsidRPr="002250B9">
        <w:rPr>
          <w:rFonts w:ascii="Arial" w:hAnsi="Arial" w:cs="Arial"/>
          <w:color w:val="13207E"/>
          <w:sz w:val="20"/>
          <w:szCs w:val="20"/>
        </w:rPr>
        <w:t xml:space="preserve"> </w:t>
      </w:r>
      <w:r w:rsidRPr="002250B9">
        <w:rPr>
          <w:rFonts w:ascii="Arial" w:hAnsi="Arial" w:cs="Arial"/>
          <w:color w:val="13207E"/>
          <w:sz w:val="20"/>
          <w:szCs w:val="20"/>
        </w:rPr>
        <w:t>(hierna te noemen: “de Arbeidsovereenkomst”) wordt aangegaan voor de bepaalde tijd van [</w:t>
      </w:r>
      <w:r w:rsidRPr="002250B9">
        <w:rPr>
          <w:rFonts w:ascii="Arial" w:hAnsi="Arial" w:cs="Arial"/>
          <w:color w:val="13207E"/>
          <w:sz w:val="20"/>
          <w:szCs w:val="20"/>
          <w:highlight w:val="yellow"/>
        </w:rPr>
        <w:t>aantal</w:t>
      </w:r>
      <w:r w:rsidRPr="002250B9">
        <w:rPr>
          <w:rFonts w:ascii="Arial" w:hAnsi="Arial" w:cs="Arial"/>
          <w:color w:val="13207E"/>
          <w:sz w:val="20"/>
          <w:szCs w:val="20"/>
        </w:rPr>
        <w:t>] maanden, waarbij als ingangsdatum geldt [</w:t>
      </w:r>
      <w:r w:rsidRPr="002250B9">
        <w:rPr>
          <w:rFonts w:ascii="Arial" w:hAnsi="Arial" w:cs="Arial"/>
          <w:color w:val="13207E"/>
          <w:sz w:val="20"/>
          <w:szCs w:val="20"/>
          <w:highlight w:val="yellow"/>
        </w:rPr>
        <w:t>begindatum</w:t>
      </w:r>
      <w:r w:rsidRPr="002250B9">
        <w:rPr>
          <w:rFonts w:ascii="Arial" w:hAnsi="Arial" w:cs="Arial"/>
          <w:color w:val="13207E"/>
          <w:sz w:val="20"/>
          <w:szCs w:val="20"/>
        </w:rPr>
        <w:t>] en als einddatum geldt [</w:t>
      </w:r>
      <w:r w:rsidRPr="002250B9">
        <w:rPr>
          <w:rFonts w:ascii="Arial" w:hAnsi="Arial" w:cs="Arial"/>
          <w:color w:val="13207E"/>
          <w:sz w:val="20"/>
          <w:szCs w:val="20"/>
          <w:highlight w:val="yellow"/>
        </w:rPr>
        <w:t>einddatum</w:t>
      </w:r>
      <w:r w:rsidRPr="002250B9">
        <w:rPr>
          <w:rFonts w:ascii="Arial" w:hAnsi="Arial" w:cs="Arial"/>
          <w:color w:val="13207E"/>
          <w:sz w:val="20"/>
          <w:szCs w:val="20"/>
        </w:rPr>
        <w:t xml:space="preserve">] (hierna te noemen: “de Einddatum”). De Arbeidsovereenkomst eindigt van rechtswege op de Einddatum. </w:t>
      </w:r>
      <w:r w:rsidR="003E0932">
        <w:rPr>
          <w:rFonts w:ascii="Arial" w:hAnsi="Arial" w:cs="Arial"/>
          <w:color w:val="13207E"/>
          <w:sz w:val="20"/>
          <w:szCs w:val="20"/>
        </w:rPr>
        <w:t xml:space="preserve">Voor beëindiging </w:t>
      </w:r>
      <w:r w:rsidR="0090605A">
        <w:rPr>
          <w:rFonts w:ascii="Arial" w:hAnsi="Arial" w:cs="Arial"/>
          <w:color w:val="13207E"/>
          <w:sz w:val="20"/>
          <w:szCs w:val="20"/>
        </w:rPr>
        <w:t xml:space="preserve">van de Arbeidsovereenkomst wordt verwezen naar de regels die zijn opgenomen in titel 7.10 van het Burgerlijk Wetboek. </w:t>
      </w:r>
    </w:p>
    <w:p w14:paraId="549886F0" w14:textId="77777777" w:rsidR="00D80EF3" w:rsidRPr="002250B9" w:rsidRDefault="00D80EF3" w:rsidP="001F24B6">
      <w:pPr>
        <w:spacing w:line="240" w:lineRule="auto"/>
        <w:ind w:left="720"/>
        <w:rPr>
          <w:rFonts w:cs="Arial"/>
          <w:szCs w:val="20"/>
        </w:rPr>
      </w:pPr>
    </w:p>
    <w:p w14:paraId="7A7D8997" w14:textId="0C56B228" w:rsidR="00665087" w:rsidRPr="002250B9" w:rsidRDefault="00D80EF3" w:rsidP="001F24B6">
      <w:pPr>
        <w:numPr>
          <w:ilvl w:val="0"/>
          <w:numId w:val="18"/>
        </w:numPr>
        <w:spacing w:line="240" w:lineRule="auto"/>
        <w:rPr>
          <w:rFonts w:cs="Arial"/>
          <w:szCs w:val="20"/>
          <w:lang w:eastAsia="nl-NL"/>
        </w:rPr>
      </w:pPr>
      <w:r w:rsidRPr="002250B9">
        <w:rPr>
          <w:rFonts w:cs="Arial"/>
          <w:szCs w:val="20"/>
          <w:lang w:eastAsia="nl-NL"/>
        </w:rPr>
        <w:t xml:space="preserve">De Arbeidsovereenkomst kan tussentijds worden opgezegd, met inachtneming van de wettelijke opzegtermijn. </w:t>
      </w:r>
      <w:r w:rsidR="00665087" w:rsidRPr="002250B9">
        <w:rPr>
          <w:rFonts w:cs="Arial"/>
          <w:szCs w:val="20"/>
          <w:lang w:eastAsia="nl-NL"/>
        </w:rPr>
        <w:t>Opzegging dient schriftelijk te geschieden tegen het einde van de kalendermaand.</w:t>
      </w:r>
    </w:p>
    <w:p w14:paraId="3D144EFB" w14:textId="77777777" w:rsidR="00665087" w:rsidRPr="001F24B6" w:rsidRDefault="00665087" w:rsidP="001F24B6">
      <w:pPr>
        <w:pStyle w:val="Lijstalinea"/>
        <w:rPr>
          <w:rFonts w:ascii="Arial" w:hAnsi="Arial" w:cs="Arial"/>
          <w:color w:val="13207E"/>
          <w:sz w:val="20"/>
          <w:szCs w:val="20"/>
          <w:lang w:eastAsia="nl-NL"/>
        </w:rPr>
      </w:pPr>
    </w:p>
    <w:p w14:paraId="4F26C707" w14:textId="77777777" w:rsidR="00D80EF3" w:rsidRPr="001F24B6" w:rsidRDefault="00665087" w:rsidP="001F24B6">
      <w:pPr>
        <w:spacing w:line="240" w:lineRule="auto"/>
        <w:rPr>
          <w:rFonts w:cs="Arial"/>
          <w:szCs w:val="20"/>
          <w:lang w:eastAsia="nl-NL"/>
        </w:rPr>
      </w:pPr>
      <w:r w:rsidRPr="001F24B6">
        <w:rPr>
          <w:rFonts w:cs="Arial"/>
          <w:i/>
          <w:iCs/>
          <w:szCs w:val="20"/>
          <w:lang w:eastAsia="nl-NL"/>
        </w:rPr>
        <w:t>Toelichting: v</w:t>
      </w:r>
      <w:r w:rsidR="00D80EF3" w:rsidRPr="001F24B6">
        <w:rPr>
          <w:rFonts w:cs="Arial"/>
          <w:i/>
          <w:iCs/>
          <w:szCs w:val="20"/>
          <w:lang w:eastAsia="nl-NL"/>
        </w:rPr>
        <w:t xml:space="preserve">oor de Werknemer bedraagt de </w:t>
      </w:r>
      <w:r w:rsidRPr="001F24B6">
        <w:rPr>
          <w:rFonts w:cs="Arial"/>
          <w:i/>
          <w:iCs/>
          <w:szCs w:val="20"/>
          <w:lang w:eastAsia="nl-NL"/>
        </w:rPr>
        <w:t xml:space="preserve">wettelijke </w:t>
      </w:r>
      <w:r w:rsidR="00D80EF3" w:rsidRPr="001F24B6">
        <w:rPr>
          <w:rFonts w:cs="Arial"/>
          <w:i/>
          <w:iCs/>
          <w:szCs w:val="20"/>
          <w:lang w:eastAsia="nl-NL"/>
        </w:rPr>
        <w:t xml:space="preserve">opzegtermijn 1 maand. Voor de Werkgever bedraagt de </w:t>
      </w:r>
      <w:r w:rsidRPr="001F24B6">
        <w:rPr>
          <w:rFonts w:cs="Arial"/>
          <w:i/>
          <w:iCs/>
          <w:szCs w:val="20"/>
          <w:lang w:eastAsia="nl-NL"/>
        </w:rPr>
        <w:t xml:space="preserve">wettelijke </w:t>
      </w:r>
      <w:r w:rsidR="00D80EF3" w:rsidRPr="001F24B6">
        <w:rPr>
          <w:rFonts w:cs="Arial"/>
          <w:i/>
          <w:iCs/>
          <w:szCs w:val="20"/>
          <w:lang w:eastAsia="nl-NL"/>
        </w:rPr>
        <w:t xml:space="preserve">opzegtermijn 1 maand indien de Werknemer minder dan 5 jaar op basis van een arbeidsovereenkomst bij de Werkgever werkt, 2 maanden indien de Werknemer 5 jaar of langer maar korter dan 10 jaar op basis van een arbeidsovereenkomst bij de Werkgever werkt, 3 maanden indien de Werknemer 10 jaar of langer maar korter dan 15 jaar </w:t>
      </w:r>
      <w:r w:rsidR="00D80EF3" w:rsidRPr="001F24B6">
        <w:rPr>
          <w:rFonts w:cs="Arial"/>
          <w:i/>
          <w:iCs/>
          <w:szCs w:val="20"/>
          <w:lang w:eastAsia="nl-NL"/>
        </w:rPr>
        <w:lastRenderedPageBreak/>
        <w:t>op basis van een arbeidsovereenkomst bij de Werkgever werkt en 4 maanden indien de Werknemer 15 jaar of langer op basis van een arbeidsovereenkomst bij de Werkgever werkt.</w:t>
      </w:r>
      <w:r w:rsidR="00D80EF3" w:rsidRPr="001F24B6">
        <w:rPr>
          <w:rFonts w:cs="Arial"/>
          <w:szCs w:val="20"/>
          <w:lang w:eastAsia="nl-NL"/>
        </w:rPr>
        <w:t xml:space="preserve"> </w:t>
      </w:r>
    </w:p>
    <w:p w14:paraId="1DAE3B33" w14:textId="77777777" w:rsidR="00D80EF3" w:rsidRPr="001F24B6" w:rsidRDefault="00D80EF3" w:rsidP="001F24B6">
      <w:pPr>
        <w:spacing w:line="240" w:lineRule="auto"/>
        <w:ind w:left="720"/>
        <w:rPr>
          <w:rFonts w:cs="Arial"/>
          <w:szCs w:val="20"/>
        </w:rPr>
      </w:pPr>
    </w:p>
    <w:p w14:paraId="4021DD55"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t xml:space="preserve">De Arbeidsovereenkomst eindigt in ieder geval, zonder dat daartoe enige opzegging is vereist, op de dag waarop de Werknemer de AOW-gerechtigde leeftijd bereikt. </w:t>
      </w:r>
    </w:p>
    <w:p w14:paraId="6E34DC7E" w14:textId="77777777" w:rsidR="00D80EF3" w:rsidRPr="001F24B6" w:rsidRDefault="00D80EF3" w:rsidP="001F24B6">
      <w:pPr>
        <w:spacing w:line="240" w:lineRule="auto"/>
        <w:rPr>
          <w:rFonts w:cs="Arial"/>
          <w:szCs w:val="20"/>
        </w:rPr>
      </w:pPr>
    </w:p>
    <w:p w14:paraId="7CFBCD13" w14:textId="77777777" w:rsidR="00D80EF3" w:rsidRPr="001F24B6" w:rsidRDefault="00D80EF3" w:rsidP="001F24B6">
      <w:pPr>
        <w:spacing w:line="240" w:lineRule="auto"/>
        <w:ind w:firstLine="720"/>
        <w:rPr>
          <w:rFonts w:cs="Arial"/>
          <w:szCs w:val="20"/>
          <w:u w:val="single"/>
        </w:rPr>
      </w:pPr>
      <w:r w:rsidRPr="001F24B6">
        <w:rPr>
          <w:rFonts w:cs="Arial"/>
          <w:szCs w:val="20"/>
          <w:highlight w:val="yellow"/>
          <w:u w:val="single"/>
        </w:rPr>
        <w:t>[indien arbeidsovereenkomst voor de bepaalde tijd van 6 maanden of langer is</w:t>
      </w:r>
      <w:r w:rsidRPr="001F24B6">
        <w:rPr>
          <w:rFonts w:cs="Arial"/>
          <w:szCs w:val="20"/>
          <w:u w:val="single"/>
        </w:rPr>
        <w:t>]</w:t>
      </w:r>
    </w:p>
    <w:p w14:paraId="62F7431E"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t>De Werkgever informeert</w:t>
      </w:r>
      <w:r w:rsidRPr="001F24B6">
        <w:rPr>
          <w:rStyle w:val="Verwijzingopmerking"/>
          <w:rFonts w:cs="Arial"/>
          <w:sz w:val="20"/>
          <w:szCs w:val="20"/>
        </w:rPr>
        <w:t xml:space="preserve"> </w:t>
      </w:r>
      <w:r w:rsidRPr="001F24B6">
        <w:rPr>
          <w:rFonts w:cs="Arial"/>
          <w:szCs w:val="20"/>
        </w:rPr>
        <w:t>de Werknemer uiterlijk één maand voor de Einddatum over het al dan niet voortzetten van de Arbeidsovereenkomst. In geval van voortzetting informeert de Werkgever de Werknemer onder welke voorwaarden de Arbeidsovereenkomst wordt verlengd.</w:t>
      </w:r>
      <w:r w:rsidR="00385018" w:rsidRPr="001F24B6">
        <w:rPr>
          <w:rFonts w:cs="Arial"/>
          <w:szCs w:val="20"/>
        </w:rPr>
        <w:t xml:space="preserve"> </w:t>
      </w:r>
      <w:r w:rsidRPr="001F24B6">
        <w:rPr>
          <w:rFonts w:cs="Arial"/>
          <w:szCs w:val="20"/>
        </w:rPr>
        <w:t xml:space="preserve">Als Partijen hier geen overeenstemming over bereiken, eindigt de Arbeidsovereenkomst van rechtswege op de Einddatum. </w:t>
      </w:r>
    </w:p>
    <w:p w14:paraId="42D6C16C" w14:textId="77777777" w:rsidR="00D80EF3" w:rsidRPr="001F24B6" w:rsidRDefault="00D80EF3" w:rsidP="001F24B6">
      <w:pPr>
        <w:spacing w:line="240" w:lineRule="auto"/>
        <w:rPr>
          <w:rFonts w:cs="Arial"/>
          <w:szCs w:val="20"/>
        </w:rPr>
      </w:pPr>
    </w:p>
    <w:p w14:paraId="43C718D0" w14:textId="77777777" w:rsidR="00D80EF3" w:rsidRPr="001F24B6" w:rsidRDefault="00D80EF3" w:rsidP="001F24B6">
      <w:pPr>
        <w:spacing w:line="240" w:lineRule="auto"/>
        <w:ind w:firstLine="720"/>
        <w:rPr>
          <w:rFonts w:cs="Arial"/>
          <w:szCs w:val="20"/>
          <w:u w:val="single"/>
        </w:rPr>
      </w:pPr>
      <w:r w:rsidRPr="001F24B6">
        <w:rPr>
          <w:rFonts w:cs="Arial"/>
          <w:szCs w:val="20"/>
          <w:highlight w:val="yellow"/>
          <w:u w:val="single"/>
        </w:rPr>
        <w:t>[indien arbeidsovereenkomst voor de bepaalde tijd van 6 maanden of langer is</w:t>
      </w:r>
      <w:r w:rsidRPr="001F24B6">
        <w:rPr>
          <w:rFonts w:cs="Arial"/>
          <w:szCs w:val="20"/>
          <w:u w:val="single"/>
        </w:rPr>
        <w:t>]</w:t>
      </w:r>
    </w:p>
    <w:p w14:paraId="480FAF77" w14:textId="1C38100D" w:rsidR="00D80EF3" w:rsidRPr="001F24B6" w:rsidRDefault="00D80EF3" w:rsidP="001F24B6">
      <w:pPr>
        <w:numPr>
          <w:ilvl w:val="0"/>
          <w:numId w:val="18"/>
        </w:numPr>
        <w:spacing w:line="240" w:lineRule="auto"/>
        <w:ind w:hanging="720"/>
        <w:rPr>
          <w:rFonts w:cs="Arial"/>
          <w:szCs w:val="20"/>
        </w:rPr>
      </w:pPr>
      <w:r w:rsidRPr="001F24B6">
        <w:rPr>
          <w:rFonts w:cs="Arial"/>
          <w:szCs w:val="20"/>
        </w:rPr>
        <w:t>De eerste [</w:t>
      </w:r>
      <w:r w:rsidRPr="001F24B6">
        <w:rPr>
          <w:rFonts w:cs="Arial"/>
          <w:szCs w:val="20"/>
          <w:highlight w:val="yellow"/>
        </w:rPr>
        <w:t>maand/twee maanden</w:t>
      </w:r>
      <w:r w:rsidRPr="001F24B6">
        <w:rPr>
          <w:rFonts w:cs="Arial"/>
          <w:szCs w:val="20"/>
        </w:rPr>
        <w:t>] van de Arbeidsovereenkomst [</w:t>
      </w:r>
      <w:r w:rsidRPr="001F24B6">
        <w:rPr>
          <w:rFonts w:cs="Arial"/>
          <w:szCs w:val="20"/>
          <w:highlight w:val="yellow"/>
        </w:rPr>
        <w:t>geldt/gelden</w:t>
      </w:r>
      <w:r w:rsidRPr="001F24B6">
        <w:rPr>
          <w:rFonts w:cs="Arial"/>
          <w:szCs w:val="20"/>
        </w:rPr>
        <w:t>] als proeftijd. Gedurende de proeftijd kunnen beide Partijen de Arbeidsovereenkomst met onmiddellijke ingang opzeggen</w:t>
      </w:r>
      <w:r w:rsidR="009A2F52">
        <w:rPr>
          <w:rFonts w:cs="Arial"/>
          <w:szCs w:val="20"/>
        </w:rPr>
        <w:t>, in overeenstemming met artikel 7:652 van het Burgerlijk Wetboek</w:t>
      </w:r>
      <w:r w:rsidRPr="001F24B6">
        <w:rPr>
          <w:rFonts w:cs="Arial"/>
          <w:szCs w:val="20"/>
        </w:rPr>
        <w:t>.</w:t>
      </w:r>
    </w:p>
    <w:p w14:paraId="1CCB4226" w14:textId="77777777" w:rsidR="00385018" w:rsidRPr="001F24B6" w:rsidRDefault="00385018" w:rsidP="001F24B6">
      <w:pPr>
        <w:spacing w:line="240" w:lineRule="auto"/>
        <w:rPr>
          <w:rFonts w:cs="Arial"/>
          <w:szCs w:val="20"/>
        </w:rPr>
      </w:pPr>
    </w:p>
    <w:p w14:paraId="3CB55E15" w14:textId="77777777" w:rsidR="00385018" w:rsidRPr="001F24B6" w:rsidRDefault="00385018" w:rsidP="001F24B6">
      <w:pPr>
        <w:spacing w:line="240" w:lineRule="auto"/>
        <w:rPr>
          <w:rFonts w:cs="Arial"/>
          <w:i/>
          <w:iCs/>
          <w:szCs w:val="20"/>
        </w:rPr>
      </w:pPr>
      <w:r w:rsidRPr="001F24B6">
        <w:rPr>
          <w:rFonts w:cs="Arial"/>
          <w:i/>
          <w:iCs/>
          <w:szCs w:val="20"/>
        </w:rPr>
        <w:t xml:space="preserve">Toelichting: indien de Arbeidsovereenkomst voor meer dan 6 maanden maar korter dan 2 jaar aangegaan, dan is een proeftijd van maximaal 1 maand toegestaan. Indien de arbeidsovereenkomst voor 2 jaar of langer is aangegaan dan is een proeftijd van maximaal 2 maanden toegestaan. </w:t>
      </w:r>
    </w:p>
    <w:p w14:paraId="6BBB54C3" w14:textId="77777777" w:rsidR="00D80EF3" w:rsidRPr="001F24B6" w:rsidRDefault="00D80EF3" w:rsidP="00537188">
      <w:pPr>
        <w:spacing w:line="240" w:lineRule="auto"/>
        <w:rPr>
          <w:rFonts w:cs="Arial"/>
          <w:szCs w:val="20"/>
        </w:rPr>
      </w:pPr>
    </w:p>
    <w:p w14:paraId="3EEC134B" w14:textId="01AD0069" w:rsidR="009D683B" w:rsidRPr="009D683B" w:rsidRDefault="00D80EF3" w:rsidP="001F24B6">
      <w:pPr>
        <w:numPr>
          <w:ilvl w:val="0"/>
          <w:numId w:val="18"/>
        </w:numPr>
        <w:spacing w:line="240" w:lineRule="auto"/>
        <w:ind w:hanging="720"/>
        <w:rPr>
          <w:rFonts w:cs="Arial"/>
          <w:szCs w:val="20"/>
        </w:rPr>
      </w:pPr>
      <w:r w:rsidRPr="001F24B6">
        <w:rPr>
          <w:rFonts w:cs="Arial"/>
          <w:szCs w:val="20"/>
        </w:rPr>
        <w:t xml:space="preserve">De Werknemer is verplicht om te beschikken over een Verklaring Omtrent het Gedrag (‘VOG’). De Arbeidsovereenkomst wordt aangegaan onder de ontbindende voorwaarde dat de Werknemer geen VOG ontvangt of deze verliest. </w:t>
      </w:r>
      <w:r w:rsidR="00385018" w:rsidRPr="001F24B6">
        <w:rPr>
          <w:rFonts w:cs="Arial"/>
          <w:i/>
          <w:iCs/>
          <w:szCs w:val="20"/>
          <w:u w:val="single"/>
        </w:rPr>
        <w:t>Optioneel</w:t>
      </w:r>
      <w:r w:rsidR="00385018" w:rsidRPr="001F24B6">
        <w:rPr>
          <w:rFonts w:cs="Arial"/>
          <w:i/>
          <w:iCs/>
          <w:szCs w:val="20"/>
        </w:rPr>
        <w:t xml:space="preserve">: </w:t>
      </w:r>
      <w:r w:rsidRPr="001F24B6">
        <w:rPr>
          <w:rFonts w:cs="Arial"/>
          <w:i/>
          <w:iCs/>
          <w:szCs w:val="20"/>
        </w:rPr>
        <w:t>De Werknemer is verplicht</w:t>
      </w:r>
      <w:r w:rsidR="00385018" w:rsidRPr="001F24B6">
        <w:rPr>
          <w:rFonts w:cs="Arial"/>
          <w:i/>
          <w:iCs/>
          <w:szCs w:val="20"/>
        </w:rPr>
        <w:t xml:space="preserve"> om</w:t>
      </w:r>
      <w:r w:rsidRPr="001F24B6">
        <w:rPr>
          <w:rFonts w:cs="Arial"/>
          <w:i/>
          <w:iCs/>
          <w:szCs w:val="20"/>
        </w:rPr>
        <w:t xml:space="preserve"> [</w:t>
      </w:r>
      <w:r w:rsidRPr="001F24B6">
        <w:rPr>
          <w:rFonts w:cs="Arial"/>
          <w:szCs w:val="20"/>
          <w:highlight w:val="yellow"/>
        </w:rPr>
        <w:t>om het jaar/om de twee jaar/om de drie jaar</w:t>
      </w:r>
      <w:r w:rsidRPr="001F24B6">
        <w:rPr>
          <w:rFonts w:cs="Arial"/>
          <w:i/>
          <w:iCs/>
          <w:szCs w:val="20"/>
        </w:rPr>
        <w:t>] een nieuwe VOG aan te vragen.</w:t>
      </w:r>
      <w:r w:rsidR="009D683B">
        <w:rPr>
          <w:rFonts w:cs="Arial"/>
          <w:i/>
          <w:iCs/>
          <w:szCs w:val="20"/>
        </w:rPr>
        <w:br/>
      </w:r>
    </w:p>
    <w:p w14:paraId="0CAF9A95" w14:textId="309F0AAE" w:rsidR="00D80EF3" w:rsidRPr="001F24B6" w:rsidRDefault="000162A1" w:rsidP="001F24B6">
      <w:pPr>
        <w:numPr>
          <w:ilvl w:val="0"/>
          <w:numId w:val="18"/>
        </w:numPr>
        <w:spacing w:line="240" w:lineRule="auto"/>
        <w:ind w:hanging="720"/>
        <w:rPr>
          <w:rFonts w:cs="Arial"/>
          <w:szCs w:val="20"/>
        </w:rPr>
      </w:pPr>
      <w:r w:rsidRPr="000162A1">
        <w:rPr>
          <w:rFonts w:cs="Arial"/>
          <w:i/>
          <w:iCs/>
          <w:szCs w:val="20"/>
          <w:u w:val="single"/>
        </w:rPr>
        <w:t>Optioneel:</w:t>
      </w:r>
      <w:r>
        <w:rPr>
          <w:rFonts w:cs="Arial"/>
          <w:i/>
          <w:iCs/>
          <w:szCs w:val="20"/>
        </w:rPr>
        <w:t xml:space="preserve"> </w:t>
      </w:r>
      <w:r w:rsidR="002D5AA2" w:rsidRPr="000162A1">
        <w:rPr>
          <w:rFonts w:cs="Arial"/>
          <w:i/>
          <w:iCs/>
          <w:szCs w:val="20"/>
        </w:rPr>
        <w:t xml:space="preserve">De werknemer is verplicht om te beschikken over </w:t>
      </w:r>
      <w:r w:rsidR="002D5AA2" w:rsidRPr="0022332F">
        <w:rPr>
          <w:rFonts w:cs="Arial"/>
          <w:i/>
          <w:iCs/>
          <w:szCs w:val="20"/>
        </w:rPr>
        <w:t xml:space="preserve">een </w:t>
      </w:r>
      <w:r w:rsidR="00C30847" w:rsidRPr="0022332F">
        <w:rPr>
          <w:rFonts w:cs="Arial"/>
          <w:i/>
          <w:iCs/>
          <w:szCs w:val="20"/>
        </w:rPr>
        <w:t>Diploma Sociale Hygiëne.</w:t>
      </w:r>
      <w:r w:rsidR="0022332F" w:rsidRPr="0022332F">
        <w:rPr>
          <w:rFonts w:cs="Arial"/>
          <w:i/>
          <w:iCs/>
          <w:szCs w:val="20"/>
        </w:rPr>
        <w:t xml:space="preserve"> De Arbeidsovereenkomst wordt aangegaan onder de ontbindende voorwaarde dat de Werknemer geen </w:t>
      </w:r>
      <w:r w:rsidR="0022332F">
        <w:rPr>
          <w:rFonts w:cs="Arial"/>
          <w:i/>
          <w:iCs/>
          <w:szCs w:val="20"/>
        </w:rPr>
        <w:t>Diploma Sociale Hygiëne</w:t>
      </w:r>
      <w:r w:rsidR="0022332F" w:rsidRPr="0022332F">
        <w:rPr>
          <w:rFonts w:cs="Arial"/>
          <w:i/>
          <w:iCs/>
          <w:szCs w:val="20"/>
        </w:rPr>
        <w:t xml:space="preserve"> ontvangt of deze verliest.</w:t>
      </w:r>
      <w:r w:rsidR="00385018" w:rsidRPr="001F24B6">
        <w:rPr>
          <w:rFonts w:cs="Arial"/>
          <w:szCs w:val="20"/>
        </w:rPr>
        <w:br/>
      </w:r>
    </w:p>
    <w:p w14:paraId="47C9F329"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 xml:space="preserve">Artikel 2: Functie </w:t>
      </w:r>
    </w:p>
    <w:p w14:paraId="29824C1B" w14:textId="6C1D2818" w:rsidR="002C33AB"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 xml:space="preserve">De Werknemer treedt bij de Werkgever in dienst als </w:t>
      </w:r>
      <w:r w:rsidR="000E0DDC">
        <w:rPr>
          <w:rFonts w:cs="Arial"/>
          <w:szCs w:val="20"/>
        </w:rPr>
        <w:t>clubhuismedewerker</w:t>
      </w:r>
      <w:r w:rsidRPr="001F24B6">
        <w:rPr>
          <w:rFonts w:cs="Arial"/>
          <w:szCs w:val="20"/>
        </w:rPr>
        <w:t>. De werkzaamheden van de Werknemer bestaan onder meer uit</w:t>
      </w:r>
      <w:r w:rsidR="002C33AB" w:rsidRPr="001F24B6">
        <w:rPr>
          <w:rFonts w:cs="Arial"/>
          <w:szCs w:val="20"/>
        </w:rPr>
        <w:t>:</w:t>
      </w:r>
    </w:p>
    <w:p w14:paraId="06AE63FB" w14:textId="77777777" w:rsidR="002C33AB" w:rsidRPr="001F24B6" w:rsidRDefault="002C33AB" w:rsidP="001F24B6">
      <w:pPr>
        <w:pStyle w:val="Plattetekstinspringen"/>
        <w:numPr>
          <w:ilvl w:val="0"/>
          <w:numId w:val="45"/>
        </w:numPr>
        <w:spacing w:after="0" w:line="240" w:lineRule="auto"/>
        <w:rPr>
          <w:rFonts w:cs="Arial"/>
          <w:szCs w:val="20"/>
        </w:rPr>
      </w:pPr>
      <w:r w:rsidRPr="001F24B6">
        <w:rPr>
          <w:rFonts w:cs="Arial"/>
          <w:szCs w:val="20"/>
        </w:rPr>
        <w:t>………………………………………..</w:t>
      </w:r>
    </w:p>
    <w:p w14:paraId="6B3E4230" w14:textId="77777777" w:rsidR="002C33AB" w:rsidRPr="001F24B6" w:rsidRDefault="002C33AB" w:rsidP="001F24B6">
      <w:pPr>
        <w:pStyle w:val="Plattetekstinspringen"/>
        <w:numPr>
          <w:ilvl w:val="0"/>
          <w:numId w:val="45"/>
        </w:numPr>
        <w:spacing w:after="0" w:line="240" w:lineRule="auto"/>
        <w:rPr>
          <w:rFonts w:cs="Arial"/>
          <w:szCs w:val="20"/>
        </w:rPr>
      </w:pPr>
      <w:r w:rsidRPr="001F24B6">
        <w:rPr>
          <w:rFonts w:cs="Arial"/>
          <w:szCs w:val="20"/>
        </w:rPr>
        <w:t>………………………………………..</w:t>
      </w:r>
    </w:p>
    <w:p w14:paraId="78942253" w14:textId="77777777" w:rsidR="00F95955" w:rsidRDefault="002C33AB" w:rsidP="00F95955">
      <w:pPr>
        <w:pStyle w:val="Plattetekstinspringen"/>
        <w:numPr>
          <w:ilvl w:val="0"/>
          <w:numId w:val="45"/>
        </w:numPr>
        <w:spacing w:after="0" w:line="240" w:lineRule="auto"/>
        <w:rPr>
          <w:rFonts w:cs="Arial"/>
          <w:szCs w:val="20"/>
        </w:rPr>
      </w:pPr>
      <w:r w:rsidRPr="001F24B6">
        <w:rPr>
          <w:rFonts w:cs="Arial"/>
          <w:szCs w:val="20"/>
        </w:rPr>
        <w:t>………………………………………..</w:t>
      </w:r>
    </w:p>
    <w:p w14:paraId="56A5639F" w14:textId="65F5B838" w:rsidR="00D80EF3" w:rsidRPr="00F95955" w:rsidRDefault="00F95955" w:rsidP="00F95955">
      <w:pPr>
        <w:pStyle w:val="Plattetekstinspringen"/>
        <w:spacing w:after="0" w:line="240" w:lineRule="auto"/>
        <w:ind w:left="720"/>
        <w:rPr>
          <w:rFonts w:cs="Arial"/>
          <w:szCs w:val="20"/>
        </w:rPr>
      </w:pPr>
      <w:r>
        <w:rPr>
          <w:rFonts w:cs="Arial"/>
          <w:szCs w:val="20"/>
        </w:rPr>
        <w:br/>
      </w:r>
      <w:r w:rsidR="00D80EF3" w:rsidRPr="00F95955">
        <w:rPr>
          <w:rFonts w:cs="Arial"/>
          <w:szCs w:val="20"/>
        </w:rPr>
        <w:t>De werkzaamheden zijn verder op hoofdlijnen vastgelegd in de functieomschrijving welke onderdeel uitmaakt van deze Arbeidsovereenkomst.</w:t>
      </w:r>
    </w:p>
    <w:p w14:paraId="21EBAAF9" w14:textId="77777777" w:rsidR="00D80EF3" w:rsidRPr="001F24B6" w:rsidRDefault="00D80EF3" w:rsidP="001F24B6">
      <w:pPr>
        <w:pStyle w:val="Plattetekstinspringen"/>
        <w:spacing w:after="0" w:line="240" w:lineRule="auto"/>
        <w:ind w:left="705"/>
        <w:rPr>
          <w:rFonts w:cs="Arial"/>
          <w:szCs w:val="20"/>
        </w:rPr>
      </w:pPr>
    </w:p>
    <w:p w14:paraId="690ACE9F" w14:textId="77777777" w:rsidR="00D80EF3"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De Werknemer verbindt zich alle door hem/haar in deze Arbeidsovereenkomst aanvaarde werkzaamheden naar zijn/haar beste kunnen te verrichten.</w:t>
      </w:r>
    </w:p>
    <w:p w14:paraId="5EA5A47E" w14:textId="77777777" w:rsidR="00D80EF3" w:rsidRPr="001F24B6" w:rsidRDefault="00D80EF3" w:rsidP="001F24B6">
      <w:pPr>
        <w:pStyle w:val="Plattetekstinspringen"/>
        <w:spacing w:after="0" w:line="240" w:lineRule="auto"/>
        <w:ind w:left="705"/>
        <w:rPr>
          <w:rFonts w:cs="Arial"/>
          <w:szCs w:val="20"/>
        </w:rPr>
      </w:pPr>
    </w:p>
    <w:p w14:paraId="13A463D9" w14:textId="77777777" w:rsidR="00D80EF3"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 xml:space="preserve">De Werknemer verplicht zich ook andere werkzaamheden te verrichten dan die welke tot een normale uitoefening van zijn/haar functie behoren, indien deze redelijkerwijze van hem/haar verlangd kunnen worden. </w:t>
      </w:r>
    </w:p>
    <w:p w14:paraId="249728CA" w14:textId="77777777" w:rsidR="00D80EF3" w:rsidRPr="001F24B6" w:rsidRDefault="00D80EF3" w:rsidP="001F24B6">
      <w:pPr>
        <w:pStyle w:val="Plattetekstinspringen"/>
        <w:spacing w:after="0" w:line="240" w:lineRule="auto"/>
        <w:ind w:left="705"/>
        <w:rPr>
          <w:rFonts w:cs="Arial"/>
          <w:szCs w:val="20"/>
        </w:rPr>
      </w:pPr>
    </w:p>
    <w:p w14:paraId="5604A69F" w14:textId="77777777" w:rsidR="00D80EF3" w:rsidRPr="001F24B6" w:rsidRDefault="00D80EF3" w:rsidP="001F24B6">
      <w:pPr>
        <w:pStyle w:val="Plattetekstinspringen"/>
        <w:numPr>
          <w:ilvl w:val="0"/>
          <w:numId w:val="12"/>
        </w:numPr>
        <w:spacing w:after="0" w:line="240" w:lineRule="auto"/>
        <w:ind w:left="709" w:hanging="709"/>
        <w:rPr>
          <w:rFonts w:cs="Arial"/>
          <w:szCs w:val="20"/>
        </w:rPr>
      </w:pPr>
      <w:r w:rsidRPr="001F24B6">
        <w:rPr>
          <w:rFonts w:cs="Arial"/>
          <w:szCs w:val="20"/>
        </w:rPr>
        <w:lastRenderedPageBreak/>
        <w:t xml:space="preserve">Periodiek vindt overleg plaats tussen een door de Werkgever aangewezen persoon en de Werknemer en worden de werkzaamheden doorgesproken. </w:t>
      </w:r>
      <w:r w:rsidR="002C33AB" w:rsidRPr="001F24B6">
        <w:rPr>
          <w:rFonts w:cs="Arial"/>
          <w:szCs w:val="20"/>
        </w:rPr>
        <w:br/>
      </w:r>
    </w:p>
    <w:p w14:paraId="0B79086B"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3: Arbeidsduur, werktijden en -locatie</w:t>
      </w:r>
    </w:p>
    <w:p w14:paraId="3D449E81"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De werktijden van de Werknemer zijn ………… uur per week. De Werknemer is zowel gedurende het zomer- als winterseizoen werkzaam op:</w:t>
      </w:r>
    </w:p>
    <w:p w14:paraId="0C818618" w14:textId="77777777" w:rsidR="00D80EF3" w:rsidRPr="001F24B6" w:rsidRDefault="00D80EF3" w:rsidP="001F24B6">
      <w:pPr>
        <w:spacing w:line="240" w:lineRule="auto"/>
        <w:rPr>
          <w:rFonts w:cs="Arial"/>
          <w:szCs w:val="20"/>
        </w:rPr>
      </w:pPr>
    </w:p>
    <w:p w14:paraId="60020848"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49048986"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4E1CAB93"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3CEF14B3"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64C8B7F6" w14:textId="3E6BF416" w:rsidR="00D80EF3" w:rsidRPr="001F24B6" w:rsidRDefault="00D80EF3" w:rsidP="002E7BD9">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03463429" w14:textId="77777777" w:rsidR="00D80EF3" w:rsidRPr="001F24B6" w:rsidRDefault="00D80EF3" w:rsidP="001F24B6">
      <w:pPr>
        <w:spacing w:line="240" w:lineRule="auto"/>
        <w:rPr>
          <w:rFonts w:cs="Arial"/>
          <w:szCs w:val="20"/>
        </w:rPr>
      </w:pPr>
    </w:p>
    <w:p w14:paraId="374BA990"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 xml:space="preserve">Van de Werknemer wordt verwacht dat hij/zij, wanneer dat voor de goede vervulling van zijn/haar functie noodzakelijk is, op verzoek van de Werkgever, buiten de vastgestelde werktijden overwerk verricht. De vergoeding van het overwerk wordt geacht te zijn besloten in het salaris. </w:t>
      </w:r>
      <w:r w:rsidRPr="0018444D">
        <w:rPr>
          <w:rFonts w:cs="Arial"/>
          <w:i/>
          <w:iCs/>
          <w:szCs w:val="20"/>
          <w:u w:val="single"/>
        </w:rPr>
        <w:t>Alternatief</w:t>
      </w:r>
      <w:r w:rsidRPr="0018444D">
        <w:rPr>
          <w:rFonts w:cs="Arial"/>
          <w:i/>
          <w:iCs/>
          <w:szCs w:val="20"/>
        </w:rPr>
        <w:t>:</w:t>
      </w:r>
      <w:r w:rsidRPr="003E10FA">
        <w:rPr>
          <w:rFonts w:cs="Arial"/>
          <w:i/>
          <w:iCs/>
          <w:szCs w:val="20"/>
        </w:rPr>
        <w:t xml:space="preserve"> Voor het verrichten van overwerk wordt per uur een vergoeding ad [</w:t>
      </w:r>
      <w:r w:rsidRPr="003E10FA">
        <w:rPr>
          <w:rFonts w:cs="Arial"/>
          <w:i/>
          <w:iCs/>
          <w:szCs w:val="20"/>
          <w:highlight w:val="yellow"/>
        </w:rPr>
        <w:t>percentage</w:t>
      </w:r>
      <w:r w:rsidRPr="003E10FA">
        <w:rPr>
          <w:rFonts w:cs="Arial"/>
          <w:i/>
          <w:iCs/>
          <w:szCs w:val="20"/>
        </w:rPr>
        <w:t>]% van het bruto basis uurloon betaald.</w:t>
      </w:r>
      <w:r w:rsidRPr="001F24B6">
        <w:rPr>
          <w:rFonts w:cs="Arial"/>
          <w:szCs w:val="20"/>
        </w:rPr>
        <w:t xml:space="preserve">  </w:t>
      </w:r>
    </w:p>
    <w:p w14:paraId="6CB4DAA5" w14:textId="77777777" w:rsidR="00D80EF3" w:rsidRPr="001F24B6" w:rsidRDefault="00D80EF3" w:rsidP="001F24B6">
      <w:pPr>
        <w:spacing w:line="240" w:lineRule="auto"/>
        <w:ind w:left="720" w:hanging="720"/>
        <w:rPr>
          <w:rFonts w:cs="Arial"/>
          <w:szCs w:val="20"/>
        </w:rPr>
      </w:pPr>
    </w:p>
    <w:p w14:paraId="7134DAE8"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Reistijd voor woon-/werkverkeer komt niet voor vergoeding in aanmerking, noch als overwerk, noch als werktijd.</w:t>
      </w:r>
    </w:p>
    <w:p w14:paraId="13BEF6F0" w14:textId="77777777" w:rsidR="00D80EF3" w:rsidRPr="001F24B6" w:rsidRDefault="00D80EF3" w:rsidP="001F24B6">
      <w:pPr>
        <w:spacing w:line="240" w:lineRule="auto"/>
        <w:ind w:left="720" w:hanging="720"/>
        <w:rPr>
          <w:rFonts w:cs="Arial"/>
          <w:szCs w:val="20"/>
        </w:rPr>
      </w:pPr>
    </w:p>
    <w:p w14:paraId="20140405" w14:textId="77777777" w:rsidR="0016368A" w:rsidRPr="001F24B6" w:rsidRDefault="00D80EF3" w:rsidP="001F24B6">
      <w:pPr>
        <w:numPr>
          <w:ilvl w:val="0"/>
          <w:numId w:val="20"/>
        </w:numPr>
        <w:spacing w:line="240" w:lineRule="auto"/>
        <w:ind w:hanging="720"/>
        <w:rPr>
          <w:rFonts w:cs="Arial"/>
          <w:szCs w:val="20"/>
        </w:rPr>
      </w:pPr>
      <w:r w:rsidRPr="001F24B6">
        <w:rPr>
          <w:rFonts w:cs="Arial"/>
          <w:szCs w:val="20"/>
        </w:rPr>
        <w:t>De Werknemer zal de werkzaamheden uitoefenen te [</w:t>
      </w:r>
      <w:r w:rsidRPr="001F24B6">
        <w:rPr>
          <w:rFonts w:cs="Arial"/>
          <w:szCs w:val="20"/>
          <w:highlight w:val="yellow"/>
        </w:rPr>
        <w:t>adres</w:t>
      </w:r>
      <w:r w:rsidRPr="001F24B6">
        <w:rPr>
          <w:rFonts w:cs="Arial"/>
          <w:szCs w:val="20"/>
        </w:rPr>
        <w:t xml:space="preserve">]. </w:t>
      </w:r>
    </w:p>
    <w:p w14:paraId="3AEAFB73" w14:textId="77777777" w:rsidR="0016368A" w:rsidRPr="001F24B6" w:rsidRDefault="0016368A" w:rsidP="001F24B6">
      <w:pPr>
        <w:spacing w:line="240" w:lineRule="auto"/>
        <w:ind w:left="720"/>
        <w:rPr>
          <w:rFonts w:cs="Arial"/>
          <w:szCs w:val="20"/>
        </w:rPr>
      </w:pPr>
    </w:p>
    <w:p w14:paraId="63BD3721"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4: Nevenwerkzaamheden</w:t>
      </w:r>
    </w:p>
    <w:p w14:paraId="6CF8CA59" w14:textId="77777777" w:rsidR="0016368A" w:rsidRPr="001F24B6" w:rsidRDefault="00D80EF3" w:rsidP="001F24B6">
      <w:pPr>
        <w:numPr>
          <w:ilvl w:val="0"/>
          <w:numId w:val="24"/>
        </w:numPr>
        <w:spacing w:line="240" w:lineRule="auto"/>
        <w:ind w:hanging="720"/>
        <w:rPr>
          <w:rFonts w:cs="Arial"/>
          <w:szCs w:val="20"/>
        </w:rPr>
      </w:pPr>
      <w:r w:rsidRPr="001F24B6">
        <w:rPr>
          <w:rFonts w:cs="Arial"/>
          <w:szCs w:val="20"/>
        </w:rPr>
        <w:t xml:space="preserve">De Werknemer dient voordat hij/zij, al dan niet gehonoreerde, nevenwerkzaamheden zal verrichten, schriftelijk mededeling te doen aan de Werkgever. Tegen nevenwerkzaamheden als hier bedoeld zal de Werkgever geen bezwaar maken zolang zij niet door omvang en/of aard een beletsel vormen voor het naar behoren functioneren van de Werknemer. </w:t>
      </w:r>
    </w:p>
    <w:p w14:paraId="1F779E9D" w14:textId="77777777" w:rsidR="00D80EF3" w:rsidRPr="001F24B6" w:rsidRDefault="00D80EF3" w:rsidP="001F24B6">
      <w:pPr>
        <w:spacing w:line="240" w:lineRule="auto"/>
        <w:ind w:left="720"/>
        <w:rPr>
          <w:rFonts w:cs="Arial"/>
          <w:szCs w:val="20"/>
        </w:rPr>
      </w:pPr>
      <w:r w:rsidRPr="001F24B6">
        <w:rPr>
          <w:rFonts w:cs="Arial"/>
          <w:szCs w:val="20"/>
        </w:rPr>
        <w:t xml:space="preserve"> </w:t>
      </w:r>
    </w:p>
    <w:p w14:paraId="4B0C9E43"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5: Salaris</w:t>
      </w:r>
    </w:p>
    <w:p w14:paraId="3E20572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Het salaris van de Werknemer bedraagt EUR [</w:t>
      </w:r>
      <w:r w:rsidRPr="001F24B6">
        <w:rPr>
          <w:rFonts w:cs="Arial"/>
          <w:szCs w:val="20"/>
          <w:highlight w:val="yellow"/>
          <w:lang w:eastAsia="nl-NL"/>
        </w:rPr>
        <w:t>bedrag</w:t>
      </w:r>
      <w:r w:rsidRPr="001F24B6">
        <w:rPr>
          <w:rFonts w:cs="Arial"/>
          <w:szCs w:val="20"/>
          <w:lang w:eastAsia="nl-NL"/>
        </w:rPr>
        <w:t xml:space="preserve">] bruto per maand. </w:t>
      </w:r>
    </w:p>
    <w:p w14:paraId="79BBE202" w14:textId="77777777" w:rsidR="00D80EF3" w:rsidRPr="001F24B6" w:rsidRDefault="00D80EF3" w:rsidP="001F24B6">
      <w:pPr>
        <w:spacing w:line="240" w:lineRule="auto"/>
        <w:ind w:left="720"/>
        <w:rPr>
          <w:rFonts w:cs="Arial"/>
          <w:szCs w:val="20"/>
          <w:lang w:eastAsia="nl-NL"/>
        </w:rPr>
      </w:pPr>
    </w:p>
    <w:p w14:paraId="37DA501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Het salaris en de overige uit te betalen vergoedingen worden door de Werkgever omstreeks de 24</w:t>
      </w:r>
      <w:r w:rsidRPr="001F24B6">
        <w:rPr>
          <w:rFonts w:cs="Arial"/>
          <w:szCs w:val="20"/>
          <w:vertAlign w:val="superscript"/>
          <w:lang w:eastAsia="nl-NL"/>
        </w:rPr>
        <w:t>e</w:t>
      </w:r>
      <w:r w:rsidRPr="001F24B6">
        <w:rPr>
          <w:rFonts w:cs="Arial"/>
          <w:szCs w:val="20"/>
          <w:lang w:eastAsia="nl-NL"/>
        </w:rPr>
        <w:t xml:space="preserve"> dag van de betrokken maand aan de Werknemer uitbetaald naar een tevoren door de Werknemer aan te wijzen bankrekening, onder aftrek van de wettelijk verplichte en overeengekomen inhoudingen. </w:t>
      </w:r>
    </w:p>
    <w:p w14:paraId="4D3ED1BA" w14:textId="77777777" w:rsidR="00D80EF3" w:rsidRPr="001F24B6" w:rsidRDefault="00D80EF3" w:rsidP="001F24B6">
      <w:pPr>
        <w:spacing w:line="240" w:lineRule="auto"/>
        <w:ind w:left="720"/>
        <w:rPr>
          <w:rFonts w:cs="Arial"/>
          <w:szCs w:val="20"/>
          <w:lang w:eastAsia="nl-NL"/>
        </w:rPr>
      </w:pPr>
    </w:p>
    <w:p w14:paraId="7E00AAD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 xml:space="preserve">De Werknemer ontvangt een elektronische opgave van zijn/haar salaris (loonstrook).  </w:t>
      </w:r>
    </w:p>
    <w:p w14:paraId="7AA6742F" w14:textId="77777777" w:rsidR="00D80EF3" w:rsidRPr="001F24B6" w:rsidRDefault="00D80EF3" w:rsidP="001F24B6">
      <w:pPr>
        <w:spacing w:line="240" w:lineRule="auto"/>
        <w:ind w:left="720"/>
        <w:rPr>
          <w:rFonts w:cs="Arial"/>
          <w:szCs w:val="20"/>
          <w:lang w:eastAsia="nl-NL"/>
        </w:rPr>
      </w:pPr>
    </w:p>
    <w:p w14:paraId="5EC421F0"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De vakantietoeslag bedraagt 8% van het bruto basis jaarsalaris. De vakantietoeslag wordt naar evenredigheid van de duur en omvang van de Arbeidsovereenkomst opgebouwd in de periode [</w:t>
      </w:r>
      <w:r w:rsidRPr="001F24B6">
        <w:rPr>
          <w:rFonts w:cs="Arial"/>
          <w:szCs w:val="20"/>
          <w:highlight w:val="yellow"/>
          <w:lang w:eastAsia="nl-NL"/>
        </w:rPr>
        <w:t>maand</w:t>
      </w:r>
      <w:r w:rsidRPr="001F24B6">
        <w:rPr>
          <w:rFonts w:cs="Arial"/>
          <w:szCs w:val="20"/>
          <w:lang w:eastAsia="nl-NL"/>
        </w:rPr>
        <w:t>] tot en met [</w:t>
      </w:r>
      <w:r w:rsidRPr="001F24B6">
        <w:rPr>
          <w:rFonts w:cs="Arial"/>
          <w:szCs w:val="20"/>
          <w:highlight w:val="yellow"/>
          <w:lang w:eastAsia="nl-NL"/>
        </w:rPr>
        <w:t>maand</w:t>
      </w:r>
      <w:r w:rsidRPr="001F24B6">
        <w:rPr>
          <w:rFonts w:cs="Arial"/>
          <w:szCs w:val="20"/>
          <w:lang w:eastAsia="nl-NL"/>
        </w:rPr>
        <w:t>]. De vakantietoeslag wordt uitbetaald in [</w:t>
      </w:r>
      <w:r w:rsidRPr="001F24B6">
        <w:rPr>
          <w:rFonts w:cs="Arial"/>
          <w:szCs w:val="20"/>
          <w:highlight w:val="yellow"/>
          <w:lang w:eastAsia="nl-NL"/>
        </w:rPr>
        <w:t>maand</w:t>
      </w:r>
      <w:r w:rsidRPr="001F24B6">
        <w:rPr>
          <w:rFonts w:cs="Arial"/>
          <w:szCs w:val="20"/>
          <w:lang w:eastAsia="nl-NL"/>
        </w:rPr>
        <w:t>], met inachtneming van de wettelijke verplichte inhoudingen. Bij beëindiging van de Arbeidsovereenkomst voor het tijdstip van uitbetaling, zal een pro rata uitbetaling plaatsvinden.</w:t>
      </w:r>
    </w:p>
    <w:p w14:paraId="2556DF90" w14:textId="77777777" w:rsidR="0016368A" w:rsidRPr="001F24B6" w:rsidRDefault="0016368A" w:rsidP="001F24B6">
      <w:pPr>
        <w:spacing w:line="240" w:lineRule="auto"/>
        <w:rPr>
          <w:rFonts w:cs="Arial"/>
          <w:szCs w:val="20"/>
          <w:lang w:eastAsia="nl-NL"/>
        </w:rPr>
      </w:pPr>
    </w:p>
    <w:p w14:paraId="10CB55F5"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6: Reis- en onkostenvergoeding</w:t>
      </w:r>
    </w:p>
    <w:p w14:paraId="63AD45C9"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De Werknemer ontvangt de volgende reis- en onkostenvergoedingen:</w:t>
      </w:r>
    </w:p>
    <w:p w14:paraId="095B0930" w14:textId="77777777" w:rsidR="00D80EF3" w:rsidRPr="001F24B6" w:rsidRDefault="00D80EF3" w:rsidP="001F24B6">
      <w:pPr>
        <w:numPr>
          <w:ilvl w:val="0"/>
          <w:numId w:val="42"/>
        </w:numPr>
        <w:spacing w:line="240" w:lineRule="auto"/>
        <w:rPr>
          <w:rFonts w:cs="Arial"/>
          <w:szCs w:val="20"/>
          <w:lang w:eastAsia="nl-NL"/>
        </w:rPr>
      </w:pPr>
      <w:r w:rsidRPr="001F24B6">
        <w:rPr>
          <w:rFonts w:cs="Arial"/>
          <w:szCs w:val="20"/>
          <w:lang w:eastAsia="nl-NL"/>
        </w:rPr>
        <w:t>Reiskosten woon-werkverkeer: EUR [</w:t>
      </w:r>
      <w:r w:rsidRPr="001F24B6">
        <w:rPr>
          <w:rFonts w:cs="Arial"/>
          <w:szCs w:val="20"/>
          <w:highlight w:val="yellow"/>
          <w:lang w:eastAsia="nl-NL"/>
        </w:rPr>
        <w:t>bedrag</w:t>
      </w:r>
      <w:r w:rsidRPr="001F24B6">
        <w:rPr>
          <w:rFonts w:cs="Arial"/>
          <w:szCs w:val="20"/>
          <w:lang w:eastAsia="nl-NL"/>
        </w:rPr>
        <w:t>] (</w:t>
      </w:r>
      <w:r w:rsidRPr="001F24B6">
        <w:rPr>
          <w:rFonts w:cs="Arial"/>
          <w:szCs w:val="20"/>
          <w:highlight w:val="yellow"/>
          <w:lang w:eastAsia="nl-NL"/>
        </w:rPr>
        <w:t>bruto/netto</w:t>
      </w:r>
      <w:r w:rsidRPr="001F24B6">
        <w:rPr>
          <w:rFonts w:cs="Arial"/>
          <w:szCs w:val="20"/>
          <w:lang w:eastAsia="nl-NL"/>
        </w:rPr>
        <w:t>) per maand;</w:t>
      </w:r>
    </w:p>
    <w:p w14:paraId="2B40FD98" w14:textId="26405191" w:rsidR="00D80EF3" w:rsidRDefault="00D254EE" w:rsidP="001F24B6">
      <w:pPr>
        <w:numPr>
          <w:ilvl w:val="0"/>
          <w:numId w:val="42"/>
        </w:numPr>
        <w:spacing w:line="240" w:lineRule="auto"/>
        <w:rPr>
          <w:rFonts w:cs="Arial"/>
          <w:szCs w:val="20"/>
          <w:lang w:eastAsia="nl-NL"/>
        </w:rPr>
      </w:pPr>
      <w:r>
        <w:rPr>
          <w:rFonts w:cs="Arial"/>
          <w:szCs w:val="20"/>
          <w:lang w:eastAsia="nl-NL"/>
        </w:rPr>
        <w:t>………………………….</w:t>
      </w:r>
    </w:p>
    <w:p w14:paraId="0C85F5C1" w14:textId="5CE54CF0" w:rsidR="00D254EE" w:rsidRPr="001F24B6" w:rsidRDefault="00D254EE" w:rsidP="001F24B6">
      <w:pPr>
        <w:numPr>
          <w:ilvl w:val="0"/>
          <w:numId w:val="42"/>
        </w:numPr>
        <w:spacing w:line="240" w:lineRule="auto"/>
        <w:rPr>
          <w:rFonts w:cs="Arial"/>
          <w:szCs w:val="20"/>
          <w:lang w:eastAsia="nl-NL"/>
        </w:rPr>
      </w:pPr>
      <w:r>
        <w:rPr>
          <w:rFonts w:cs="Arial"/>
          <w:szCs w:val="20"/>
          <w:lang w:eastAsia="nl-NL"/>
        </w:rPr>
        <w:t>………………………….</w:t>
      </w:r>
    </w:p>
    <w:p w14:paraId="774D7B12" w14:textId="77777777" w:rsidR="0016368A" w:rsidRPr="001F24B6" w:rsidRDefault="0016368A" w:rsidP="001F24B6">
      <w:pPr>
        <w:spacing w:line="240" w:lineRule="auto"/>
        <w:rPr>
          <w:rFonts w:cs="Arial"/>
          <w:szCs w:val="20"/>
          <w:lang w:eastAsia="nl-NL"/>
        </w:rPr>
      </w:pPr>
    </w:p>
    <w:p w14:paraId="72774CFC" w14:textId="77777777" w:rsidR="0016368A" w:rsidRPr="001F24B6" w:rsidRDefault="0016368A" w:rsidP="001F24B6">
      <w:pPr>
        <w:spacing w:line="240" w:lineRule="auto"/>
        <w:rPr>
          <w:rFonts w:cs="Arial"/>
          <w:i/>
          <w:iCs/>
          <w:szCs w:val="20"/>
          <w:lang w:eastAsia="nl-NL"/>
        </w:rPr>
      </w:pPr>
      <w:r w:rsidRPr="001F24B6">
        <w:rPr>
          <w:rFonts w:cs="Arial"/>
          <w:i/>
          <w:iCs/>
          <w:szCs w:val="20"/>
          <w:lang w:eastAsia="nl-NL"/>
        </w:rPr>
        <w:t xml:space="preserve">Toelichting: voor (fiscale) vragen over vergoedingen raden wij aan contact op te nemen met een belastingadviseur. </w:t>
      </w:r>
    </w:p>
    <w:p w14:paraId="65D14BAB" w14:textId="77777777" w:rsidR="00D80EF3" w:rsidRPr="001F24B6" w:rsidRDefault="00D80EF3" w:rsidP="001F24B6">
      <w:pPr>
        <w:spacing w:line="240" w:lineRule="auto"/>
        <w:rPr>
          <w:rFonts w:cs="Arial"/>
          <w:szCs w:val="20"/>
          <w:lang w:eastAsia="nl-NL"/>
        </w:rPr>
      </w:pPr>
    </w:p>
    <w:p w14:paraId="2950BD28"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De Werknemer kan geen aanspraak maken op een reis- en onkostenvergoeding gedurende een periode waarin hij/zij zijn/haar werkzaamheden niet uitoefent.</w:t>
      </w:r>
    </w:p>
    <w:p w14:paraId="19757FCD" w14:textId="77777777" w:rsidR="00D80EF3" w:rsidRPr="001F24B6" w:rsidRDefault="00D80EF3" w:rsidP="001F24B6">
      <w:pPr>
        <w:spacing w:line="240" w:lineRule="auto"/>
        <w:rPr>
          <w:rFonts w:cs="Arial"/>
          <w:szCs w:val="20"/>
          <w:lang w:eastAsia="nl-NL"/>
        </w:rPr>
      </w:pPr>
    </w:p>
    <w:p w14:paraId="4BB48DE6"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 xml:space="preserve">De overige kosten door de Werknemer te maken welke rechtstreeks verband houden met de uitoefening van zijn/haar functie, worden eerst vergoed nadat de Werkgever zich met deze kosten akkoord heeft verklaard, uitsluitend tegen overlegging van een declaratie. </w:t>
      </w:r>
    </w:p>
    <w:p w14:paraId="68B493C2" w14:textId="77777777" w:rsidR="00D80EF3" w:rsidRPr="001F24B6" w:rsidRDefault="00D80EF3" w:rsidP="001F24B6">
      <w:pPr>
        <w:spacing w:line="240" w:lineRule="auto"/>
        <w:ind w:left="720"/>
        <w:rPr>
          <w:rFonts w:cs="Arial"/>
          <w:szCs w:val="20"/>
          <w:lang w:eastAsia="nl-NL"/>
        </w:rPr>
      </w:pPr>
    </w:p>
    <w:p w14:paraId="72956632" w14:textId="37C5EE1C" w:rsidR="00D80EF3" w:rsidRPr="001F24B6" w:rsidRDefault="0016368A" w:rsidP="001F24B6">
      <w:pPr>
        <w:numPr>
          <w:ilvl w:val="0"/>
          <w:numId w:val="26"/>
        </w:numPr>
        <w:spacing w:line="240" w:lineRule="auto"/>
        <w:ind w:hanging="720"/>
        <w:rPr>
          <w:rFonts w:cs="Arial"/>
          <w:i/>
          <w:iCs/>
          <w:szCs w:val="20"/>
          <w:lang w:eastAsia="nl-NL"/>
        </w:rPr>
      </w:pPr>
      <w:r w:rsidRPr="001F24B6">
        <w:rPr>
          <w:rFonts w:cs="Arial"/>
          <w:i/>
          <w:iCs/>
          <w:szCs w:val="20"/>
          <w:lang w:eastAsia="nl-NL"/>
        </w:rPr>
        <w:t xml:space="preserve">Optioneel: </w:t>
      </w:r>
      <w:r w:rsidR="00C17835" w:rsidRPr="001F24B6">
        <w:rPr>
          <w:rFonts w:cs="Arial"/>
          <w:i/>
          <w:iCs/>
          <w:szCs w:val="20"/>
          <w:lang w:eastAsia="nl-NL"/>
        </w:rPr>
        <w:t>G</w:t>
      </w:r>
      <w:r w:rsidR="00D80EF3" w:rsidRPr="001F24B6">
        <w:rPr>
          <w:rFonts w:cs="Arial"/>
          <w:i/>
          <w:iCs/>
          <w:szCs w:val="20"/>
          <w:lang w:eastAsia="nl-NL"/>
        </w:rPr>
        <w:t>edurende de duur van de Arbeidsovereenkomst is de Werknemer uit hoofde van zijn/haar functie lid van de vereniging (lees: de Werkgever) zonder de gebruikelijke verenigingscontributie te hoeven voldoen.</w:t>
      </w:r>
    </w:p>
    <w:p w14:paraId="687E7B81" w14:textId="77777777" w:rsidR="0016368A" w:rsidRPr="001F24B6" w:rsidRDefault="0016368A" w:rsidP="001F24B6">
      <w:pPr>
        <w:spacing w:line="240" w:lineRule="auto"/>
        <w:rPr>
          <w:rFonts w:cs="Arial"/>
          <w:szCs w:val="20"/>
          <w:lang w:eastAsia="nl-NL"/>
        </w:rPr>
      </w:pPr>
    </w:p>
    <w:p w14:paraId="57550111"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 xml:space="preserve">Artikel 7: Vakantie </w:t>
      </w:r>
    </w:p>
    <w:p w14:paraId="7316D705" w14:textId="77777777" w:rsidR="00D80EF3"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De Werknemer heeft recht op [</w:t>
      </w:r>
      <w:r w:rsidRPr="001F24B6">
        <w:rPr>
          <w:rFonts w:cs="Arial"/>
          <w:szCs w:val="20"/>
          <w:highlight w:val="yellow"/>
          <w:lang w:eastAsia="nl-NL"/>
        </w:rPr>
        <w:t>aantal</w:t>
      </w:r>
      <w:r w:rsidRPr="001F24B6">
        <w:rPr>
          <w:rFonts w:cs="Arial"/>
          <w:szCs w:val="20"/>
          <w:lang w:eastAsia="nl-NL"/>
        </w:rPr>
        <w:t>] vakantiedagen per jaar met behoud van salaris. Deze worden naar evenredigheid van de duur en de omvang van de Arbeidsovereenkomst opgebouwd. Het jaar loopt van [</w:t>
      </w:r>
      <w:r w:rsidRPr="001F24B6">
        <w:rPr>
          <w:rFonts w:cs="Arial"/>
          <w:szCs w:val="20"/>
          <w:highlight w:val="yellow"/>
          <w:lang w:eastAsia="nl-NL"/>
        </w:rPr>
        <w:t>datum</w:t>
      </w:r>
      <w:r w:rsidRPr="001F24B6">
        <w:rPr>
          <w:rFonts w:cs="Arial"/>
          <w:szCs w:val="20"/>
          <w:lang w:eastAsia="nl-NL"/>
        </w:rPr>
        <w:t>] tot en met [</w:t>
      </w:r>
      <w:r w:rsidRPr="001F24B6">
        <w:rPr>
          <w:rFonts w:cs="Arial"/>
          <w:szCs w:val="20"/>
          <w:highlight w:val="yellow"/>
          <w:lang w:eastAsia="nl-NL"/>
        </w:rPr>
        <w:t>datum</w:t>
      </w:r>
      <w:r w:rsidRPr="001F24B6">
        <w:rPr>
          <w:rFonts w:cs="Arial"/>
          <w:szCs w:val="20"/>
          <w:lang w:eastAsia="nl-NL"/>
        </w:rPr>
        <w:t xml:space="preserve">]. </w:t>
      </w:r>
    </w:p>
    <w:p w14:paraId="4E43BF98" w14:textId="77777777" w:rsidR="0016368A" w:rsidRPr="001F24B6" w:rsidRDefault="0016368A" w:rsidP="001F24B6">
      <w:pPr>
        <w:spacing w:line="240" w:lineRule="auto"/>
        <w:rPr>
          <w:rFonts w:cs="Arial"/>
          <w:szCs w:val="20"/>
          <w:lang w:eastAsia="nl-NL"/>
        </w:rPr>
      </w:pPr>
    </w:p>
    <w:p w14:paraId="181A0FE6" w14:textId="77777777" w:rsidR="0016368A" w:rsidRPr="001F24B6" w:rsidRDefault="0016368A" w:rsidP="001F24B6">
      <w:pPr>
        <w:spacing w:line="240" w:lineRule="auto"/>
        <w:rPr>
          <w:rFonts w:cs="Arial"/>
          <w:i/>
          <w:iCs/>
          <w:szCs w:val="20"/>
          <w:lang w:eastAsia="nl-NL"/>
        </w:rPr>
      </w:pPr>
      <w:r w:rsidRPr="001F24B6">
        <w:rPr>
          <w:rFonts w:cs="Arial"/>
          <w:i/>
          <w:iCs/>
          <w:szCs w:val="20"/>
          <w:lang w:eastAsia="nl-NL"/>
        </w:rPr>
        <w:t xml:space="preserve">Toelichting: de Werknemer heeft op jaarbasis recht op ten minste 4x de arbeidsduur per week aan vakantie-uren. Alle extra dagen worden aangemerkt als bovenwettelijke vakantiedagen. </w:t>
      </w:r>
    </w:p>
    <w:p w14:paraId="3AE0B0B0" w14:textId="77777777" w:rsidR="00D80EF3" w:rsidRPr="001F24B6" w:rsidRDefault="00D80EF3" w:rsidP="001F24B6">
      <w:pPr>
        <w:spacing w:line="240" w:lineRule="auto"/>
        <w:ind w:left="720" w:hanging="720"/>
        <w:rPr>
          <w:rFonts w:cs="Arial"/>
          <w:szCs w:val="20"/>
          <w:lang w:eastAsia="nl-NL"/>
        </w:rPr>
      </w:pPr>
    </w:p>
    <w:p w14:paraId="58E72A60" w14:textId="77777777" w:rsidR="00E5453D"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 xml:space="preserve">De Werknemer dient de wensen met betrekking tot aanvang en einde van de vakantie tijdig schriftelijk kenbaar te maken aan de Werkgever. Vakantiedagen dienen in overleg met de Werkgever te worden opgenomen. </w:t>
      </w:r>
    </w:p>
    <w:p w14:paraId="375187EE" w14:textId="77777777" w:rsidR="00E5453D" w:rsidRPr="001F24B6" w:rsidRDefault="00E5453D" w:rsidP="001F24B6">
      <w:pPr>
        <w:spacing w:line="240" w:lineRule="auto"/>
        <w:rPr>
          <w:rFonts w:cs="Arial"/>
          <w:szCs w:val="20"/>
          <w:lang w:eastAsia="nl-NL"/>
        </w:rPr>
      </w:pPr>
    </w:p>
    <w:p w14:paraId="4DD8943F" w14:textId="77777777" w:rsidR="00D80EF3" w:rsidRPr="001F24B6" w:rsidRDefault="00E5453D" w:rsidP="001F24B6">
      <w:pPr>
        <w:spacing w:line="240" w:lineRule="auto"/>
        <w:rPr>
          <w:rFonts w:cs="Arial"/>
          <w:szCs w:val="20"/>
          <w:lang w:eastAsia="nl-NL"/>
        </w:rPr>
      </w:pPr>
      <w:r w:rsidRPr="001F24B6">
        <w:rPr>
          <w:rFonts w:cs="Arial"/>
          <w:i/>
          <w:iCs/>
          <w:szCs w:val="20"/>
          <w:lang w:eastAsia="nl-NL"/>
        </w:rPr>
        <w:t xml:space="preserve">Toelichting: eventueel kan in een bijlage of reglement nadere regels omtrent het opnemen van vakantiedagen worden opgenomen, zoals de periode wanneer de Werknemer in principe geen vakantiedagen kan opnemen. </w:t>
      </w:r>
    </w:p>
    <w:p w14:paraId="08BC061D" w14:textId="77777777" w:rsidR="00D80EF3" w:rsidRPr="001F24B6" w:rsidRDefault="00D80EF3" w:rsidP="001F24B6">
      <w:pPr>
        <w:spacing w:line="240" w:lineRule="auto"/>
        <w:ind w:left="720" w:hanging="720"/>
        <w:rPr>
          <w:rFonts w:cs="Arial"/>
          <w:szCs w:val="20"/>
          <w:lang w:eastAsia="nl-NL"/>
        </w:rPr>
      </w:pPr>
    </w:p>
    <w:p w14:paraId="3043361E" w14:textId="77777777" w:rsidR="00D80EF3"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Vakantiedagen dienen zoveel mogelijk te worden opgenomen in het jaar waarin deze zijn opgebouwd. Wettelijke vakantiedagen komen te vervallen als deze niet zijn opgenomen in het opbouwjaar of in de eerste zes maanden daarna. Bovenwettelijke vakantiedagen vervallen vijf jaar na de laatste dag van het kalenderjaar waarin deze dagen zijn opgebouwd.</w:t>
      </w:r>
    </w:p>
    <w:p w14:paraId="1D7FDD7D" w14:textId="77777777" w:rsidR="00D80EF3" w:rsidRPr="001F24B6" w:rsidRDefault="00D80EF3" w:rsidP="001F24B6">
      <w:pPr>
        <w:spacing w:line="240" w:lineRule="auto"/>
        <w:ind w:left="720" w:hanging="720"/>
        <w:rPr>
          <w:rFonts w:cs="Arial"/>
          <w:szCs w:val="20"/>
          <w:lang w:eastAsia="nl-NL"/>
        </w:rPr>
      </w:pPr>
    </w:p>
    <w:p w14:paraId="4D60CDEA" w14:textId="77777777" w:rsidR="00D80EF3" w:rsidRPr="001F24B6" w:rsidRDefault="00E5453D" w:rsidP="001F24B6">
      <w:pPr>
        <w:numPr>
          <w:ilvl w:val="0"/>
          <w:numId w:val="29"/>
        </w:numPr>
        <w:spacing w:line="240" w:lineRule="auto"/>
        <w:ind w:hanging="720"/>
        <w:rPr>
          <w:rFonts w:cs="Arial"/>
          <w:i/>
          <w:iCs/>
          <w:szCs w:val="20"/>
          <w:lang w:eastAsia="nl-NL"/>
        </w:rPr>
      </w:pPr>
      <w:r w:rsidRPr="001F24B6">
        <w:rPr>
          <w:rFonts w:cs="Arial"/>
          <w:i/>
          <w:iCs/>
          <w:szCs w:val="20"/>
          <w:lang w:eastAsia="nl-NL"/>
        </w:rPr>
        <w:t xml:space="preserve">Optioneel: </w:t>
      </w:r>
      <w:r w:rsidR="00C17835" w:rsidRPr="001F24B6">
        <w:rPr>
          <w:rFonts w:cs="Arial"/>
          <w:i/>
          <w:iCs/>
          <w:szCs w:val="20"/>
          <w:lang w:eastAsia="nl-NL"/>
        </w:rPr>
        <w:t>D</w:t>
      </w:r>
      <w:r w:rsidR="00D80EF3" w:rsidRPr="001F24B6">
        <w:rPr>
          <w:rFonts w:cs="Arial"/>
          <w:i/>
          <w:iCs/>
          <w:szCs w:val="20"/>
          <w:lang w:eastAsia="nl-NL"/>
        </w:rPr>
        <w:t>e Werkgever is bevoegd om jaarlijks maximaal [</w:t>
      </w:r>
      <w:r w:rsidR="00D80EF3" w:rsidRPr="001F24B6">
        <w:rPr>
          <w:rFonts w:cs="Arial"/>
          <w:i/>
          <w:iCs/>
          <w:szCs w:val="20"/>
          <w:highlight w:val="yellow"/>
          <w:lang w:eastAsia="nl-NL"/>
        </w:rPr>
        <w:t>aantal</w:t>
      </w:r>
      <w:r w:rsidR="00D80EF3" w:rsidRPr="001F24B6">
        <w:rPr>
          <w:rFonts w:cs="Arial"/>
          <w:i/>
          <w:iCs/>
          <w:szCs w:val="20"/>
          <w:lang w:eastAsia="nl-NL"/>
        </w:rPr>
        <w:t>] verplichte vrije dagen vast te stellen.</w:t>
      </w:r>
    </w:p>
    <w:p w14:paraId="15C86B1E" w14:textId="77777777" w:rsidR="00E5453D" w:rsidRPr="001F24B6" w:rsidRDefault="00E5453D" w:rsidP="001F24B6">
      <w:pPr>
        <w:pStyle w:val="Lijstalinea"/>
        <w:rPr>
          <w:rFonts w:ascii="Arial" w:hAnsi="Arial" w:cs="Arial"/>
          <w:i/>
          <w:iCs/>
          <w:color w:val="13207E"/>
          <w:sz w:val="20"/>
          <w:szCs w:val="20"/>
          <w:lang w:eastAsia="nl-NL"/>
        </w:rPr>
      </w:pPr>
    </w:p>
    <w:p w14:paraId="667746A5"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8: Pensioen</w:t>
      </w:r>
    </w:p>
    <w:p w14:paraId="08DE1A83" w14:textId="77777777" w:rsidR="00D80EF3" w:rsidRPr="001F24B6" w:rsidRDefault="00D80EF3" w:rsidP="001F24B6">
      <w:pPr>
        <w:numPr>
          <w:ilvl w:val="0"/>
          <w:numId w:val="31"/>
        </w:numPr>
        <w:spacing w:line="240" w:lineRule="auto"/>
        <w:ind w:hanging="720"/>
        <w:rPr>
          <w:rFonts w:cs="Arial"/>
          <w:szCs w:val="20"/>
          <w:lang w:eastAsia="nl-NL"/>
        </w:rPr>
      </w:pPr>
      <w:r w:rsidRPr="001F24B6">
        <w:rPr>
          <w:rFonts w:cs="Arial"/>
          <w:szCs w:val="20"/>
          <w:lang w:eastAsia="nl-NL"/>
        </w:rPr>
        <w:t>De Werkgever voorziet niet in enige pensioenvoorziening.</w:t>
      </w:r>
    </w:p>
    <w:p w14:paraId="4BABBCA6" w14:textId="77777777" w:rsidR="00D80EF3" w:rsidRPr="001F24B6" w:rsidRDefault="00D80EF3" w:rsidP="001F24B6">
      <w:pPr>
        <w:spacing w:line="240" w:lineRule="auto"/>
        <w:ind w:hanging="720"/>
        <w:rPr>
          <w:rFonts w:cs="Arial"/>
          <w:szCs w:val="20"/>
          <w:lang w:eastAsia="nl-NL"/>
        </w:rPr>
      </w:pPr>
    </w:p>
    <w:p w14:paraId="16711AD4" w14:textId="77777777" w:rsidR="00D80EF3" w:rsidRPr="001F24B6" w:rsidRDefault="00D80EF3" w:rsidP="001F24B6">
      <w:pPr>
        <w:spacing w:line="240" w:lineRule="auto"/>
        <w:ind w:firstLine="720"/>
        <w:rPr>
          <w:rFonts w:cs="Arial"/>
          <w:szCs w:val="20"/>
          <w:u w:val="single"/>
          <w:lang w:eastAsia="nl-NL"/>
        </w:rPr>
      </w:pPr>
      <w:r w:rsidRPr="001F24B6">
        <w:rPr>
          <w:rFonts w:cs="Arial"/>
          <w:szCs w:val="20"/>
          <w:highlight w:val="yellow"/>
          <w:u w:val="single"/>
          <w:lang w:eastAsia="nl-NL"/>
        </w:rPr>
        <w:t>Alternatief 1:</w:t>
      </w:r>
    </w:p>
    <w:p w14:paraId="0C1EE76C" w14:textId="77777777" w:rsidR="00D80EF3" w:rsidRPr="001F24B6" w:rsidRDefault="00D80EF3" w:rsidP="001F24B6">
      <w:pPr>
        <w:spacing w:line="240" w:lineRule="auto"/>
        <w:ind w:left="720"/>
        <w:rPr>
          <w:rFonts w:cs="Arial"/>
          <w:szCs w:val="20"/>
          <w:lang w:eastAsia="nl-NL"/>
        </w:rPr>
      </w:pPr>
      <w:r w:rsidRPr="001F24B6">
        <w:rPr>
          <w:rFonts w:cs="Arial"/>
          <w:szCs w:val="20"/>
          <w:lang w:eastAsia="nl-NL"/>
        </w:rPr>
        <w:t>De Werknemer [</w:t>
      </w:r>
      <w:r w:rsidRPr="001F24B6">
        <w:rPr>
          <w:rFonts w:cs="Arial"/>
          <w:szCs w:val="20"/>
          <w:highlight w:val="yellow"/>
          <w:lang w:eastAsia="nl-NL"/>
        </w:rPr>
        <w:t>kan/zal</w:t>
      </w:r>
      <w:r w:rsidRPr="001F24B6">
        <w:rPr>
          <w:rFonts w:cs="Arial"/>
          <w:szCs w:val="20"/>
          <w:lang w:eastAsia="nl-NL"/>
        </w:rPr>
        <w:t>] voor de duur van de Arbeidsovereenkomst deelnemen aan de [</w:t>
      </w:r>
      <w:r w:rsidRPr="001F24B6">
        <w:rPr>
          <w:rFonts w:cs="Arial"/>
          <w:szCs w:val="20"/>
          <w:highlight w:val="yellow"/>
          <w:lang w:eastAsia="nl-NL"/>
        </w:rPr>
        <w:t>collectieve</w:t>
      </w:r>
      <w:r w:rsidRPr="001F24B6">
        <w:rPr>
          <w:rFonts w:cs="Arial"/>
          <w:szCs w:val="20"/>
          <w:lang w:eastAsia="nl-NL"/>
        </w:rPr>
        <w:t>] pensioenregeling van de Werkgever, ondergebracht bij [</w:t>
      </w:r>
      <w:r w:rsidRPr="001F24B6">
        <w:rPr>
          <w:rFonts w:cs="Arial"/>
          <w:szCs w:val="20"/>
          <w:highlight w:val="yellow"/>
          <w:lang w:eastAsia="nl-NL"/>
        </w:rPr>
        <w:t>naam pensioenuitvoerder</w:t>
      </w:r>
      <w:r w:rsidRPr="001F24B6">
        <w:rPr>
          <w:rFonts w:cs="Arial"/>
          <w:szCs w:val="20"/>
          <w:lang w:eastAsia="nl-NL"/>
        </w:rPr>
        <w:t>], indien en zodra de Werknemer voldoet aan de [</w:t>
      </w:r>
      <w:r w:rsidRPr="001F24B6">
        <w:rPr>
          <w:rFonts w:cs="Arial"/>
          <w:szCs w:val="20"/>
          <w:highlight w:val="yellow"/>
          <w:lang w:eastAsia="nl-NL"/>
        </w:rPr>
        <w:t>overige</w:t>
      </w:r>
      <w:r w:rsidRPr="001F24B6">
        <w:rPr>
          <w:rFonts w:cs="Arial"/>
          <w:szCs w:val="20"/>
          <w:lang w:eastAsia="nl-NL"/>
        </w:rPr>
        <w:t xml:space="preserve">] voorwaarden zoals genoemd in het pensioenreglement. </w:t>
      </w:r>
    </w:p>
    <w:p w14:paraId="18A0DAC0" w14:textId="77777777" w:rsidR="00D80EF3" w:rsidRPr="001F24B6" w:rsidRDefault="00D80EF3" w:rsidP="001F24B6">
      <w:pPr>
        <w:spacing w:line="240" w:lineRule="auto"/>
        <w:ind w:left="720" w:hanging="720"/>
        <w:rPr>
          <w:rFonts w:cs="Arial"/>
          <w:szCs w:val="20"/>
          <w:lang w:eastAsia="nl-NL"/>
        </w:rPr>
      </w:pPr>
    </w:p>
    <w:p w14:paraId="6DF4BA49" w14:textId="77777777" w:rsidR="00D80EF3" w:rsidRPr="001F24B6" w:rsidRDefault="00D80EF3" w:rsidP="001F24B6">
      <w:pPr>
        <w:spacing w:line="240" w:lineRule="auto"/>
        <w:ind w:firstLine="720"/>
        <w:rPr>
          <w:rFonts w:cs="Arial"/>
          <w:szCs w:val="20"/>
          <w:u w:val="single"/>
          <w:lang w:eastAsia="nl-NL"/>
        </w:rPr>
      </w:pPr>
      <w:r w:rsidRPr="001F24B6">
        <w:rPr>
          <w:rFonts w:cs="Arial"/>
          <w:szCs w:val="20"/>
          <w:highlight w:val="yellow"/>
          <w:u w:val="single"/>
          <w:lang w:eastAsia="nl-NL"/>
        </w:rPr>
        <w:t>Alternatief 2:</w:t>
      </w:r>
      <w:r w:rsidRPr="001F24B6">
        <w:rPr>
          <w:rFonts w:cs="Arial"/>
          <w:szCs w:val="20"/>
          <w:u w:val="single"/>
          <w:lang w:eastAsia="nl-NL"/>
        </w:rPr>
        <w:t xml:space="preserve"> </w:t>
      </w:r>
    </w:p>
    <w:p w14:paraId="609B67BF" w14:textId="77777777" w:rsidR="00C17835" w:rsidRPr="001F24B6" w:rsidRDefault="00D80EF3" w:rsidP="001F24B6">
      <w:pPr>
        <w:spacing w:line="240" w:lineRule="auto"/>
        <w:ind w:left="720"/>
        <w:rPr>
          <w:rFonts w:cs="Arial"/>
          <w:szCs w:val="20"/>
          <w:lang w:eastAsia="nl-NL"/>
        </w:rPr>
      </w:pPr>
      <w:r w:rsidRPr="001F24B6">
        <w:rPr>
          <w:rFonts w:cs="Arial"/>
          <w:szCs w:val="20"/>
          <w:lang w:eastAsia="nl-NL"/>
        </w:rPr>
        <w:t>De Werknemer zal voor de duur van de Arbeidsovereenkomst deelnemen aan de pensioenregeling van [</w:t>
      </w:r>
      <w:r w:rsidRPr="001F24B6">
        <w:rPr>
          <w:rFonts w:cs="Arial"/>
          <w:szCs w:val="20"/>
          <w:highlight w:val="yellow"/>
          <w:lang w:eastAsia="nl-NL"/>
        </w:rPr>
        <w:t>naam toepasselijke bedrijfstakpensioenfonds</w:t>
      </w:r>
      <w:r w:rsidRPr="001F24B6">
        <w:rPr>
          <w:rFonts w:cs="Arial"/>
          <w:szCs w:val="20"/>
          <w:lang w:eastAsia="nl-NL"/>
        </w:rPr>
        <w:t xml:space="preserve">] indien en zodra de </w:t>
      </w:r>
      <w:r w:rsidRPr="001F24B6">
        <w:rPr>
          <w:rFonts w:cs="Arial"/>
          <w:szCs w:val="20"/>
          <w:lang w:eastAsia="nl-NL"/>
        </w:rPr>
        <w:lastRenderedPageBreak/>
        <w:t>Werknemer voldoet aan de voorwaarden zoals genoemd in het pensioenreglement en indien en voor zolang zowel de Werknemer als de Werkgever onder de verplichtstelling vallen.</w:t>
      </w:r>
    </w:p>
    <w:p w14:paraId="44E7F383" w14:textId="77777777" w:rsidR="00C17835" w:rsidRPr="001F24B6" w:rsidRDefault="00C17835" w:rsidP="001F24B6">
      <w:pPr>
        <w:spacing w:line="240" w:lineRule="auto"/>
        <w:rPr>
          <w:rFonts w:cs="Arial"/>
          <w:szCs w:val="20"/>
          <w:lang w:eastAsia="nl-NL"/>
        </w:rPr>
      </w:pPr>
    </w:p>
    <w:p w14:paraId="1175BC5D" w14:textId="77777777" w:rsidR="00C17835" w:rsidRPr="001F24B6" w:rsidRDefault="00C17835" w:rsidP="001F24B6">
      <w:pPr>
        <w:spacing w:line="240" w:lineRule="auto"/>
        <w:rPr>
          <w:rFonts w:cs="Arial"/>
          <w:i/>
          <w:iCs/>
          <w:szCs w:val="20"/>
          <w:lang w:eastAsia="nl-NL"/>
        </w:rPr>
      </w:pPr>
      <w:r w:rsidRPr="001F24B6">
        <w:rPr>
          <w:rFonts w:cs="Arial"/>
          <w:i/>
          <w:iCs/>
          <w:szCs w:val="20"/>
          <w:lang w:eastAsia="nl-NL"/>
        </w:rPr>
        <w:t xml:space="preserve">Toelichting: in het geval van een plaatselijke tennis- en/of padelvereniging is niet snel sprake van een verplichte aansluiting bij het Pensioenfonds Zorg en Welzijn. Neem voor verdere vragen hieromtrent contact op met een pensioenexpert. </w:t>
      </w:r>
    </w:p>
    <w:p w14:paraId="6CC7F21B" w14:textId="77777777" w:rsidR="00D80EF3" w:rsidRPr="001F24B6" w:rsidRDefault="00D80EF3" w:rsidP="001F24B6">
      <w:pPr>
        <w:spacing w:line="240" w:lineRule="auto"/>
        <w:rPr>
          <w:rFonts w:cs="Arial"/>
          <w:szCs w:val="20"/>
          <w:lang w:eastAsia="nl-NL"/>
        </w:rPr>
      </w:pPr>
    </w:p>
    <w:p w14:paraId="4D9FEA19" w14:textId="1DAA19B7" w:rsidR="00D80EF3" w:rsidRPr="001F24B6" w:rsidRDefault="004E1D0C" w:rsidP="001F24B6">
      <w:pPr>
        <w:numPr>
          <w:ilvl w:val="0"/>
          <w:numId w:val="31"/>
        </w:numPr>
        <w:spacing w:line="240" w:lineRule="auto"/>
        <w:ind w:hanging="720"/>
        <w:rPr>
          <w:rFonts w:cs="Arial"/>
          <w:szCs w:val="20"/>
          <w:lang w:eastAsia="nl-NL"/>
        </w:rPr>
      </w:pPr>
      <w:r w:rsidRPr="004E1D0C">
        <w:rPr>
          <w:rFonts w:cs="Arial"/>
          <w:szCs w:val="20"/>
          <w:highlight w:val="yellow"/>
          <w:u w:val="single"/>
          <w:lang w:eastAsia="nl-NL"/>
        </w:rPr>
        <w:t>Indien alternatief 1 of 2:</w:t>
      </w:r>
      <w:r>
        <w:rPr>
          <w:rFonts w:cs="Arial"/>
          <w:szCs w:val="20"/>
          <w:lang w:eastAsia="nl-NL"/>
        </w:rPr>
        <w:br/>
      </w:r>
      <w:r w:rsidR="00D80EF3" w:rsidRPr="001F24B6">
        <w:rPr>
          <w:rFonts w:cs="Arial"/>
          <w:szCs w:val="20"/>
          <w:lang w:eastAsia="nl-NL"/>
        </w:rPr>
        <w:t>De kosten voor de pensioenregeling worden door de Werkgever en de Werknemer gezamenlijk gedragen, waarbij de volgende premieverdeling is opgenomen: [</w:t>
      </w:r>
      <w:r w:rsidR="00D80EF3" w:rsidRPr="001F24B6">
        <w:rPr>
          <w:rFonts w:cs="Arial"/>
          <w:szCs w:val="20"/>
          <w:highlight w:val="yellow"/>
          <w:lang w:eastAsia="nl-NL"/>
        </w:rPr>
        <w:t>...</w:t>
      </w:r>
      <w:r w:rsidR="00D80EF3" w:rsidRPr="001F24B6">
        <w:rPr>
          <w:rFonts w:cs="Arial"/>
          <w:szCs w:val="20"/>
          <w:lang w:eastAsia="nl-NL"/>
        </w:rPr>
        <w:t xml:space="preserve">] % Werknemer en </w:t>
      </w:r>
      <w:r w:rsidR="00D80EF3" w:rsidRPr="001F24B6">
        <w:rPr>
          <w:rFonts w:cs="Arial"/>
          <w:szCs w:val="20"/>
          <w:highlight w:val="yellow"/>
          <w:lang w:eastAsia="nl-NL"/>
        </w:rPr>
        <w:t>[...</w:t>
      </w:r>
      <w:r w:rsidR="00D80EF3" w:rsidRPr="001F24B6">
        <w:rPr>
          <w:rFonts w:cs="Arial"/>
          <w:szCs w:val="20"/>
          <w:lang w:eastAsia="nl-NL"/>
        </w:rPr>
        <w:t xml:space="preserve">] % Werkgever. </w:t>
      </w:r>
    </w:p>
    <w:p w14:paraId="0AE49754" w14:textId="77777777" w:rsidR="00D80EF3" w:rsidRPr="001F24B6" w:rsidRDefault="00D80EF3" w:rsidP="001F24B6">
      <w:pPr>
        <w:spacing w:line="240" w:lineRule="auto"/>
        <w:ind w:left="720"/>
        <w:rPr>
          <w:rFonts w:cs="Arial"/>
          <w:szCs w:val="20"/>
          <w:lang w:eastAsia="nl-NL"/>
        </w:rPr>
      </w:pPr>
    </w:p>
    <w:p w14:paraId="7E8E279C" w14:textId="24338A2B" w:rsidR="00D80EF3" w:rsidRPr="001F24B6" w:rsidRDefault="004E1D0C" w:rsidP="001F24B6">
      <w:pPr>
        <w:numPr>
          <w:ilvl w:val="0"/>
          <w:numId w:val="31"/>
        </w:numPr>
        <w:spacing w:line="240" w:lineRule="auto"/>
        <w:ind w:hanging="720"/>
        <w:rPr>
          <w:rFonts w:cs="Arial"/>
          <w:szCs w:val="20"/>
          <w:lang w:eastAsia="nl-NL"/>
        </w:rPr>
      </w:pPr>
      <w:r w:rsidRPr="004E1D0C">
        <w:rPr>
          <w:rFonts w:cs="Arial"/>
          <w:szCs w:val="20"/>
          <w:highlight w:val="yellow"/>
          <w:u w:val="single"/>
          <w:lang w:eastAsia="nl-NL"/>
        </w:rPr>
        <w:t>Indien alternatief 1 of 2:</w:t>
      </w:r>
      <w:r>
        <w:rPr>
          <w:rFonts w:cs="Arial"/>
          <w:szCs w:val="20"/>
          <w:lang w:eastAsia="nl-NL"/>
        </w:rPr>
        <w:br/>
      </w:r>
      <w:r w:rsidR="00D80EF3" w:rsidRPr="001F24B6">
        <w:rPr>
          <w:rFonts w:cs="Arial"/>
          <w:szCs w:val="20"/>
          <w:lang w:eastAsia="nl-NL"/>
        </w:rPr>
        <w:t>De Werkgever kan de pensioenregeling en derhalve de pensioenovereenkomst, zonder instemming van de Werknemer wijzigen indien er sprake is van een zodanig zwaarwichtig belang van de Werkgever dat het belang van de Werknemer dat door de wijziging wordt geschaad daarvoor naar maatstaven van redelijkheid en billijkheid moet wijken.</w:t>
      </w:r>
    </w:p>
    <w:p w14:paraId="2E92916C" w14:textId="77777777" w:rsidR="00C17835" w:rsidRPr="001F24B6" w:rsidRDefault="00C17835" w:rsidP="001F24B6">
      <w:pPr>
        <w:spacing w:line="240" w:lineRule="auto"/>
        <w:rPr>
          <w:rFonts w:cs="Arial"/>
          <w:szCs w:val="20"/>
          <w:lang w:eastAsia="nl-NL"/>
        </w:rPr>
      </w:pPr>
    </w:p>
    <w:p w14:paraId="47E1988D"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9: Ziekte en arbeidsongeschiktheid</w:t>
      </w:r>
    </w:p>
    <w:p w14:paraId="34A63B88" w14:textId="77777777"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Indien de Werknemer door ziekte is verhinderd de overeengekomen werkzaamheden te verrichten, is de Werknemer verplicht dit uiterlijk om [</w:t>
      </w:r>
      <w:r w:rsidRPr="001F24B6">
        <w:rPr>
          <w:rFonts w:cs="Arial"/>
          <w:szCs w:val="20"/>
          <w:highlight w:val="yellow"/>
          <w:lang w:eastAsia="nl-NL"/>
        </w:rPr>
        <w:t>...</w:t>
      </w:r>
      <w:r w:rsidRPr="001F24B6">
        <w:rPr>
          <w:rFonts w:cs="Arial"/>
          <w:szCs w:val="20"/>
          <w:lang w:eastAsia="nl-NL"/>
        </w:rPr>
        <w:t>] uur op de eerste ziektedag bij de Werkgever te melden onder vermelding van de vermoedelijke duur daarvan en het juiste verpleegadres. Zodra het tijdstip waarop de Werknemer de werkzaamheden zal hervatten bekend is, zal de Werknemer de Werkgever hiervan direct melding doen. In geval van een wijziging in het woon- of verblijfadres gedurende de arbeidsongeschiktheid dient de Werknemer dit meteen door te geven aan de Werkgever.</w:t>
      </w:r>
    </w:p>
    <w:p w14:paraId="68468FDE" w14:textId="77777777" w:rsidR="00D80EF3" w:rsidRPr="001F24B6" w:rsidRDefault="00D80EF3" w:rsidP="001F24B6">
      <w:pPr>
        <w:spacing w:line="240" w:lineRule="auto"/>
        <w:ind w:left="720"/>
        <w:rPr>
          <w:rFonts w:cs="Arial"/>
          <w:szCs w:val="20"/>
          <w:lang w:eastAsia="nl-NL"/>
        </w:rPr>
      </w:pPr>
    </w:p>
    <w:p w14:paraId="760A3214" w14:textId="4E83FAA4"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 xml:space="preserve">In geval van ziekte zal de Werknemer zich tijdig inspannen om vervanging te regelen, zodat </w:t>
      </w:r>
      <w:r w:rsidR="006928A9">
        <w:rPr>
          <w:rFonts w:cs="Arial"/>
          <w:szCs w:val="20"/>
          <w:lang w:eastAsia="nl-NL"/>
        </w:rPr>
        <w:t xml:space="preserve">het clubhuis open kan blijven. </w:t>
      </w:r>
    </w:p>
    <w:p w14:paraId="003021D4" w14:textId="77777777" w:rsidR="00C17835" w:rsidRPr="001F24B6" w:rsidRDefault="00C17835" w:rsidP="001F24B6">
      <w:pPr>
        <w:pStyle w:val="Lijstalinea"/>
        <w:rPr>
          <w:rFonts w:ascii="Arial" w:hAnsi="Arial" w:cs="Arial"/>
          <w:color w:val="13207E"/>
          <w:sz w:val="20"/>
          <w:szCs w:val="20"/>
          <w:lang w:eastAsia="nl-NL"/>
        </w:rPr>
      </w:pPr>
    </w:p>
    <w:p w14:paraId="518E7F88" w14:textId="77777777" w:rsidR="00C17835" w:rsidRPr="001F24B6" w:rsidRDefault="00C17835" w:rsidP="001F24B6">
      <w:pPr>
        <w:numPr>
          <w:ilvl w:val="0"/>
          <w:numId w:val="32"/>
        </w:numPr>
        <w:spacing w:line="240" w:lineRule="auto"/>
        <w:ind w:hanging="720"/>
        <w:rPr>
          <w:rFonts w:cs="Arial"/>
          <w:szCs w:val="20"/>
          <w:lang w:eastAsia="nl-NL"/>
        </w:rPr>
      </w:pPr>
      <w:r w:rsidRPr="001F24B6">
        <w:rPr>
          <w:rFonts w:cs="Arial"/>
          <w:i/>
          <w:iCs/>
          <w:szCs w:val="20"/>
          <w:lang w:eastAsia="nl-NL"/>
        </w:rPr>
        <w:t xml:space="preserve">Optioneel: Per ziekteperiode wordt/worden [de eerste dag/de eerste twee dagen] waarop de Werknemer </w:t>
      </w:r>
      <w:r w:rsidR="00B17F51" w:rsidRPr="001F24B6">
        <w:rPr>
          <w:rFonts w:cs="Arial"/>
          <w:i/>
          <w:iCs/>
          <w:szCs w:val="20"/>
          <w:lang w:eastAsia="nl-NL"/>
        </w:rPr>
        <w:t xml:space="preserve">wegens ziekte </w:t>
      </w:r>
      <w:r w:rsidRPr="001F24B6">
        <w:rPr>
          <w:rFonts w:cs="Arial"/>
          <w:i/>
          <w:iCs/>
          <w:szCs w:val="20"/>
          <w:lang w:eastAsia="nl-NL"/>
        </w:rPr>
        <w:t xml:space="preserve">de bedongen arbeid niet heeft verricht </w:t>
      </w:r>
      <w:r w:rsidR="00B17F51" w:rsidRPr="001F24B6">
        <w:rPr>
          <w:rFonts w:cs="Arial"/>
          <w:i/>
          <w:iCs/>
          <w:szCs w:val="20"/>
          <w:lang w:eastAsia="nl-NL"/>
        </w:rPr>
        <w:t xml:space="preserve">aangemerkt als wachtdag(en), op welke dag(en) geen recht op loondoorbetaling bestaat. </w:t>
      </w:r>
    </w:p>
    <w:p w14:paraId="62BF631E" w14:textId="77777777" w:rsidR="00D80EF3" w:rsidRPr="001F24B6" w:rsidRDefault="00D80EF3" w:rsidP="001F24B6">
      <w:pPr>
        <w:spacing w:line="240" w:lineRule="auto"/>
        <w:ind w:left="720" w:hanging="720"/>
        <w:rPr>
          <w:rFonts w:cs="Arial"/>
          <w:szCs w:val="20"/>
          <w:lang w:eastAsia="nl-NL"/>
        </w:rPr>
      </w:pPr>
    </w:p>
    <w:p w14:paraId="634A4E89" w14:textId="35ADDAA6"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 xml:space="preserve">De Werknemer behoudt, wanneer hij/zij ten gevolge van ziekte ongeschikt is de overeengekomen werkzaamheden te verrichten, gedurende maximaal 104 weken of tot zoveel eerder als de Arbeidsovereenkomst een einde neemt, recht op doorbetaling van het loon. De Werknemer heeft aanspraak op 70% van het laatstverdiende bruto basissalaris. </w:t>
      </w:r>
      <w:r w:rsidR="002D5AA2">
        <w:rPr>
          <w:rFonts w:cs="Arial"/>
          <w:szCs w:val="20"/>
          <w:lang w:eastAsia="nl-NL"/>
        </w:rPr>
        <w:br/>
      </w:r>
    </w:p>
    <w:p w14:paraId="72A81304"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10: Geheimhouding en bedrijfseigendommen</w:t>
      </w:r>
    </w:p>
    <w:p w14:paraId="34EE6F0C" w14:textId="77777777" w:rsidR="00D80EF3" w:rsidRPr="001F24B6" w:rsidRDefault="00D80EF3" w:rsidP="001F24B6">
      <w:pPr>
        <w:numPr>
          <w:ilvl w:val="0"/>
          <w:numId w:val="34"/>
        </w:numPr>
        <w:spacing w:line="240" w:lineRule="auto"/>
        <w:ind w:hanging="720"/>
        <w:rPr>
          <w:rFonts w:cs="Arial"/>
          <w:szCs w:val="20"/>
          <w:lang w:eastAsia="nl-NL"/>
        </w:rPr>
      </w:pPr>
      <w:r w:rsidRPr="001F24B6">
        <w:rPr>
          <w:rFonts w:cs="Arial"/>
          <w:szCs w:val="20"/>
          <w:lang w:eastAsia="nl-NL"/>
        </w:rPr>
        <w:t xml:space="preserve">De Werknemer is zowel tijdens de duur van deze Arbeidsovereenkomst als na beëindiging daarvan, verplicht tot geheimhouding van alle informatie over de Werkgever, waaronder informatie het beleid en de leden, waarvan hij/zij weet of redelijkerwijze kan vermoeden dat deze vertrouwelijk zijn. </w:t>
      </w:r>
    </w:p>
    <w:p w14:paraId="3A26FD18" w14:textId="77777777" w:rsidR="00D80EF3" w:rsidRPr="001F24B6" w:rsidRDefault="00D80EF3" w:rsidP="001F24B6">
      <w:pPr>
        <w:spacing w:line="240" w:lineRule="auto"/>
        <w:ind w:left="720"/>
        <w:rPr>
          <w:rFonts w:cs="Arial"/>
          <w:szCs w:val="20"/>
          <w:lang w:eastAsia="nl-NL"/>
        </w:rPr>
      </w:pPr>
    </w:p>
    <w:p w14:paraId="04C8647A" w14:textId="77777777" w:rsidR="00D80EF3" w:rsidRPr="001F24B6" w:rsidRDefault="00D80EF3" w:rsidP="001F24B6">
      <w:pPr>
        <w:numPr>
          <w:ilvl w:val="0"/>
          <w:numId w:val="34"/>
        </w:numPr>
        <w:spacing w:line="240" w:lineRule="auto"/>
        <w:ind w:hanging="720"/>
        <w:rPr>
          <w:rFonts w:cs="Arial"/>
          <w:szCs w:val="20"/>
        </w:rPr>
      </w:pPr>
      <w:r w:rsidRPr="001F24B6">
        <w:rPr>
          <w:rFonts w:cs="Arial"/>
          <w:szCs w:val="20"/>
        </w:rPr>
        <w:t>De Werknemer is gehouden zorgvuldig om te gaan met alle bedrijfsdocumenten, ongeacht de vorm, en alle ter beschikking gestelde bedrijfsmiddelen.</w:t>
      </w:r>
    </w:p>
    <w:p w14:paraId="16C35F3C" w14:textId="77777777" w:rsidR="00D80EF3" w:rsidRPr="001F24B6" w:rsidRDefault="00D80EF3" w:rsidP="001F24B6">
      <w:pPr>
        <w:spacing w:line="240" w:lineRule="auto"/>
        <w:ind w:left="720"/>
        <w:rPr>
          <w:rFonts w:cs="Arial"/>
          <w:szCs w:val="20"/>
        </w:rPr>
      </w:pPr>
    </w:p>
    <w:p w14:paraId="60293C23" w14:textId="77777777" w:rsidR="00D80EF3" w:rsidRPr="001F24B6" w:rsidRDefault="00D80EF3" w:rsidP="001F24B6">
      <w:pPr>
        <w:numPr>
          <w:ilvl w:val="0"/>
          <w:numId w:val="34"/>
        </w:numPr>
        <w:spacing w:line="240" w:lineRule="auto"/>
        <w:ind w:hanging="720"/>
        <w:rPr>
          <w:rFonts w:cs="Arial"/>
          <w:szCs w:val="20"/>
          <w:lang w:eastAsia="nl-NL"/>
        </w:rPr>
      </w:pPr>
      <w:r w:rsidRPr="001F24B6">
        <w:rPr>
          <w:rFonts w:cs="Arial"/>
          <w:szCs w:val="20"/>
          <w:lang w:eastAsia="nl-NL"/>
        </w:rPr>
        <w:lastRenderedPageBreak/>
        <w:t>De Werknemer is verplicht bij het einde van de Arbeidsovereenkomst alle bedrijfsdocumenten en bedrijfsmiddelen in goede staat aan de Werkgever terug te geven. Ook is de Werknemer tot teruggave verplicht op eerste verzoek van de Werkgever, bijvoorbeeld in geval van arbeidsongeschiktheid of non-activiteit wegens overige redenen.</w:t>
      </w:r>
    </w:p>
    <w:p w14:paraId="28F50586" w14:textId="77777777" w:rsidR="00B17F51" w:rsidRPr="001F24B6" w:rsidRDefault="00B17F51" w:rsidP="001F24B6">
      <w:pPr>
        <w:spacing w:line="240" w:lineRule="auto"/>
        <w:rPr>
          <w:rFonts w:cs="Arial"/>
          <w:szCs w:val="20"/>
          <w:lang w:eastAsia="nl-NL"/>
        </w:rPr>
      </w:pPr>
    </w:p>
    <w:p w14:paraId="5AE1B45A" w14:textId="4A263FD3"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1</w:t>
      </w:r>
      <w:r w:rsidR="003D6B00">
        <w:rPr>
          <w:rFonts w:ascii="Arial" w:hAnsi="Arial" w:cs="Arial"/>
          <w:color w:val="13207E"/>
          <w:szCs w:val="20"/>
        </w:rPr>
        <w:t>1</w:t>
      </w:r>
      <w:r w:rsidRPr="001F24B6">
        <w:rPr>
          <w:rFonts w:ascii="Arial" w:hAnsi="Arial" w:cs="Arial"/>
          <w:color w:val="13207E"/>
          <w:szCs w:val="20"/>
        </w:rPr>
        <w:t>: Slotbepalingen</w:t>
      </w:r>
    </w:p>
    <w:p w14:paraId="1FD0D643" w14:textId="77777777" w:rsidR="00B17F51" w:rsidRPr="001F24B6" w:rsidRDefault="00B17F51" w:rsidP="001F24B6">
      <w:pPr>
        <w:numPr>
          <w:ilvl w:val="0"/>
          <w:numId w:val="30"/>
        </w:numPr>
        <w:spacing w:line="240" w:lineRule="auto"/>
        <w:ind w:hanging="720"/>
        <w:rPr>
          <w:rFonts w:cs="Arial"/>
          <w:szCs w:val="20"/>
          <w:lang w:eastAsia="nl-NL"/>
        </w:rPr>
      </w:pPr>
      <w:r w:rsidRPr="001F24B6">
        <w:rPr>
          <w:rFonts w:cs="Arial"/>
          <w:szCs w:val="20"/>
          <w:lang w:eastAsia="nl-NL"/>
        </w:rPr>
        <w:t>Op deze Arbeidsovereenkomst is geen CAO van toepassing.</w:t>
      </w:r>
    </w:p>
    <w:p w14:paraId="29B87B98" w14:textId="77777777" w:rsidR="00B17F51" w:rsidRPr="001F24B6" w:rsidRDefault="00B17F51" w:rsidP="001F24B6">
      <w:pPr>
        <w:spacing w:line="240" w:lineRule="auto"/>
        <w:ind w:left="720"/>
        <w:rPr>
          <w:rFonts w:cs="Arial"/>
          <w:szCs w:val="20"/>
          <w:lang w:eastAsia="nl-NL"/>
        </w:rPr>
      </w:pPr>
    </w:p>
    <w:p w14:paraId="256A32FD" w14:textId="77777777" w:rsidR="00D80EF3" w:rsidRPr="001F24B6" w:rsidRDefault="00D80EF3" w:rsidP="001F24B6">
      <w:pPr>
        <w:numPr>
          <w:ilvl w:val="0"/>
          <w:numId w:val="30"/>
        </w:numPr>
        <w:spacing w:line="240" w:lineRule="auto"/>
        <w:ind w:hanging="720"/>
        <w:rPr>
          <w:rFonts w:cs="Arial"/>
          <w:szCs w:val="20"/>
          <w:lang w:eastAsia="nl-NL"/>
        </w:rPr>
      </w:pPr>
      <w:r w:rsidRPr="001F24B6">
        <w:rPr>
          <w:rFonts w:cs="Arial"/>
          <w:szCs w:val="20"/>
          <w:lang w:eastAsia="nl-NL"/>
        </w:rPr>
        <w:t xml:space="preserve">De nadere arbeidsvoorwaarden die op deze Arbeidsovereenkomst van toepassing zijn, zijn in afschrift aan deze Arbeidsovereenkomst gehecht en zijn ten bewijze van instemming door beide Partijen ondertekend. </w:t>
      </w:r>
      <w:r w:rsidRPr="001F24B6">
        <w:rPr>
          <w:rFonts w:cs="Arial"/>
          <w:szCs w:val="20"/>
        </w:rPr>
        <w:t>De Werkgever heeft het recht de inhoud van de arbeidsvoorwaarden eenzijdig te wijzigen.</w:t>
      </w:r>
      <w:r w:rsidRPr="001F24B6">
        <w:rPr>
          <w:rFonts w:cs="Arial"/>
          <w:szCs w:val="20"/>
          <w:lang w:eastAsia="nl-NL"/>
        </w:rPr>
        <w:t xml:space="preserve"> </w:t>
      </w:r>
    </w:p>
    <w:p w14:paraId="7632D34C" w14:textId="77777777" w:rsidR="00D80EF3" w:rsidRPr="001F24B6" w:rsidRDefault="00D80EF3" w:rsidP="001F24B6">
      <w:pPr>
        <w:spacing w:line="240" w:lineRule="auto"/>
        <w:ind w:left="720"/>
        <w:rPr>
          <w:rFonts w:cs="Arial"/>
          <w:szCs w:val="20"/>
          <w:lang w:eastAsia="nl-NL"/>
        </w:rPr>
      </w:pPr>
    </w:p>
    <w:p w14:paraId="16E0FE14" w14:textId="1BD12716" w:rsidR="00D80EF3" w:rsidRPr="001F24B6" w:rsidRDefault="00D80EF3" w:rsidP="001F24B6">
      <w:pPr>
        <w:numPr>
          <w:ilvl w:val="0"/>
          <w:numId w:val="30"/>
        </w:numPr>
        <w:spacing w:line="240" w:lineRule="auto"/>
        <w:ind w:hanging="720"/>
        <w:rPr>
          <w:rFonts w:cs="Arial"/>
          <w:szCs w:val="20"/>
        </w:rPr>
      </w:pPr>
      <w:r w:rsidRPr="001F24B6">
        <w:rPr>
          <w:rFonts w:cs="Arial"/>
          <w:szCs w:val="20"/>
          <w:lang w:eastAsia="nl-NL"/>
        </w:rPr>
        <w:t>De statuten, reglementen, gedragscodes en besluiten van (organen van) zowel de vereniging (lees: de Werkgever) als de KNLTB zijn integraal van toepassing op de</w:t>
      </w:r>
      <w:r w:rsidR="00B17F51" w:rsidRPr="001F24B6">
        <w:rPr>
          <w:rFonts w:cs="Arial"/>
          <w:szCs w:val="20"/>
          <w:lang w:eastAsia="nl-NL"/>
        </w:rPr>
        <w:t>ze</w:t>
      </w:r>
      <w:r w:rsidRPr="001F24B6">
        <w:rPr>
          <w:rFonts w:cs="Arial"/>
          <w:szCs w:val="20"/>
          <w:lang w:eastAsia="nl-NL"/>
        </w:rPr>
        <w:t xml:space="preserve"> Arbeidsovereenkomst. </w:t>
      </w:r>
      <w:r w:rsidR="00B42146">
        <w:rPr>
          <w:rFonts w:cs="Arial"/>
          <w:i/>
          <w:iCs/>
          <w:szCs w:val="20"/>
          <w:lang w:eastAsia="nl-NL"/>
        </w:rPr>
        <w:t xml:space="preserve">Optioneel: </w:t>
      </w:r>
      <w:r w:rsidR="00B42146" w:rsidRPr="00B42146">
        <w:rPr>
          <w:rFonts w:cs="Arial"/>
          <w:i/>
          <w:iCs/>
          <w:szCs w:val="20"/>
          <w:lang w:eastAsia="nl-NL"/>
        </w:rPr>
        <w:t>d</w:t>
      </w:r>
      <w:r w:rsidRPr="00B42146">
        <w:rPr>
          <w:rFonts w:cs="Arial"/>
          <w:i/>
          <w:iCs/>
          <w:szCs w:val="20"/>
          <w:lang w:eastAsia="nl-NL"/>
        </w:rPr>
        <w:t xml:space="preserve">eze </w:t>
      </w:r>
      <w:r w:rsidR="00B17F51" w:rsidRPr="00B42146">
        <w:rPr>
          <w:rFonts w:cs="Arial"/>
          <w:i/>
          <w:iCs/>
          <w:szCs w:val="20"/>
          <w:lang w:eastAsia="nl-NL"/>
        </w:rPr>
        <w:t>documenten</w:t>
      </w:r>
      <w:r w:rsidRPr="00B42146">
        <w:rPr>
          <w:rFonts w:cs="Arial"/>
          <w:i/>
          <w:iCs/>
          <w:szCs w:val="20"/>
          <w:lang w:eastAsia="nl-NL"/>
        </w:rPr>
        <w:t xml:space="preserve"> zijn te raadplegen via: [</w:t>
      </w:r>
      <w:r w:rsidRPr="00B42146">
        <w:rPr>
          <w:rFonts w:cs="Arial"/>
          <w:i/>
          <w:iCs/>
          <w:szCs w:val="20"/>
          <w:highlight w:val="yellow"/>
          <w:lang w:eastAsia="nl-NL"/>
        </w:rPr>
        <w:t>LINK</w:t>
      </w:r>
      <w:r w:rsidRPr="00B42146">
        <w:rPr>
          <w:rFonts w:cs="Arial"/>
          <w:i/>
          <w:iCs/>
          <w:szCs w:val="20"/>
          <w:lang w:eastAsia="nl-NL"/>
        </w:rPr>
        <w:t>].</w:t>
      </w:r>
      <w:r w:rsidRPr="001F24B6">
        <w:rPr>
          <w:rFonts w:cs="Arial"/>
          <w:szCs w:val="20"/>
          <w:lang w:eastAsia="nl-NL"/>
        </w:rPr>
        <w:t xml:space="preserve"> De Werkgever is bevoegd de door de Werkgever opgestelde documenten eenzijdig te wijzigen.</w:t>
      </w:r>
    </w:p>
    <w:p w14:paraId="507FF54B" w14:textId="77777777" w:rsidR="00D80EF3" w:rsidRPr="001F24B6" w:rsidRDefault="00D80EF3" w:rsidP="001F24B6">
      <w:pPr>
        <w:spacing w:line="240" w:lineRule="auto"/>
        <w:ind w:left="720"/>
        <w:rPr>
          <w:rFonts w:cs="Arial"/>
          <w:szCs w:val="20"/>
        </w:rPr>
      </w:pPr>
    </w:p>
    <w:p w14:paraId="57F228A5"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De Werkgever is in het kader van de uitvoering van de Arbeidsovereenkomst en/of voorwaarden die voortvloeien uit of betrekking hebben op de arbeidsrelatie gerechtigd persoonsgegevens van de Werknemer te verwerken. De Werkgever zal de persoonsgegevens in overeenstemming met de wet en op behoorlijke en zorgvuldige wijze verwerken. De Werknemer zal de Werkgever tijdig op de hoogte stellen van wijzigingen in de persoonsgegevens.</w:t>
      </w:r>
    </w:p>
    <w:p w14:paraId="000E1916" w14:textId="77777777" w:rsidR="00D80EF3" w:rsidRPr="001F24B6" w:rsidRDefault="00D80EF3" w:rsidP="001F24B6">
      <w:pPr>
        <w:spacing w:line="240" w:lineRule="auto"/>
        <w:ind w:hanging="720"/>
        <w:rPr>
          <w:rFonts w:cs="Arial"/>
          <w:szCs w:val="20"/>
        </w:rPr>
      </w:pPr>
    </w:p>
    <w:p w14:paraId="4AF9C9DA" w14:textId="77777777" w:rsidR="001F0CC1" w:rsidRDefault="00D80EF3" w:rsidP="001F0CC1">
      <w:pPr>
        <w:numPr>
          <w:ilvl w:val="0"/>
          <w:numId w:val="30"/>
        </w:numPr>
        <w:spacing w:line="240" w:lineRule="auto"/>
        <w:ind w:hanging="720"/>
        <w:rPr>
          <w:rFonts w:cs="Arial"/>
          <w:szCs w:val="20"/>
        </w:rPr>
      </w:pPr>
      <w:r w:rsidRPr="001F24B6">
        <w:rPr>
          <w:rFonts w:cs="Arial"/>
          <w:szCs w:val="20"/>
        </w:rPr>
        <w:t>De Werkgever is bevoegd de in deze Arbeidsovereenkomst voorkomende voorwaarden eenzijdig</w:t>
      </w:r>
      <w:r w:rsidR="001F0CC1">
        <w:rPr>
          <w:rFonts w:cs="Arial"/>
          <w:szCs w:val="20"/>
        </w:rPr>
        <w:t>, schriftelijk,</w:t>
      </w:r>
      <w:r w:rsidRPr="001F24B6">
        <w:rPr>
          <w:rFonts w:cs="Arial"/>
          <w:szCs w:val="20"/>
        </w:rPr>
        <w:t xml:space="preserve"> te wijzigen indien en voor zover de Werkgever bij die wijziging een zodanig zwaarwichtig belang heeft dat het belang van de Werknemer, voor zover dat door de wijziging wordt geschaad, daarvoor naar maatstaven van redelijkheid en billijkheid moet wijken.</w:t>
      </w:r>
    </w:p>
    <w:p w14:paraId="6BC19410" w14:textId="77777777" w:rsidR="001F0CC1" w:rsidRDefault="001F0CC1" w:rsidP="001F0CC1">
      <w:pPr>
        <w:pStyle w:val="Lijstalinea"/>
        <w:rPr>
          <w:rFonts w:cs="Arial"/>
          <w:szCs w:val="20"/>
        </w:rPr>
      </w:pPr>
    </w:p>
    <w:p w14:paraId="1C3AD343" w14:textId="6EBDC2B1" w:rsidR="00840A9B" w:rsidRPr="00FA6595" w:rsidRDefault="001F0CC1" w:rsidP="00840A9B">
      <w:pPr>
        <w:numPr>
          <w:ilvl w:val="0"/>
          <w:numId w:val="30"/>
        </w:numPr>
        <w:spacing w:line="240" w:lineRule="auto"/>
        <w:ind w:hanging="720"/>
        <w:rPr>
          <w:rFonts w:cs="Arial"/>
          <w:szCs w:val="20"/>
        </w:rPr>
      </w:pPr>
      <w:r w:rsidRPr="001F0CC1">
        <w:rPr>
          <w:rFonts w:cs="Arial"/>
          <w:szCs w:val="20"/>
        </w:rPr>
        <w:t xml:space="preserve">In onderling overleg tussen de Werknemer en de Werkgever kan een wijziging worden aangebracht in het aantal werkuren van de Werknemer. Komt een dergelijke wijziging tot stand, dan zal het salaris en de overige daarmee samenhangende arbeidsvoorwaarden (zoals o.a. de vakantiebijslag en het aantal vakantiedagen) dienovereenkomstig worden aangepast. </w:t>
      </w:r>
    </w:p>
    <w:p w14:paraId="6BBC20D7" w14:textId="77777777" w:rsidR="00D80EF3" w:rsidRPr="001F24B6" w:rsidRDefault="00D80EF3" w:rsidP="001F24B6">
      <w:pPr>
        <w:spacing w:line="240" w:lineRule="auto"/>
        <w:ind w:left="720"/>
        <w:rPr>
          <w:rFonts w:cs="Arial"/>
          <w:szCs w:val="20"/>
        </w:rPr>
      </w:pPr>
    </w:p>
    <w:p w14:paraId="2B44CCD8"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Nietigheid van een of meer bepalingen van deze Arbeidsovereenkomst leidt niet tot nietigheid van de overige bepalingen van deze Arbeidsovereenkomst. Partijen verplichten zich ten aanzien van de nietige bepalingen direct met elkaar te overleggen en de gevolgen van de nietigheid voor deze Arbeidsovereenkomst op te lossen waarbij geldt dat Partijen er naar zullen streven de nietige onderdelen door geldige bepalingen te vervangen die recht doen aan de oorspronkelijke bedoelingen van Partijen.</w:t>
      </w:r>
    </w:p>
    <w:p w14:paraId="09735450" w14:textId="77777777" w:rsidR="00D80EF3" w:rsidRPr="001F24B6" w:rsidRDefault="00D80EF3" w:rsidP="001F24B6">
      <w:pPr>
        <w:spacing w:line="240" w:lineRule="auto"/>
        <w:ind w:left="720"/>
        <w:rPr>
          <w:rFonts w:cs="Arial"/>
          <w:szCs w:val="20"/>
        </w:rPr>
      </w:pPr>
    </w:p>
    <w:p w14:paraId="28762C5F"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Partijen verklaren dat geen andere afspraken zijn gemaakt dan die in deze Arbeidsovereenkomst zijn vastgesteld en dat eventuele eerder gemaakte afspraken zijn komen te vervallen.</w:t>
      </w:r>
    </w:p>
    <w:p w14:paraId="589111E6" w14:textId="77777777" w:rsidR="00D80EF3" w:rsidRPr="001F24B6" w:rsidRDefault="00D80EF3" w:rsidP="001F24B6">
      <w:pPr>
        <w:spacing w:line="240" w:lineRule="auto"/>
        <w:ind w:left="720"/>
        <w:rPr>
          <w:rFonts w:cs="Arial"/>
          <w:szCs w:val="20"/>
        </w:rPr>
      </w:pPr>
    </w:p>
    <w:p w14:paraId="50689924"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 xml:space="preserve">De Werknemer verklaart dat er geen belemmeringen zijn ten aanzien van de indiensttreding en/of de uitoefening van onderhavige functie bij de Werkgever. Ook staat de Werknemer in voor de juistheid van de gegevens die zijn opgenomen in het </w:t>
      </w:r>
      <w:r w:rsidRPr="001F24B6">
        <w:rPr>
          <w:rFonts w:cs="Arial"/>
          <w:szCs w:val="20"/>
        </w:rPr>
        <w:lastRenderedPageBreak/>
        <w:t>Curriculum Vitae en de overige informatie, zoals verstrekt bij de sollicitatie, evenals voor de echtheid van de door de Werknemer nog te overleggen c.q. al overlegde (kopieën) van diploma’s en licenties.</w:t>
      </w:r>
    </w:p>
    <w:p w14:paraId="57C7EC31" w14:textId="77777777" w:rsidR="00D80EF3" w:rsidRPr="001F24B6" w:rsidRDefault="00D80EF3" w:rsidP="001F24B6">
      <w:pPr>
        <w:spacing w:line="240" w:lineRule="auto"/>
        <w:rPr>
          <w:rFonts w:cs="Arial"/>
          <w:szCs w:val="20"/>
        </w:rPr>
      </w:pPr>
    </w:p>
    <w:p w14:paraId="2BBD0625"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 xml:space="preserve">De Werkgever verplicht zich voor de wettelijke werkgevers- en werknemersaansprakelijkheid een verzekering af te sluiten. </w:t>
      </w:r>
    </w:p>
    <w:p w14:paraId="0DA173F7" w14:textId="77777777" w:rsidR="00D80EF3" w:rsidRPr="001F24B6" w:rsidRDefault="00D80EF3" w:rsidP="001F24B6">
      <w:pPr>
        <w:spacing w:line="240" w:lineRule="auto"/>
        <w:ind w:left="720"/>
        <w:rPr>
          <w:rFonts w:cs="Arial"/>
          <w:szCs w:val="20"/>
        </w:rPr>
      </w:pPr>
    </w:p>
    <w:p w14:paraId="05EA78E4"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 xml:space="preserve">De Werkgever is in het algemeen verplicht al datgene te doen en na te laten, wat een goed </w:t>
      </w:r>
      <w:r w:rsidR="00B17F51" w:rsidRPr="001F24B6">
        <w:rPr>
          <w:rFonts w:cs="Arial"/>
          <w:szCs w:val="20"/>
        </w:rPr>
        <w:t>W</w:t>
      </w:r>
      <w:r w:rsidRPr="001F24B6">
        <w:rPr>
          <w:rFonts w:cs="Arial"/>
          <w:szCs w:val="20"/>
        </w:rPr>
        <w:t>erkgever behoort te doen of na te laten.</w:t>
      </w:r>
    </w:p>
    <w:p w14:paraId="0F2C721C" w14:textId="77777777" w:rsidR="00D80EF3" w:rsidRPr="001F24B6" w:rsidRDefault="00D80EF3" w:rsidP="001F24B6">
      <w:pPr>
        <w:spacing w:line="240" w:lineRule="auto"/>
        <w:rPr>
          <w:rFonts w:cs="Arial"/>
          <w:szCs w:val="20"/>
        </w:rPr>
      </w:pPr>
    </w:p>
    <w:p w14:paraId="37226740"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Op deze Arbeidsovereenkomst is Nederlands recht van toepassing. Alle geschillen met betrekking tot en voortvloeiende uit deze Arbeidsovereenkomst worden voorgelegd aan de bevoegde rechter in Nederland.</w:t>
      </w:r>
    </w:p>
    <w:p w14:paraId="3DDFDC3D" w14:textId="77777777" w:rsidR="00D80EF3" w:rsidRPr="001F24B6" w:rsidRDefault="00D80EF3" w:rsidP="001F24B6">
      <w:pPr>
        <w:spacing w:line="240" w:lineRule="auto"/>
        <w:rPr>
          <w:rFonts w:cs="Arial"/>
          <w:szCs w:val="20"/>
        </w:rPr>
      </w:pPr>
    </w:p>
    <w:p w14:paraId="5010EFC5" w14:textId="77777777" w:rsidR="00D80EF3" w:rsidRPr="001F24B6" w:rsidRDefault="00D80EF3" w:rsidP="001F24B6">
      <w:pPr>
        <w:spacing w:line="240" w:lineRule="auto"/>
        <w:rPr>
          <w:rFonts w:cs="Arial"/>
          <w:szCs w:val="20"/>
        </w:rPr>
      </w:pPr>
    </w:p>
    <w:p w14:paraId="34CB29B7" w14:textId="77777777" w:rsidR="00D80EF3" w:rsidRPr="001F24B6" w:rsidRDefault="00D80EF3" w:rsidP="001F24B6">
      <w:pPr>
        <w:spacing w:line="240" w:lineRule="auto"/>
        <w:rPr>
          <w:rFonts w:cs="Arial"/>
          <w:szCs w:val="20"/>
        </w:rPr>
      </w:pPr>
      <w:r w:rsidRPr="001F24B6">
        <w:rPr>
          <w:rFonts w:cs="Arial"/>
          <w:szCs w:val="20"/>
        </w:rPr>
        <w:t>[</w:t>
      </w:r>
      <w:r w:rsidRPr="001F24B6">
        <w:rPr>
          <w:rFonts w:cs="Arial"/>
          <w:szCs w:val="20"/>
          <w:highlight w:val="yellow"/>
        </w:rPr>
        <w:t>Partijen kunnen, indien gewenst, nadere bepalingen opnemen</w:t>
      </w:r>
      <w:r w:rsidRPr="001F24B6">
        <w:rPr>
          <w:rFonts w:cs="Arial"/>
          <w:szCs w:val="20"/>
        </w:rPr>
        <w:t>].</w:t>
      </w:r>
    </w:p>
    <w:p w14:paraId="710C2074" w14:textId="77777777" w:rsidR="00D80EF3" w:rsidRPr="001F24B6" w:rsidRDefault="00D80EF3" w:rsidP="001F24B6">
      <w:pPr>
        <w:spacing w:line="240" w:lineRule="auto"/>
        <w:rPr>
          <w:rFonts w:cs="Arial"/>
          <w:szCs w:val="20"/>
        </w:rPr>
      </w:pPr>
    </w:p>
    <w:p w14:paraId="7945ED36" w14:textId="77777777" w:rsidR="00D80EF3" w:rsidRPr="001F24B6" w:rsidRDefault="00D80EF3" w:rsidP="001F24B6">
      <w:pPr>
        <w:spacing w:line="240" w:lineRule="auto"/>
        <w:rPr>
          <w:rFonts w:cs="Arial"/>
          <w:szCs w:val="20"/>
        </w:rPr>
      </w:pPr>
    </w:p>
    <w:p w14:paraId="0AAA2030" w14:textId="77777777" w:rsidR="00D80EF3" w:rsidRPr="001F24B6" w:rsidRDefault="00D80EF3" w:rsidP="001F24B6">
      <w:pPr>
        <w:spacing w:line="240" w:lineRule="auto"/>
        <w:rPr>
          <w:rFonts w:cs="Arial"/>
          <w:szCs w:val="20"/>
        </w:rPr>
      </w:pPr>
      <w:r w:rsidRPr="001F24B6">
        <w:rPr>
          <w:rFonts w:cs="Arial"/>
          <w:szCs w:val="20"/>
        </w:rPr>
        <w:t>Aldus overeengekomen in tweevoud te [</w:t>
      </w:r>
      <w:r w:rsidRPr="001F24B6">
        <w:rPr>
          <w:rFonts w:cs="Arial"/>
          <w:szCs w:val="20"/>
          <w:highlight w:val="yellow"/>
        </w:rPr>
        <w:t>plaats</w:t>
      </w:r>
      <w:r w:rsidRPr="001F24B6">
        <w:rPr>
          <w:rFonts w:cs="Arial"/>
          <w:szCs w:val="20"/>
        </w:rPr>
        <w:t>] op [</w:t>
      </w:r>
      <w:r w:rsidRPr="001F24B6">
        <w:rPr>
          <w:rFonts w:cs="Arial"/>
          <w:szCs w:val="20"/>
          <w:highlight w:val="yellow"/>
        </w:rPr>
        <w:t>datum</w:t>
      </w:r>
      <w:r w:rsidRPr="001F24B6">
        <w:rPr>
          <w:rFonts w:cs="Arial"/>
          <w:szCs w:val="20"/>
        </w:rPr>
        <w:t xml:space="preserve">]. </w:t>
      </w:r>
    </w:p>
    <w:p w14:paraId="3BA196BF" w14:textId="77777777" w:rsidR="00D80EF3" w:rsidRPr="001F24B6" w:rsidRDefault="00D80EF3" w:rsidP="001F24B6">
      <w:pPr>
        <w:spacing w:line="240" w:lineRule="auto"/>
        <w:rPr>
          <w:rFonts w:cs="Arial"/>
          <w:szCs w:val="20"/>
        </w:rPr>
      </w:pPr>
    </w:p>
    <w:p w14:paraId="4120F7E6" w14:textId="77777777" w:rsidR="00D80EF3" w:rsidRPr="001F24B6" w:rsidRDefault="00D80EF3" w:rsidP="001F24B6">
      <w:pPr>
        <w:spacing w:line="240" w:lineRule="auto"/>
        <w:rPr>
          <w:rFonts w:cs="Arial"/>
          <w:szCs w:val="20"/>
        </w:rPr>
      </w:pPr>
    </w:p>
    <w:p w14:paraId="28D31C94" w14:textId="77777777" w:rsidR="00D80EF3" w:rsidRPr="001F24B6" w:rsidRDefault="00D80EF3" w:rsidP="001F24B6">
      <w:pPr>
        <w:spacing w:line="240" w:lineRule="auto"/>
        <w:rPr>
          <w:rFonts w:cs="Arial"/>
          <w:szCs w:val="20"/>
        </w:rPr>
      </w:pPr>
    </w:p>
    <w:p w14:paraId="45FC346E" w14:textId="77777777" w:rsidR="00D80EF3" w:rsidRPr="001F24B6" w:rsidRDefault="00D80EF3" w:rsidP="001F24B6">
      <w:pPr>
        <w:spacing w:line="240" w:lineRule="auto"/>
        <w:rPr>
          <w:rFonts w:cs="Arial"/>
          <w:szCs w:val="20"/>
        </w:rPr>
      </w:pPr>
      <w:r w:rsidRPr="001F24B6">
        <w:rPr>
          <w:rFonts w:cs="Arial"/>
          <w:szCs w:val="20"/>
        </w:rPr>
        <w:t xml:space="preserve">Handtekening Werkgever: </w:t>
      </w:r>
      <w:r w:rsidRPr="001F24B6">
        <w:rPr>
          <w:rFonts w:cs="Arial"/>
          <w:szCs w:val="20"/>
        </w:rPr>
        <w:tab/>
      </w:r>
      <w:r w:rsidRPr="001F24B6">
        <w:rPr>
          <w:rFonts w:cs="Arial"/>
          <w:szCs w:val="20"/>
        </w:rPr>
        <w:tab/>
      </w:r>
      <w:r w:rsidRPr="001F24B6">
        <w:rPr>
          <w:rFonts w:cs="Arial"/>
          <w:szCs w:val="20"/>
        </w:rPr>
        <w:tab/>
      </w:r>
      <w:r w:rsidR="00B17F51" w:rsidRPr="001F24B6">
        <w:rPr>
          <w:rFonts w:cs="Arial"/>
          <w:szCs w:val="20"/>
        </w:rPr>
        <w:t>H</w:t>
      </w:r>
      <w:r w:rsidRPr="001F24B6">
        <w:rPr>
          <w:rFonts w:cs="Arial"/>
          <w:szCs w:val="20"/>
        </w:rPr>
        <w:t>andtekening Werknemer:</w:t>
      </w:r>
    </w:p>
    <w:p w14:paraId="7774318E" w14:textId="77777777" w:rsidR="00D80EF3" w:rsidRPr="001F24B6" w:rsidRDefault="00D80EF3" w:rsidP="001F24B6">
      <w:pPr>
        <w:spacing w:line="240" w:lineRule="auto"/>
        <w:rPr>
          <w:rFonts w:cs="Arial"/>
          <w:szCs w:val="20"/>
        </w:rPr>
      </w:pPr>
    </w:p>
    <w:p w14:paraId="3F9E0D5F" w14:textId="77777777" w:rsidR="00D80EF3" w:rsidRPr="001F24B6" w:rsidRDefault="00D80EF3" w:rsidP="001F24B6">
      <w:pPr>
        <w:spacing w:line="240" w:lineRule="auto"/>
        <w:rPr>
          <w:rFonts w:cs="Arial"/>
          <w:szCs w:val="20"/>
        </w:rPr>
      </w:pPr>
    </w:p>
    <w:p w14:paraId="2D73C7DC" w14:textId="77777777" w:rsidR="00D80EF3" w:rsidRPr="001F24B6" w:rsidRDefault="00D80EF3" w:rsidP="001F24B6">
      <w:pPr>
        <w:spacing w:line="240" w:lineRule="auto"/>
        <w:rPr>
          <w:rFonts w:cs="Arial"/>
          <w:szCs w:val="20"/>
        </w:rPr>
      </w:pPr>
    </w:p>
    <w:p w14:paraId="4DC70E4D" w14:textId="77777777" w:rsidR="00D80EF3" w:rsidRPr="001F24B6" w:rsidRDefault="00D80EF3" w:rsidP="001F24B6">
      <w:pPr>
        <w:spacing w:line="240" w:lineRule="auto"/>
        <w:rPr>
          <w:rFonts w:cs="Arial"/>
          <w:szCs w:val="20"/>
        </w:rPr>
      </w:pPr>
    </w:p>
    <w:p w14:paraId="08CD4416" w14:textId="02F97762" w:rsidR="00D80EF3" w:rsidRPr="001F24B6" w:rsidRDefault="00D80EF3" w:rsidP="001F24B6">
      <w:pPr>
        <w:spacing w:line="240" w:lineRule="auto"/>
        <w:rPr>
          <w:rFonts w:cs="Arial"/>
          <w:szCs w:val="20"/>
        </w:rPr>
      </w:pPr>
      <w:r w:rsidRPr="001F24B6">
        <w:rPr>
          <w:rFonts w:cs="Arial"/>
          <w:szCs w:val="20"/>
        </w:rPr>
        <w:t>[</w:t>
      </w:r>
      <w:r w:rsidRPr="001F24B6">
        <w:rPr>
          <w:rFonts w:cs="Arial"/>
          <w:szCs w:val="20"/>
          <w:highlight w:val="yellow"/>
        </w:rPr>
        <w:t>Naam</w:t>
      </w:r>
      <w:r w:rsidRPr="001F24B6">
        <w:rPr>
          <w:rFonts w:cs="Arial"/>
          <w:szCs w:val="20"/>
        </w:rPr>
        <w:t>]</w:t>
      </w:r>
      <w:r w:rsidRPr="001F24B6">
        <w:rPr>
          <w:rFonts w:cs="Arial"/>
          <w:szCs w:val="20"/>
        </w:rPr>
        <w:tab/>
      </w:r>
      <w:r w:rsidRPr="001F24B6">
        <w:rPr>
          <w:rFonts w:cs="Arial"/>
          <w:szCs w:val="20"/>
        </w:rPr>
        <w:tab/>
      </w:r>
      <w:r w:rsidRPr="001F24B6">
        <w:rPr>
          <w:rFonts w:cs="Arial"/>
          <w:szCs w:val="20"/>
        </w:rPr>
        <w:tab/>
      </w:r>
      <w:r w:rsidRPr="001F24B6">
        <w:rPr>
          <w:rFonts w:cs="Arial"/>
          <w:szCs w:val="20"/>
        </w:rPr>
        <w:tab/>
      </w:r>
      <w:r w:rsidRPr="001F24B6">
        <w:rPr>
          <w:rFonts w:cs="Arial"/>
          <w:szCs w:val="20"/>
        </w:rPr>
        <w:tab/>
      </w:r>
      <w:r w:rsidRPr="001F24B6">
        <w:rPr>
          <w:rFonts w:cs="Arial"/>
          <w:szCs w:val="20"/>
        </w:rPr>
        <w:tab/>
        <w:t>[</w:t>
      </w:r>
      <w:r w:rsidRPr="001F24B6">
        <w:rPr>
          <w:rFonts w:cs="Arial"/>
          <w:szCs w:val="20"/>
          <w:highlight w:val="yellow"/>
        </w:rPr>
        <w:t>Naam]</w:t>
      </w:r>
    </w:p>
    <w:p w14:paraId="45B9AC46" w14:textId="77777777" w:rsidR="00D80EF3" w:rsidRPr="001F24B6" w:rsidRDefault="00D80EF3" w:rsidP="001F24B6">
      <w:pPr>
        <w:spacing w:line="240" w:lineRule="auto"/>
        <w:rPr>
          <w:rFonts w:cs="Arial"/>
          <w:szCs w:val="20"/>
        </w:rPr>
      </w:pPr>
      <w:r w:rsidRPr="001F24B6">
        <w:rPr>
          <w:rFonts w:cs="Arial"/>
          <w:szCs w:val="20"/>
        </w:rPr>
        <w:t>[</w:t>
      </w:r>
      <w:r w:rsidRPr="001F24B6">
        <w:rPr>
          <w:rFonts w:cs="Arial"/>
          <w:szCs w:val="20"/>
          <w:highlight w:val="yellow"/>
        </w:rPr>
        <w:t>Functie</w:t>
      </w:r>
      <w:r w:rsidRPr="001F24B6">
        <w:rPr>
          <w:rFonts w:cs="Arial"/>
          <w:szCs w:val="20"/>
        </w:rPr>
        <w:t xml:space="preserve">] </w:t>
      </w:r>
    </w:p>
    <w:p w14:paraId="44A97326" w14:textId="5F23E84C" w:rsidR="00CB3C5B" w:rsidRPr="006E1C71" w:rsidRDefault="00CB3C5B" w:rsidP="00CB3C5B">
      <w:pPr>
        <w:rPr>
          <w:rFonts w:cs="Arial"/>
          <w:szCs w:val="20"/>
        </w:rPr>
      </w:pPr>
    </w:p>
    <w:sectPr w:rsidR="00CB3C5B" w:rsidRPr="006E1C71"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918B" w14:textId="77777777" w:rsidR="005A1EEC" w:rsidRDefault="005A1EEC" w:rsidP="00D82194">
      <w:r>
        <w:separator/>
      </w:r>
    </w:p>
  </w:endnote>
  <w:endnote w:type="continuationSeparator" w:id="0">
    <w:p w14:paraId="0733CE44" w14:textId="77777777" w:rsidR="005A1EEC" w:rsidRDefault="005A1EEC" w:rsidP="00D82194">
      <w:r>
        <w:continuationSeparator/>
      </w:r>
    </w:p>
  </w:endnote>
  <w:endnote w:type="continuationNotice" w:id="1">
    <w:p w14:paraId="6E98240E" w14:textId="77777777" w:rsidR="005A1EEC" w:rsidRDefault="005A1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D55"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27AB9B94" wp14:editId="7D7C5135">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FEF4"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CA4F" w14:textId="77777777" w:rsidR="005A1EEC" w:rsidRDefault="005A1EEC" w:rsidP="00D82194">
      <w:r>
        <w:separator/>
      </w:r>
    </w:p>
  </w:footnote>
  <w:footnote w:type="continuationSeparator" w:id="0">
    <w:p w14:paraId="5F75517E" w14:textId="77777777" w:rsidR="005A1EEC" w:rsidRDefault="005A1EEC" w:rsidP="00D82194">
      <w:r>
        <w:continuationSeparator/>
      </w:r>
    </w:p>
  </w:footnote>
  <w:footnote w:type="continuationNotice" w:id="1">
    <w:p w14:paraId="2C454A77" w14:textId="77777777" w:rsidR="005A1EEC" w:rsidRDefault="005A1E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BCC" w14:textId="77777777" w:rsidR="009D1F2D" w:rsidRDefault="009B7BB0">
    <w:pPr>
      <w:pStyle w:val="Koptekst"/>
    </w:pPr>
    <w:r>
      <w:rPr>
        <w:noProof/>
        <w:lang w:eastAsia="nl-NL"/>
      </w:rPr>
      <w:pict w14:anchorId="7FBD0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386" w14:textId="77777777" w:rsidR="009D1F2D" w:rsidRDefault="00B040B3">
    <w:pPr>
      <w:pStyle w:val="Koptekst"/>
    </w:pPr>
    <w:r>
      <w:rPr>
        <w:noProof/>
        <w:lang w:val="en-US" w:eastAsia="nl-NL"/>
      </w:rPr>
      <w:drawing>
        <wp:inline distT="0" distB="0" distL="0" distR="0" wp14:anchorId="11FBA57E" wp14:editId="7E08838C">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FA32" w14:textId="77777777" w:rsidR="009D1F2D" w:rsidRDefault="006F266E">
    <w:pPr>
      <w:pStyle w:val="Koptekst"/>
    </w:pPr>
    <w:r>
      <w:rPr>
        <w:noProof/>
        <w:lang w:val="en-US" w:eastAsia="nl-NL"/>
      </w:rPr>
      <w:drawing>
        <wp:inline distT="0" distB="0" distL="0" distR="0" wp14:anchorId="2544534B" wp14:editId="493C3398">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E555C"/>
    <w:multiLevelType w:val="singleLevel"/>
    <w:tmpl w:val="071C0544"/>
    <w:lvl w:ilvl="0">
      <w:start w:val="12"/>
      <w:numFmt w:val="decimal"/>
      <w:lvlText w:val="%1."/>
      <w:lvlJc w:val="left"/>
      <w:pPr>
        <w:tabs>
          <w:tab w:val="num" w:pos="705"/>
        </w:tabs>
        <w:ind w:left="705" w:hanging="705"/>
      </w:pPr>
      <w:rPr>
        <w:rFonts w:hint="default"/>
      </w:rPr>
    </w:lvl>
  </w:abstractNum>
  <w:abstractNum w:abstractNumId="2" w15:restartNumberingAfterBreak="0">
    <w:nsid w:val="0E632EF0"/>
    <w:multiLevelType w:val="hybridMultilevel"/>
    <w:tmpl w:val="90CA28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9EA"/>
    <w:multiLevelType w:val="hybridMultilevel"/>
    <w:tmpl w:val="9B38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846F9"/>
    <w:multiLevelType w:val="singleLevel"/>
    <w:tmpl w:val="27BA52A2"/>
    <w:lvl w:ilvl="0">
      <w:start w:val="1"/>
      <w:numFmt w:val="decimal"/>
      <w:lvlText w:val="%1."/>
      <w:lvlJc w:val="left"/>
      <w:pPr>
        <w:tabs>
          <w:tab w:val="num" w:pos="705"/>
        </w:tabs>
        <w:ind w:left="705" w:hanging="705"/>
      </w:pPr>
      <w:rPr>
        <w:rFonts w:hint="default"/>
      </w:rPr>
    </w:lvl>
  </w:abstractNum>
  <w:abstractNum w:abstractNumId="5" w15:restartNumberingAfterBreak="0">
    <w:nsid w:val="18D312D0"/>
    <w:multiLevelType w:val="hybridMultilevel"/>
    <w:tmpl w:val="093EF4E8"/>
    <w:lvl w:ilvl="0" w:tplc="E0F48E6A">
      <w:start w:val="12"/>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71007"/>
    <w:multiLevelType w:val="hybridMultilevel"/>
    <w:tmpl w:val="2BB6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64414"/>
    <w:multiLevelType w:val="singleLevel"/>
    <w:tmpl w:val="FF5C12C8"/>
    <w:lvl w:ilvl="0">
      <w:start w:val="1"/>
      <w:numFmt w:val="decimal"/>
      <w:lvlText w:val="%1."/>
      <w:lvlJc w:val="left"/>
      <w:pPr>
        <w:tabs>
          <w:tab w:val="num" w:pos="705"/>
        </w:tabs>
        <w:ind w:left="705" w:hanging="705"/>
      </w:pPr>
      <w:rPr>
        <w:rFonts w:hint="default"/>
      </w:rPr>
    </w:lvl>
  </w:abstractNum>
  <w:abstractNum w:abstractNumId="8" w15:restartNumberingAfterBreak="0">
    <w:nsid w:val="21C111A5"/>
    <w:multiLevelType w:val="hybridMultilevel"/>
    <w:tmpl w:val="13DA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75ADA"/>
    <w:multiLevelType w:val="singleLevel"/>
    <w:tmpl w:val="4D40F544"/>
    <w:lvl w:ilvl="0">
      <w:start w:val="1"/>
      <w:numFmt w:val="decimal"/>
      <w:lvlText w:val="%1."/>
      <w:lvlJc w:val="left"/>
      <w:pPr>
        <w:tabs>
          <w:tab w:val="num" w:pos="705"/>
        </w:tabs>
        <w:ind w:left="705" w:hanging="705"/>
      </w:pPr>
      <w:rPr>
        <w:rFonts w:hint="default"/>
      </w:rPr>
    </w:lvl>
  </w:abstractNum>
  <w:abstractNum w:abstractNumId="10" w15:restartNumberingAfterBreak="0">
    <w:nsid w:val="246F6E95"/>
    <w:multiLevelType w:val="hybridMultilevel"/>
    <w:tmpl w:val="C5D2B022"/>
    <w:lvl w:ilvl="0" w:tplc="A0A8B720">
      <w:start w:val="1"/>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841DC"/>
    <w:multiLevelType w:val="hybridMultilevel"/>
    <w:tmpl w:val="C582835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6130E1"/>
    <w:multiLevelType w:val="singleLevel"/>
    <w:tmpl w:val="E9EEF9FE"/>
    <w:lvl w:ilvl="0">
      <w:start w:val="1"/>
      <w:numFmt w:val="decimal"/>
      <w:lvlText w:val="%1."/>
      <w:lvlJc w:val="left"/>
      <w:pPr>
        <w:tabs>
          <w:tab w:val="num" w:pos="705"/>
        </w:tabs>
        <w:ind w:left="705" w:hanging="705"/>
      </w:pPr>
      <w:rPr>
        <w:rFonts w:hint="default"/>
      </w:rPr>
    </w:lvl>
  </w:abstractNum>
  <w:abstractNum w:abstractNumId="13" w15:restartNumberingAfterBreak="0">
    <w:nsid w:val="2D997D99"/>
    <w:multiLevelType w:val="hybridMultilevel"/>
    <w:tmpl w:val="73A2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82C10"/>
    <w:multiLevelType w:val="singleLevel"/>
    <w:tmpl w:val="40C2DF98"/>
    <w:lvl w:ilvl="0">
      <w:start w:val="1"/>
      <w:numFmt w:val="lowerLetter"/>
      <w:lvlText w:val="%1."/>
      <w:lvlJc w:val="left"/>
      <w:pPr>
        <w:tabs>
          <w:tab w:val="num" w:pos="1410"/>
        </w:tabs>
        <w:ind w:left="1410" w:hanging="705"/>
      </w:pPr>
      <w:rPr>
        <w:rFonts w:hint="default"/>
      </w:rPr>
    </w:lvl>
  </w:abstractNum>
  <w:abstractNum w:abstractNumId="15" w15:restartNumberingAfterBreak="0">
    <w:nsid w:val="2FD3675C"/>
    <w:multiLevelType w:val="hybridMultilevel"/>
    <w:tmpl w:val="1A0C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8C8"/>
    <w:multiLevelType w:val="singleLevel"/>
    <w:tmpl w:val="27BA52A2"/>
    <w:lvl w:ilvl="0">
      <w:start w:val="1"/>
      <w:numFmt w:val="decimal"/>
      <w:lvlText w:val="%1."/>
      <w:lvlJc w:val="left"/>
      <w:pPr>
        <w:ind w:left="360" w:hanging="360"/>
      </w:pPr>
      <w:rPr>
        <w:rFonts w:hint="default"/>
      </w:rPr>
    </w:lvl>
  </w:abstractNum>
  <w:abstractNum w:abstractNumId="17" w15:restartNumberingAfterBreak="0">
    <w:nsid w:val="30975A8B"/>
    <w:multiLevelType w:val="singleLevel"/>
    <w:tmpl w:val="27BA52A2"/>
    <w:lvl w:ilvl="0">
      <w:start w:val="1"/>
      <w:numFmt w:val="decimal"/>
      <w:lvlText w:val="%1."/>
      <w:lvlJc w:val="left"/>
      <w:pPr>
        <w:ind w:left="360" w:hanging="360"/>
      </w:pPr>
      <w:rPr>
        <w:rFonts w:hint="default"/>
      </w:rPr>
    </w:lvl>
  </w:abstractNum>
  <w:abstractNum w:abstractNumId="18" w15:restartNumberingAfterBreak="0">
    <w:nsid w:val="34DE7540"/>
    <w:multiLevelType w:val="singleLevel"/>
    <w:tmpl w:val="E29409BE"/>
    <w:lvl w:ilvl="0">
      <w:start w:val="2"/>
      <w:numFmt w:val="lowerLetter"/>
      <w:lvlText w:val=""/>
      <w:lvlJc w:val="left"/>
      <w:pPr>
        <w:tabs>
          <w:tab w:val="num" w:pos="360"/>
        </w:tabs>
        <w:ind w:left="360" w:hanging="360"/>
      </w:pPr>
      <w:rPr>
        <w:rFonts w:hint="default"/>
      </w:rPr>
    </w:lvl>
  </w:abstractNum>
  <w:abstractNum w:abstractNumId="19" w15:restartNumberingAfterBreak="0">
    <w:nsid w:val="3BBF3B77"/>
    <w:multiLevelType w:val="singleLevel"/>
    <w:tmpl w:val="106A1CA2"/>
    <w:lvl w:ilvl="0">
      <w:start w:val="9"/>
      <w:numFmt w:val="decimal"/>
      <w:lvlText w:val="%1."/>
      <w:lvlJc w:val="left"/>
      <w:pPr>
        <w:tabs>
          <w:tab w:val="num" w:pos="705"/>
        </w:tabs>
        <w:ind w:left="705" w:hanging="705"/>
      </w:pPr>
      <w:rPr>
        <w:rFonts w:hint="default"/>
      </w:rPr>
    </w:lvl>
  </w:abstractNum>
  <w:abstractNum w:abstractNumId="20" w15:restartNumberingAfterBreak="0">
    <w:nsid w:val="3D477DA6"/>
    <w:multiLevelType w:val="hybridMultilevel"/>
    <w:tmpl w:val="11B0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C5ABC"/>
    <w:multiLevelType w:val="hybridMultilevel"/>
    <w:tmpl w:val="4CD0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C0EC5"/>
    <w:multiLevelType w:val="hybridMultilevel"/>
    <w:tmpl w:val="8B7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56969"/>
    <w:multiLevelType w:val="hybridMultilevel"/>
    <w:tmpl w:val="81924276"/>
    <w:lvl w:ilvl="0" w:tplc="A780719A">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0F7773C"/>
    <w:multiLevelType w:val="hybridMultilevel"/>
    <w:tmpl w:val="A49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D4C51"/>
    <w:multiLevelType w:val="hybridMultilevel"/>
    <w:tmpl w:val="F47E4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A1BB1"/>
    <w:multiLevelType w:val="singleLevel"/>
    <w:tmpl w:val="252C5584"/>
    <w:lvl w:ilvl="0">
      <w:start w:val="1"/>
      <w:numFmt w:val="lowerLetter"/>
      <w:lvlText w:val="%1."/>
      <w:lvlJc w:val="left"/>
      <w:pPr>
        <w:tabs>
          <w:tab w:val="num" w:pos="705"/>
        </w:tabs>
        <w:ind w:left="705" w:hanging="705"/>
      </w:pPr>
      <w:rPr>
        <w:rFonts w:hint="default"/>
      </w:rPr>
    </w:lvl>
  </w:abstractNum>
  <w:abstractNum w:abstractNumId="27" w15:restartNumberingAfterBreak="0">
    <w:nsid w:val="452A1888"/>
    <w:multiLevelType w:val="singleLevel"/>
    <w:tmpl w:val="794CB74C"/>
    <w:lvl w:ilvl="0">
      <w:start w:val="7"/>
      <w:numFmt w:val="lowerLetter"/>
      <w:lvlText w:val="%1."/>
      <w:lvlJc w:val="left"/>
      <w:pPr>
        <w:tabs>
          <w:tab w:val="num" w:pos="1410"/>
        </w:tabs>
        <w:ind w:left="1410" w:hanging="705"/>
      </w:pPr>
      <w:rPr>
        <w:rFonts w:hint="default"/>
      </w:rPr>
    </w:lvl>
  </w:abstractNum>
  <w:abstractNum w:abstractNumId="28"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D635B1"/>
    <w:multiLevelType w:val="hybridMultilevel"/>
    <w:tmpl w:val="FF8AE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B8E"/>
    <w:multiLevelType w:val="hybridMultilevel"/>
    <w:tmpl w:val="11B00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526105"/>
    <w:multiLevelType w:val="singleLevel"/>
    <w:tmpl w:val="B3E60B42"/>
    <w:lvl w:ilvl="0">
      <w:start w:val="1"/>
      <w:numFmt w:val="decimal"/>
      <w:lvlText w:val="%1."/>
      <w:lvlJc w:val="left"/>
      <w:pPr>
        <w:tabs>
          <w:tab w:val="num" w:pos="705"/>
        </w:tabs>
        <w:ind w:left="705" w:hanging="705"/>
      </w:pPr>
      <w:rPr>
        <w:rFonts w:hint="default"/>
      </w:rPr>
    </w:lvl>
  </w:abstractNum>
  <w:abstractNum w:abstractNumId="32" w15:restartNumberingAfterBreak="0">
    <w:nsid w:val="58A15AC2"/>
    <w:multiLevelType w:val="hybridMultilevel"/>
    <w:tmpl w:val="3692DFD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A2517"/>
    <w:multiLevelType w:val="hybridMultilevel"/>
    <w:tmpl w:val="1524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92E9D"/>
    <w:multiLevelType w:val="hybridMultilevel"/>
    <w:tmpl w:val="63FAC5CC"/>
    <w:lvl w:ilvl="0" w:tplc="133EAC08">
      <w:start w:val="15"/>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723589"/>
    <w:multiLevelType w:val="hybridMultilevel"/>
    <w:tmpl w:val="F8AC71A0"/>
    <w:lvl w:ilvl="0" w:tplc="0EC032BE">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B5280"/>
    <w:multiLevelType w:val="hybridMultilevel"/>
    <w:tmpl w:val="75A0FE30"/>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8" w15:restartNumberingAfterBreak="0">
    <w:nsid w:val="61A42854"/>
    <w:multiLevelType w:val="hybridMultilevel"/>
    <w:tmpl w:val="9472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D2F30"/>
    <w:multiLevelType w:val="hybridMultilevel"/>
    <w:tmpl w:val="222E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83AD9"/>
    <w:multiLevelType w:val="hybridMultilevel"/>
    <w:tmpl w:val="A498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6F2B40"/>
    <w:multiLevelType w:val="singleLevel"/>
    <w:tmpl w:val="E56E720C"/>
    <w:lvl w:ilvl="0">
      <w:start w:val="1"/>
      <w:numFmt w:val="decimal"/>
      <w:lvlText w:val="%1."/>
      <w:lvlJc w:val="left"/>
      <w:pPr>
        <w:tabs>
          <w:tab w:val="num" w:pos="705"/>
        </w:tabs>
        <w:ind w:left="705" w:hanging="705"/>
      </w:pPr>
      <w:rPr>
        <w:rFonts w:hint="default"/>
      </w:rPr>
    </w:lvl>
  </w:abstractNum>
  <w:abstractNum w:abstractNumId="42" w15:restartNumberingAfterBreak="0">
    <w:nsid w:val="7D476B57"/>
    <w:multiLevelType w:val="hybridMultilevel"/>
    <w:tmpl w:val="8BD26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50277F"/>
    <w:multiLevelType w:val="singleLevel"/>
    <w:tmpl w:val="D230F318"/>
    <w:lvl w:ilvl="0">
      <w:start w:val="1"/>
      <w:numFmt w:val="decimal"/>
      <w:lvlText w:val="%1."/>
      <w:lvlJc w:val="left"/>
      <w:pPr>
        <w:tabs>
          <w:tab w:val="num" w:pos="705"/>
        </w:tabs>
        <w:ind w:left="705" w:hanging="705"/>
      </w:pPr>
      <w:rPr>
        <w:rFonts w:hint="default"/>
      </w:rPr>
    </w:lvl>
  </w:abstractNum>
  <w:abstractNum w:abstractNumId="44" w15:restartNumberingAfterBreak="0">
    <w:nsid w:val="7E7F289E"/>
    <w:multiLevelType w:val="hybridMultilevel"/>
    <w:tmpl w:val="F668AE6A"/>
    <w:lvl w:ilvl="0" w:tplc="FFFFFFF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861357174">
    <w:abstractNumId w:val="33"/>
  </w:num>
  <w:num w:numId="2" w16cid:durableId="1059479323">
    <w:abstractNumId w:val="0"/>
  </w:num>
  <w:num w:numId="3" w16cid:durableId="282813032">
    <w:abstractNumId w:val="28"/>
  </w:num>
  <w:num w:numId="4" w16cid:durableId="1758281436">
    <w:abstractNumId w:val="4"/>
  </w:num>
  <w:num w:numId="5" w16cid:durableId="513498331">
    <w:abstractNumId w:val="26"/>
  </w:num>
  <w:num w:numId="6" w16cid:durableId="940987051">
    <w:abstractNumId w:val="7"/>
  </w:num>
  <w:num w:numId="7" w16cid:durableId="1199272925">
    <w:abstractNumId w:val="41"/>
  </w:num>
  <w:num w:numId="8" w16cid:durableId="1186141593">
    <w:abstractNumId w:val="31"/>
  </w:num>
  <w:num w:numId="9" w16cid:durableId="152837370">
    <w:abstractNumId w:val="12"/>
  </w:num>
  <w:num w:numId="10" w16cid:durableId="1241863935">
    <w:abstractNumId w:val="9"/>
  </w:num>
  <w:num w:numId="11" w16cid:durableId="941187511">
    <w:abstractNumId w:val="43"/>
  </w:num>
  <w:num w:numId="12" w16cid:durableId="159589859">
    <w:abstractNumId w:val="17"/>
  </w:num>
  <w:num w:numId="13" w16cid:durableId="1525435898">
    <w:abstractNumId w:val="18"/>
  </w:num>
  <w:num w:numId="14" w16cid:durableId="1289315065">
    <w:abstractNumId w:val="27"/>
  </w:num>
  <w:num w:numId="15" w16cid:durableId="988287157">
    <w:abstractNumId w:val="19"/>
  </w:num>
  <w:num w:numId="16" w16cid:durableId="679354083">
    <w:abstractNumId w:val="1"/>
  </w:num>
  <w:num w:numId="17" w16cid:durableId="171917527">
    <w:abstractNumId w:val="14"/>
  </w:num>
  <w:num w:numId="18" w16cid:durableId="1154495753">
    <w:abstractNumId w:val="15"/>
  </w:num>
  <w:num w:numId="19" w16cid:durableId="930553977">
    <w:abstractNumId w:val="20"/>
  </w:num>
  <w:num w:numId="20" w16cid:durableId="2133859269">
    <w:abstractNumId w:val="30"/>
  </w:num>
  <w:num w:numId="21" w16cid:durableId="836966768">
    <w:abstractNumId w:val="11"/>
  </w:num>
  <w:num w:numId="22" w16cid:durableId="1676422044">
    <w:abstractNumId w:val="36"/>
  </w:num>
  <w:num w:numId="23" w16cid:durableId="1784961082">
    <w:abstractNumId w:val="22"/>
  </w:num>
  <w:num w:numId="24" w16cid:durableId="1275938180">
    <w:abstractNumId w:val="21"/>
  </w:num>
  <w:num w:numId="25" w16cid:durableId="1115250449">
    <w:abstractNumId w:val="25"/>
  </w:num>
  <w:num w:numId="26" w16cid:durableId="955140620">
    <w:abstractNumId w:val="34"/>
  </w:num>
  <w:num w:numId="27" w16cid:durableId="165706970">
    <w:abstractNumId w:val="5"/>
  </w:num>
  <w:num w:numId="28" w16cid:durableId="674309139">
    <w:abstractNumId w:val="37"/>
  </w:num>
  <w:num w:numId="29" w16cid:durableId="1229070565">
    <w:abstractNumId w:val="13"/>
  </w:num>
  <w:num w:numId="30" w16cid:durableId="1476020069">
    <w:abstractNumId w:val="29"/>
  </w:num>
  <w:num w:numId="31" w16cid:durableId="1830976884">
    <w:abstractNumId w:val="38"/>
  </w:num>
  <w:num w:numId="32" w16cid:durableId="1771579883">
    <w:abstractNumId w:val="24"/>
  </w:num>
  <w:num w:numId="33" w16cid:durableId="1387607576">
    <w:abstractNumId w:val="10"/>
  </w:num>
  <w:num w:numId="34" w16cid:durableId="138620167">
    <w:abstractNumId w:val="40"/>
  </w:num>
  <w:num w:numId="35" w16cid:durableId="833372939">
    <w:abstractNumId w:val="32"/>
  </w:num>
  <w:num w:numId="36" w16cid:durableId="224414679">
    <w:abstractNumId w:val="8"/>
  </w:num>
  <w:num w:numId="37" w16cid:durableId="1509515254">
    <w:abstractNumId w:val="6"/>
  </w:num>
  <w:num w:numId="38" w16cid:durableId="1067996835">
    <w:abstractNumId w:val="2"/>
  </w:num>
  <w:num w:numId="39" w16cid:durableId="1551572558">
    <w:abstractNumId w:val="44"/>
  </w:num>
  <w:num w:numId="40" w16cid:durableId="823355646">
    <w:abstractNumId w:val="3"/>
  </w:num>
  <w:num w:numId="41" w16cid:durableId="1301837036">
    <w:abstractNumId w:val="42"/>
  </w:num>
  <w:num w:numId="42" w16cid:durableId="953247136">
    <w:abstractNumId w:val="35"/>
  </w:num>
  <w:num w:numId="43" w16cid:durableId="130439777">
    <w:abstractNumId w:val="39"/>
  </w:num>
  <w:num w:numId="44" w16cid:durableId="1911772914">
    <w:abstractNumId w:val="16"/>
  </w:num>
  <w:num w:numId="45" w16cid:durableId="2543629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75"/>
    <w:rsid w:val="00004CA3"/>
    <w:rsid w:val="00007390"/>
    <w:rsid w:val="000162A1"/>
    <w:rsid w:val="00025F1F"/>
    <w:rsid w:val="00041E4B"/>
    <w:rsid w:val="000515F9"/>
    <w:rsid w:val="00055C53"/>
    <w:rsid w:val="000E0DDC"/>
    <w:rsid w:val="000E3053"/>
    <w:rsid w:val="000F6904"/>
    <w:rsid w:val="00104518"/>
    <w:rsid w:val="00126C4E"/>
    <w:rsid w:val="0016368A"/>
    <w:rsid w:val="0018444D"/>
    <w:rsid w:val="001942D5"/>
    <w:rsid w:val="001D156D"/>
    <w:rsid w:val="001F0CC1"/>
    <w:rsid w:val="001F24B6"/>
    <w:rsid w:val="0022332F"/>
    <w:rsid w:val="002250B9"/>
    <w:rsid w:val="002268ED"/>
    <w:rsid w:val="00240341"/>
    <w:rsid w:val="00251A29"/>
    <w:rsid w:val="00254D88"/>
    <w:rsid w:val="00275AD3"/>
    <w:rsid w:val="002800F4"/>
    <w:rsid w:val="002B0BCE"/>
    <w:rsid w:val="002B17B9"/>
    <w:rsid w:val="002B57C7"/>
    <w:rsid w:val="002C267C"/>
    <w:rsid w:val="002C33AB"/>
    <w:rsid w:val="002C3D61"/>
    <w:rsid w:val="002D5AA2"/>
    <w:rsid w:val="002D7B64"/>
    <w:rsid w:val="002E04AD"/>
    <w:rsid w:val="002E7BD9"/>
    <w:rsid w:val="00305589"/>
    <w:rsid w:val="003165FA"/>
    <w:rsid w:val="0031783F"/>
    <w:rsid w:val="003267B3"/>
    <w:rsid w:val="0036754B"/>
    <w:rsid w:val="00385018"/>
    <w:rsid w:val="003A23C4"/>
    <w:rsid w:val="003C3BBC"/>
    <w:rsid w:val="003D6581"/>
    <w:rsid w:val="003D6B00"/>
    <w:rsid w:val="003E0932"/>
    <w:rsid w:val="003E10FA"/>
    <w:rsid w:val="003E3569"/>
    <w:rsid w:val="003F07BB"/>
    <w:rsid w:val="004134CC"/>
    <w:rsid w:val="00425DA1"/>
    <w:rsid w:val="00436AE6"/>
    <w:rsid w:val="00492052"/>
    <w:rsid w:val="004B2A90"/>
    <w:rsid w:val="004B3F38"/>
    <w:rsid w:val="004E1D0C"/>
    <w:rsid w:val="004E3D8A"/>
    <w:rsid w:val="004F3664"/>
    <w:rsid w:val="00525C81"/>
    <w:rsid w:val="00537188"/>
    <w:rsid w:val="00550AA7"/>
    <w:rsid w:val="00552825"/>
    <w:rsid w:val="00553FD8"/>
    <w:rsid w:val="00566148"/>
    <w:rsid w:val="0057669C"/>
    <w:rsid w:val="005A1EEC"/>
    <w:rsid w:val="005C1749"/>
    <w:rsid w:val="005D7D2F"/>
    <w:rsid w:val="005E6F33"/>
    <w:rsid w:val="005F21B0"/>
    <w:rsid w:val="006020F3"/>
    <w:rsid w:val="006336D6"/>
    <w:rsid w:val="00665087"/>
    <w:rsid w:val="00687499"/>
    <w:rsid w:val="00690648"/>
    <w:rsid w:val="006928A9"/>
    <w:rsid w:val="00693CA7"/>
    <w:rsid w:val="006E1C71"/>
    <w:rsid w:val="006F266E"/>
    <w:rsid w:val="007249F0"/>
    <w:rsid w:val="007611CB"/>
    <w:rsid w:val="007678EC"/>
    <w:rsid w:val="0077633C"/>
    <w:rsid w:val="0077789A"/>
    <w:rsid w:val="007F1F6E"/>
    <w:rsid w:val="00801B75"/>
    <w:rsid w:val="00802EE1"/>
    <w:rsid w:val="0081020E"/>
    <w:rsid w:val="00813497"/>
    <w:rsid w:val="00817D7A"/>
    <w:rsid w:val="00840A9B"/>
    <w:rsid w:val="008621E8"/>
    <w:rsid w:val="00876A57"/>
    <w:rsid w:val="008830B4"/>
    <w:rsid w:val="008873C1"/>
    <w:rsid w:val="008B46D7"/>
    <w:rsid w:val="008C27CB"/>
    <w:rsid w:val="0090605A"/>
    <w:rsid w:val="0094138B"/>
    <w:rsid w:val="00941AA4"/>
    <w:rsid w:val="009A2F52"/>
    <w:rsid w:val="009A4EC9"/>
    <w:rsid w:val="009B7BB0"/>
    <w:rsid w:val="009D1F2D"/>
    <w:rsid w:val="009D683B"/>
    <w:rsid w:val="009E4911"/>
    <w:rsid w:val="00A30E7F"/>
    <w:rsid w:val="00A6749F"/>
    <w:rsid w:val="00AA37ED"/>
    <w:rsid w:val="00AF3FE2"/>
    <w:rsid w:val="00B039ED"/>
    <w:rsid w:val="00B040B3"/>
    <w:rsid w:val="00B17F51"/>
    <w:rsid w:val="00B42146"/>
    <w:rsid w:val="00B5288F"/>
    <w:rsid w:val="00B833CD"/>
    <w:rsid w:val="00B87F13"/>
    <w:rsid w:val="00BC3A85"/>
    <w:rsid w:val="00BD5180"/>
    <w:rsid w:val="00BE75B7"/>
    <w:rsid w:val="00BF201C"/>
    <w:rsid w:val="00BF34C2"/>
    <w:rsid w:val="00C05830"/>
    <w:rsid w:val="00C05983"/>
    <w:rsid w:val="00C159ED"/>
    <w:rsid w:val="00C17835"/>
    <w:rsid w:val="00C24CFD"/>
    <w:rsid w:val="00C26C13"/>
    <w:rsid w:val="00C30847"/>
    <w:rsid w:val="00C32BF6"/>
    <w:rsid w:val="00C330BB"/>
    <w:rsid w:val="00C57766"/>
    <w:rsid w:val="00C71775"/>
    <w:rsid w:val="00CB3C5B"/>
    <w:rsid w:val="00CB7D3F"/>
    <w:rsid w:val="00CC0A10"/>
    <w:rsid w:val="00CD41D1"/>
    <w:rsid w:val="00CE2C06"/>
    <w:rsid w:val="00CF1F7A"/>
    <w:rsid w:val="00D254EE"/>
    <w:rsid w:val="00D45706"/>
    <w:rsid w:val="00D53681"/>
    <w:rsid w:val="00D80EF3"/>
    <w:rsid w:val="00D82194"/>
    <w:rsid w:val="00DA5FC9"/>
    <w:rsid w:val="00DA6ACC"/>
    <w:rsid w:val="00DC46AC"/>
    <w:rsid w:val="00DF0249"/>
    <w:rsid w:val="00DF3ED6"/>
    <w:rsid w:val="00DF7C41"/>
    <w:rsid w:val="00E022A3"/>
    <w:rsid w:val="00E5453D"/>
    <w:rsid w:val="00E934BC"/>
    <w:rsid w:val="00EA546D"/>
    <w:rsid w:val="00EB2B96"/>
    <w:rsid w:val="00EB2BE2"/>
    <w:rsid w:val="00EC0CAA"/>
    <w:rsid w:val="00ED1729"/>
    <w:rsid w:val="00EE3D15"/>
    <w:rsid w:val="00F053D5"/>
    <w:rsid w:val="00F07655"/>
    <w:rsid w:val="00F11DBF"/>
    <w:rsid w:val="00F433E8"/>
    <w:rsid w:val="00F634D7"/>
    <w:rsid w:val="00F71AB2"/>
    <w:rsid w:val="00F85ABF"/>
    <w:rsid w:val="00F867C4"/>
    <w:rsid w:val="00F8786B"/>
    <w:rsid w:val="00F90F25"/>
    <w:rsid w:val="00F95955"/>
    <w:rsid w:val="00FA659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DFA174"/>
  <w15:docId w15:val="{C84CB879-0347-4EF2-9AB1-264C3DB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0EF3"/>
    <w:pPr>
      <w:keepNext/>
      <w:spacing w:before="240" w:after="60" w:line="240" w:lineRule="auto"/>
      <w:outlineLvl w:val="3"/>
    </w:pPr>
    <w:rPr>
      <w:rFonts w:ascii="Cambria" w:eastAsia="MS Mincho" w:hAnsi="Cambria"/>
      <w:b/>
      <w:bCs/>
      <w:color w:val="auto"/>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Plattetekstinspringen">
    <w:name w:val="Body Text Indent"/>
    <w:basedOn w:val="Standaard"/>
    <w:link w:val="PlattetekstinspringenChar"/>
    <w:unhideWhenUsed/>
    <w:rsid w:val="00D80EF3"/>
    <w:pPr>
      <w:spacing w:after="120"/>
      <w:ind w:left="283"/>
    </w:pPr>
  </w:style>
  <w:style w:type="character" w:customStyle="1" w:styleId="PlattetekstinspringenChar">
    <w:name w:val="Platte tekst inspringen Char"/>
    <w:basedOn w:val="Standaardalinea-lettertype"/>
    <w:link w:val="Plattetekstinspringen"/>
    <w:rsid w:val="00D80EF3"/>
    <w:rPr>
      <w:rFonts w:ascii="Arial" w:hAnsi="Arial"/>
      <w:color w:val="13207E"/>
      <w:szCs w:val="24"/>
      <w:lang w:val="nl-NL" w:eastAsia="en-US"/>
    </w:rPr>
  </w:style>
  <w:style w:type="character" w:customStyle="1" w:styleId="Kop4Char">
    <w:name w:val="Kop 4 Char"/>
    <w:basedOn w:val="Standaardalinea-lettertype"/>
    <w:link w:val="Kop4"/>
    <w:uiPriority w:val="9"/>
    <w:semiHidden/>
    <w:rsid w:val="00D80EF3"/>
    <w:rPr>
      <w:rFonts w:ascii="Cambria" w:eastAsia="MS Mincho" w:hAnsi="Cambria"/>
      <w:b/>
      <w:bCs/>
      <w:sz w:val="28"/>
      <w:szCs w:val="28"/>
      <w:lang w:val="nl-NL" w:eastAsia="en-US"/>
    </w:rPr>
  </w:style>
  <w:style w:type="paragraph" w:styleId="Lijstalinea">
    <w:name w:val="List Paragraph"/>
    <w:basedOn w:val="Standaard"/>
    <w:uiPriority w:val="34"/>
    <w:qFormat/>
    <w:rsid w:val="00D80EF3"/>
    <w:pPr>
      <w:spacing w:line="240" w:lineRule="auto"/>
      <w:ind w:left="720"/>
      <w:contextualSpacing/>
    </w:pPr>
    <w:rPr>
      <w:rFonts w:ascii="Times New Roman" w:eastAsia="MS Mincho" w:hAnsi="Times New Roman"/>
      <w:color w:val="auto"/>
      <w:sz w:val="24"/>
    </w:rPr>
  </w:style>
  <w:style w:type="character" w:styleId="Hyperlink">
    <w:name w:val="Hyperlink"/>
    <w:rsid w:val="00D80EF3"/>
    <w:rPr>
      <w:color w:val="0000FF"/>
      <w:u w:val="single"/>
    </w:rPr>
  </w:style>
  <w:style w:type="paragraph" w:styleId="Titel">
    <w:name w:val="Title"/>
    <w:basedOn w:val="Standaard"/>
    <w:link w:val="TitelChar"/>
    <w:qFormat/>
    <w:rsid w:val="00D80EF3"/>
    <w:pPr>
      <w:spacing w:line="240" w:lineRule="auto"/>
    </w:pPr>
    <w:rPr>
      <w:rFonts w:ascii="Arial Black" w:eastAsia="Times" w:hAnsi="Arial Black"/>
      <w:color w:val="000080"/>
      <w:sz w:val="44"/>
      <w:szCs w:val="20"/>
      <w:lang w:eastAsia="nl-NL"/>
    </w:rPr>
  </w:style>
  <w:style w:type="character" w:customStyle="1" w:styleId="TitelChar">
    <w:name w:val="Titel Char"/>
    <w:basedOn w:val="Standaardalinea-lettertype"/>
    <w:link w:val="Titel"/>
    <w:rsid w:val="00D80EF3"/>
    <w:rPr>
      <w:rFonts w:ascii="Arial Black" w:eastAsia="Times" w:hAnsi="Arial Black"/>
      <w:color w:val="000080"/>
      <w:sz w:val="44"/>
      <w:lang w:val="nl-NL" w:eastAsia="nl-NL"/>
    </w:rPr>
  </w:style>
  <w:style w:type="character" w:styleId="Verwijzingopmerking">
    <w:name w:val="annotation reference"/>
    <w:uiPriority w:val="99"/>
    <w:semiHidden/>
    <w:unhideWhenUsed/>
    <w:rsid w:val="00D80EF3"/>
    <w:rPr>
      <w:sz w:val="16"/>
      <w:szCs w:val="16"/>
    </w:rPr>
  </w:style>
  <w:style w:type="paragraph" w:styleId="Tekstopmerking">
    <w:name w:val="annotation text"/>
    <w:basedOn w:val="Standaard"/>
    <w:link w:val="TekstopmerkingChar"/>
    <w:uiPriority w:val="99"/>
    <w:unhideWhenUsed/>
    <w:rsid w:val="00D80EF3"/>
    <w:pPr>
      <w:spacing w:line="240" w:lineRule="auto"/>
    </w:pPr>
    <w:rPr>
      <w:rFonts w:ascii="Times New Roman" w:eastAsia="MS Mincho" w:hAnsi="Times New Roman"/>
      <w:color w:val="auto"/>
      <w:szCs w:val="20"/>
    </w:rPr>
  </w:style>
  <w:style w:type="character" w:customStyle="1" w:styleId="TekstopmerkingChar">
    <w:name w:val="Tekst opmerking Char"/>
    <w:basedOn w:val="Standaardalinea-lettertype"/>
    <w:link w:val="Tekstopmerking"/>
    <w:uiPriority w:val="99"/>
    <w:rsid w:val="00D80EF3"/>
    <w:rPr>
      <w:rFonts w:eastAsia="MS Mincho"/>
      <w:lang w:val="nl-NL" w:eastAsia="en-US"/>
    </w:rPr>
  </w:style>
  <w:style w:type="paragraph" w:styleId="Onderwerpvanopmerking">
    <w:name w:val="annotation subject"/>
    <w:basedOn w:val="Tekstopmerking"/>
    <w:next w:val="Tekstopmerking"/>
    <w:link w:val="OnderwerpvanopmerkingChar"/>
    <w:uiPriority w:val="99"/>
    <w:semiHidden/>
    <w:unhideWhenUsed/>
    <w:rsid w:val="00D80EF3"/>
    <w:rPr>
      <w:b/>
      <w:bCs/>
    </w:rPr>
  </w:style>
  <w:style w:type="character" w:customStyle="1" w:styleId="OnderwerpvanopmerkingChar">
    <w:name w:val="Onderwerp van opmerking Char"/>
    <w:basedOn w:val="TekstopmerkingChar"/>
    <w:link w:val="Onderwerpvanopmerking"/>
    <w:uiPriority w:val="99"/>
    <w:semiHidden/>
    <w:rsid w:val="00D80EF3"/>
    <w:rPr>
      <w:rFonts w:eastAsia="MS Mincho"/>
      <w:b/>
      <w:bCs/>
      <w:lang w:val="nl-NL" w:eastAsia="en-US"/>
    </w:rPr>
  </w:style>
  <w:style w:type="character" w:styleId="Onopgelostemelding">
    <w:name w:val="Unresolved Mention"/>
    <w:uiPriority w:val="99"/>
    <w:semiHidden/>
    <w:unhideWhenUsed/>
    <w:rsid w:val="00D8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cen\KNLTB\Verenigingsondersteuning%20-%2011%20BZ&amp;%20JZ\Basisinfo\o\Arbeidsovereenkomsten\Leraar\Arbeidsovereenkomst%20leraar%20bepaalde%20tij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2.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CD81CB63-3C8A-45CF-9258-0A63A24A0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Arbeidsovereenkomst leraar bepaalde tijd 2.0</Template>
  <TotalTime>26</TotalTime>
  <Pages>7</Pages>
  <Words>2413</Words>
  <Characters>14264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Schretlen</dc:creator>
  <cp:keywords/>
  <cp:lastModifiedBy>Vivienne Schretlen</cp:lastModifiedBy>
  <cp:revision>26</cp:revision>
  <cp:lastPrinted>2019-06-21T18:23:00Z</cp:lastPrinted>
  <dcterms:created xsi:type="dcterms:W3CDTF">2022-05-11T08:05:00Z</dcterms:created>
  <dcterms:modified xsi:type="dcterms:W3CDTF">2022-07-04T13:48:00Z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