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3B51" w14:textId="77777777" w:rsidR="00A304AA" w:rsidRDefault="00A304AA" w:rsidP="00A304AA">
      <w:pPr>
        <w:pStyle w:val="Kop1"/>
        <w:jc w:val="center"/>
      </w:pPr>
      <w:r>
        <w:t xml:space="preserve">Voorbeeld brief/tekst vanuit BSO naar ouders van deelnemende kinderen </w:t>
      </w:r>
      <w:proofErr w:type="spellStart"/>
      <w:r>
        <w:t>Tenniskids@school</w:t>
      </w:r>
      <w:proofErr w:type="spellEnd"/>
      <w:r>
        <w:t xml:space="preserve"> project</w:t>
      </w:r>
    </w:p>
    <w:p w14:paraId="4A1D80DF" w14:textId="77777777" w:rsidR="00A304AA" w:rsidRDefault="00A304AA" w:rsidP="00A304AA">
      <w:pPr>
        <w:rPr>
          <w:rFonts w:cs="Arial"/>
          <w:szCs w:val="20"/>
        </w:rPr>
      </w:pPr>
    </w:p>
    <w:p w14:paraId="68E5BACF" w14:textId="77777777" w:rsidR="00A304AA" w:rsidRDefault="00A304AA" w:rsidP="00A304AA">
      <w:pPr>
        <w:rPr>
          <w:rFonts w:cs="Arial"/>
          <w:szCs w:val="20"/>
        </w:rPr>
      </w:pPr>
      <w:r>
        <w:rPr>
          <w:rFonts w:cs="Arial"/>
          <w:szCs w:val="20"/>
        </w:rPr>
        <w:t>Aan de ouders en verzorgers van de kinderen van [BSO]</w:t>
      </w:r>
    </w:p>
    <w:p w14:paraId="503C8232" w14:textId="77777777" w:rsidR="00A304AA" w:rsidRDefault="00A304AA" w:rsidP="00A304AA">
      <w:pPr>
        <w:pStyle w:val="Geenafstand"/>
        <w:spacing w:before="2"/>
        <w:rPr>
          <w:rFonts w:ascii="Arial" w:hAnsi="Arial" w:cs="Arial"/>
          <w:sz w:val="20"/>
          <w:szCs w:val="20"/>
        </w:rPr>
      </w:pPr>
    </w:p>
    <w:p w14:paraId="3C5BA0B1" w14:textId="77777777" w:rsidR="00A304AA" w:rsidRDefault="00A304AA" w:rsidP="00A304AA"/>
    <w:p w14:paraId="223068B0" w14:textId="77777777" w:rsidR="00A304AA" w:rsidRDefault="00A304AA" w:rsidP="00A304AA">
      <w:r>
        <w:t>Datum:</w:t>
      </w:r>
      <w:r>
        <w:tab/>
      </w:r>
      <w:r>
        <w:tab/>
      </w:r>
      <w:r>
        <w:tab/>
        <w:t>[datum]</w:t>
      </w:r>
    </w:p>
    <w:p w14:paraId="362CFF3B" w14:textId="77777777" w:rsidR="00A304AA" w:rsidRDefault="00A304AA" w:rsidP="00A304AA">
      <w:r>
        <w:t>Onderwerp:</w:t>
      </w:r>
      <w:r>
        <w:tab/>
      </w:r>
      <w:r>
        <w:tab/>
      </w:r>
      <w:proofErr w:type="spellStart"/>
      <w:r>
        <w:t>Tenniskids@school</w:t>
      </w:r>
      <w:proofErr w:type="spellEnd"/>
      <w:r>
        <w:t xml:space="preserve"> in samenwerking met de BSO</w:t>
      </w:r>
    </w:p>
    <w:p w14:paraId="7748455C" w14:textId="77777777" w:rsidR="00A304AA" w:rsidRDefault="00A304AA" w:rsidP="00A304AA"/>
    <w:p w14:paraId="2A99CCD7" w14:textId="77777777" w:rsidR="00A304AA" w:rsidRDefault="00A304AA" w:rsidP="00A304AA">
      <w:pPr>
        <w:rPr>
          <w:bCs/>
        </w:rPr>
      </w:pPr>
    </w:p>
    <w:p w14:paraId="695415AA" w14:textId="77777777" w:rsidR="00A304AA" w:rsidRDefault="00A304AA" w:rsidP="00A304AA">
      <w:pPr>
        <w:rPr>
          <w:bCs/>
        </w:rPr>
      </w:pPr>
      <w:r>
        <w:rPr>
          <w:bCs/>
        </w:rPr>
        <w:t xml:space="preserve">Beste ouder/verzorger, </w:t>
      </w:r>
    </w:p>
    <w:p w14:paraId="59D0187C" w14:textId="77777777" w:rsidR="00A304AA" w:rsidRDefault="00A304AA" w:rsidP="00A304AA">
      <w:pPr>
        <w:rPr>
          <w:bCs/>
        </w:rPr>
      </w:pPr>
    </w:p>
    <w:p w14:paraId="1F48454F" w14:textId="77777777" w:rsidR="00A304AA" w:rsidRDefault="00A304AA" w:rsidP="00A304AA">
      <w:pPr>
        <w:rPr>
          <w:b/>
          <w:bCs/>
          <w:i/>
        </w:rPr>
      </w:pPr>
      <w:r>
        <w:rPr>
          <w:b/>
          <w:bCs/>
          <w:i/>
        </w:rPr>
        <w:t>Tennisles tijdens de BSO</w:t>
      </w:r>
    </w:p>
    <w:p w14:paraId="3297AFA2" w14:textId="77777777" w:rsidR="00A304AA" w:rsidRDefault="00A304AA" w:rsidP="00A304AA">
      <w:pPr>
        <w:rPr>
          <w:bCs/>
        </w:rPr>
      </w:pPr>
      <w:r>
        <w:rPr>
          <w:bCs/>
        </w:rPr>
        <w:t>De aankomende weken heeft [naam tennistrainer] van [naam tennisvereniging] aangeboden om op [dagen en tijden] tennislessen aan te bieden aan de BSO.</w:t>
      </w:r>
    </w:p>
    <w:p w14:paraId="00399BB8" w14:textId="77777777" w:rsidR="00A304AA" w:rsidRDefault="00A304AA" w:rsidP="00A304AA">
      <w:pPr>
        <w:rPr>
          <w:bCs/>
        </w:rPr>
      </w:pPr>
      <w:r>
        <w:rPr>
          <w:bCs/>
        </w:rPr>
        <w:t>Er zal een lessenreeks van [aantal] lessen gegeven worden op de vereniging. De kinderen die hieraan mee willen doen, zullen onder begeleiding van de BSO-leiders naar de vereniging en terug worden gebracht. De kinderen hoeven geen ervaring met tennis te hebben en enkel sportkleding mee te nemen.</w:t>
      </w:r>
    </w:p>
    <w:p w14:paraId="3D17885B" w14:textId="77777777" w:rsidR="00A304AA" w:rsidRDefault="00A304AA" w:rsidP="00A304AA">
      <w:pPr>
        <w:rPr>
          <w:bCs/>
        </w:rPr>
      </w:pPr>
    </w:p>
    <w:p w14:paraId="4AD6F2D6" w14:textId="77777777" w:rsidR="00A304AA" w:rsidRDefault="00A304AA" w:rsidP="00A304AA">
      <w:pPr>
        <w:rPr>
          <w:b/>
          <w:bCs/>
          <w:i/>
        </w:rPr>
      </w:pPr>
      <w:r>
        <w:rPr>
          <w:b/>
          <w:bCs/>
          <w:i/>
        </w:rPr>
        <w:t>Tennisfeestje</w:t>
      </w:r>
    </w:p>
    <w:p w14:paraId="332ED38F" w14:textId="77777777" w:rsidR="00A304AA" w:rsidRDefault="00A304AA" w:rsidP="00A304AA">
      <w:pPr>
        <w:rPr>
          <w:bCs/>
        </w:rPr>
      </w:pPr>
      <w:r>
        <w:rPr>
          <w:bCs/>
        </w:rPr>
        <w:t>De afsluiting van dit tennisproject zal op de tennisvereniging plaatsvinden op [datum en tijd].  Tijdens deze activiteit kunnen ouders en kinderen samen tennissen en de sport beleven.</w:t>
      </w:r>
    </w:p>
    <w:p w14:paraId="2676EA4B" w14:textId="3B654B89" w:rsidR="00A304AA" w:rsidRDefault="00A304AA" w:rsidP="00A304AA">
      <w:pPr>
        <w:rPr>
          <w:bCs/>
        </w:rPr>
      </w:pPr>
      <w:r>
        <w:rPr>
          <w:bCs/>
        </w:rPr>
        <w:t>Deze eindactiviteit is niet verplicht, maar wordt gratis aangeboden naar aanleiding van de lessenreeks. De uitnodiging hiervoor ontvang</w:t>
      </w:r>
      <w:r>
        <w:rPr>
          <w:bCs/>
        </w:rPr>
        <w:t xml:space="preserve"> je </w:t>
      </w:r>
      <w:r>
        <w:rPr>
          <w:bCs/>
        </w:rPr>
        <w:t>van de tennisvereniging.</w:t>
      </w:r>
    </w:p>
    <w:p w14:paraId="3B0714D1" w14:textId="77777777" w:rsidR="00A304AA" w:rsidRDefault="00A304AA" w:rsidP="00A304AA">
      <w:pPr>
        <w:rPr>
          <w:bCs/>
        </w:rPr>
      </w:pPr>
      <w:r>
        <w:rPr>
          <w:bCs/>
        </w:rPr>
        <w:t xml:space="preserve"> </w:t>
      </w:r>
    </w:p>
    <w:p w14:paraId="19B65A0A" w14:textId="77777777" w:rsidR="00A304AA" w:rsidRDefault="00A304AA" w:rsidP="00A304AA">
      <w:pPr>
        <w:rPr>
          <w:b/>
          <w:bCs/>
          <w:i/>
        </w:rPr>
      </w:pPr>
      <w:r>
        <w:rPr>
          <w:b/>
          <w:bCs/>
          <w:i/>
        </w:rPr>
        <w:t>Kosten</w:t>
      </w:r>
    </w:p>
    <w:p w14:paraId="03A8E962" w14:textId="77777777" w:rsidR="00A304AA" w:rsidRDefault="00A304AA" w:rsidP="00A304AA">
      <w:pPr>
        <w:rPr>
          <w:bCs/>
        </w:rPr>
      </w:pPr>
      <w:r>
        <w:rPr>
          <w:bCs/>
        </w:rPr>
        <w:t>Om je kind op te geven doe je het volgende:</w:t>
      </w:r>
    </w:p>
    <w:p w14:paraId="020E0D7A" w14:textId="77777777" w:rsidR="00A304AA" w:rsidRDefault="00A304AA" w:rsidP="00A304AA">
      <w:pPr>
        <w:pStyle w:val="Lijstalinea"/>
        <w:numPr>
          <w:ilvl w:val="0"/>
          <w:numId w:val="3"/>
        </w:numPr>
        <w:rPr>
          <w:bCs/>
        </w:rPr>
      </w:pPr>
      <w:r>
        <w:rPr>
          <w:bCs/>
        </w:rPr>
        <w:t>[actie beschrijven hoe op te geven]</w:t>
      </w:r>
    </w:p>
    <w:p w14:paraId="7027AFA0" w14:textId="77777777" w:rsidR="00A304AA" w:rsidRDefault="00A304AA" w:rsidP="00A304AA">
      <w:pPr>
        <w:rPr>
          <w:bCs/>
        </w:rPr>
      </w:pPr>
    </w:p>
    <w:p w14:paraId="3D8970B5" w14:textId="77777777" w:rsidR="00A304AA" w:rsidRDefault="00A304AA" w:rsidP="00A304AA">
      <w:pPr>
        <w:rPr>
          <w:bCs/>
        </w:rPr>
      </w:pPr>
    </w:p>
    <w:p w14:paraId="5CB5A997" w14:textId="77777777" w:rsidR="00A304AA" w:rsidRDefault="00A304AA" w:rsidP="00A304AA">
      <w:pPr>
        <w:rPr>
          <w:bCs/>
        </w:rPr>
      </w:pPr>
      <w:r>
        <w:rPr>
          <w:bCs/>
        </w:rPr>
        <w:t>Sportieve groet,</w:t>
      </w:r>
    </w:p>
    <w:p w14:paraId="4037FDE4" w14:textId="77777777" w:rsidR="00A304AA" w:rsidRDefault="00A304AA" w:rsidP="00A304AA">
      <w:pPr>
        <w:rPr>
          <w:bCs/>
        </w:rPr>
      </w:pPr>
      <w:r>
        <w:rPr>
          <w:bCs/>
        </w:rPr>
        <w:t>(naam contactpersoon)</w:t>
      </w:r>
    </w:p>
    <w:p w14:paraId="3F13ED38" w14:textId="77777777" w:rsidR="00A304AA" w:rsidRDefault="00A304AA" w:rsidP="00A304AA">
      <w:pPr>
        <w:rPr>
          <w:bCs/>
        </w:rPr>
      </w:pPr>
      <w:r>
        <w:rPr>
          <w:bCs/>
        </w:rPr>
        <w:t>(naam tennisvereniging)</w:t>
      </w:r>
    </w:p>
    <w:p w14:paraId="7A804B91" w14:textId="77777777" w:rsidR="00A304AA" w:rsidRDefault="00A304AA" w:rsidP="00A304AA">
      <w:pPr>
        <w:rPr>
          <w:lang w:val="de-DE"/>
        </w:rPr>
      </w:pPr>
      <w:r>
        <w:rPr>
          <w:lang w:val="de-DE"/>
        </w:rPr>
        <w:t>E: (e-</w:t>
      </w:r>
      <w:proofErr w:type="spellStart"/>
      <w:r>
        <w:rPr>
          <w:lang w:val="de-DE"/>
        </w:rPr>
        <w:t>mailadres</w:t>
      </w:r>
      <w:proofErr w:type="spellEnd"/>
      <w:r>
        <w:rPr>
          <w:lang w:val="de-DE"/>
        </w:rPr>
        <w:t>)</w:t>
      </w:r>
    </w:p>
    <w:p w14:paraId="02F695CB" w14:textId="75411B80" w:rsidR="009D1F2D" w:rsidRDefault="00A304AA" w:rsidP="00CB3C5B">
      <w:r>
        <w:rPr>
          <w:lang w:val="de-DE"/>
        </w:rPr>
        <w:t>T: (</w:t>
      </w:r>
      <w:proofErr w:type="spellStart"/>
      <w:r>
        <w:rPr>
          <w:lang w:val="de-DE"/>
        </w:rPr>
        <w:t>telefoonnummer</w:t>
      </w:r>
      <w:proofErr w:type="spellEnd"/>
      <w:r>
        <w:rPr>
          <w:lang w:val="de-DE"/>
        </w:rPr>
        <w:t>)</w:t>
      </w:r>
    </w:p>
    <w:p w14:paraId="48DD4E3C" w14:textId="77777777" w:rsidR="009D1F2D" w:rsidRDefault="009D1F2D" w:rsidP="00CB3C5B"/>
    <w:p w14:paraId="6D0F2432" w14:textId="77777777" w:rsidR="009D1F2D" w:rsidRDefault="009D1F2D" w:rsidP="00CB3C5B"/>
    <w:p w14:paraId="443EC260" w14:textId="77777777" w:rsidR="009D1F2D" w:rsidRDefault="009D1F2D" w:rsidP="00CB3C5B"/>
    <w:p w14:paraId="36B3B597" w14:textId="77777777" w:rsidR="009D1F2D" w:rsidRPr="00CB3C5B" w:rsidRDefault="009D1F2D" w:rsidP="00CB3C5B"/>
    <w:sectPr w:rsidR="009D1F2D" w:rsidRPr="00CB3C5B" w:rsidSect="007249F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8193" w14:textId="77777777" w:rsidR="00A304AA" w:rsidRDefault="00A304AA" w:rsidP="00D82194">
      <w:r>
        <w:separator/>
      </w:r>
    </w:p>
  </w:endnote>
  <w:endnote w:type="continuationSeparator" w:id="0">
    <w:p w14:paraId="209738E7" w14:textId="77777777" w:rsidR="00A304AA" w:rsidRDefault="00A304AA" w:rsidP="00D82194">
      <w:r>
        <w:continuationSeparator/>
      </w:r>
    </w:p>
  </w:endnote>
  <w:endnote w:type="continuationNotice" w:id="1">
    <w:p w14:paraId="06DADD0B" w14:textId="77777777" w:rsidR="00A304AA" w:rsidRDefault="00A304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FFA2" w14:textId="77777777" w:rsidR="009D1F2D" w:rsidRDefault="00AA37ED" w:rsidP="00AA37ED">
    <w:pPr>
      <w:pStyle w:val="Voettekst"/>
      <w:tabs>
        <w:tab w:val="clear" w:pos="8306"/>
        <w:tab w:val="right" w:pos="10490"/>
      </w:tabs>
      <w:ind w:right="-1936"/>
      <w:jc w:val="right"/>
    </w:pPr>
    <w:r>
      <w:rPr>
        <w:noProof/>
        <w:lang w:val="en-US" w:eastAsia="nl-NL"/>
      </w:rPr>
      <w:drawing>
        <wp:inline distT="0" distB="0" distL="0" distR="0" wp14:anchorId="6DE4394E" wp14:editId="67774FCF">
          <wp:extent cx="3124200" cy="147582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voet tenn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10" cy="14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2EAF" w14:textId="77777777" w:rsidR="006336D6" w:rsidRDefault="006336D6" w:rsidP="006336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3E18" w14:textId="77777777" w:rsidR="00A304AA" w:rsidRDefault="00A304AA" w:rsidP="00D82194">
      <w:r>
        <w:separator/>
      </w:r>
    </w:p>
  </w:footnote>
  <w:footnote w:type="continuationSeparator" w:id="0">
    <w:p w14:paraId="49CB1222" w14:textId="77777777" w:rsidR="00A304AA" w:rsidRDefault="00A304AA" w:rsidP="00D82194">
      <w:r>
        <w:continuationSeparator/>
      </w:r>
    </w:p>
  </w:footnote>
  <w:footnote w:type="continuationNotice" w:id="1">
    <w:p w14:paraId="654E94D3" w14:textId="77777777" w:rsidR="00A304AA" w:rsidRDefault="00A304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0EFA" w14:textId="77777777" w:rsidR="009D1F2D" w:rsidRDefault="00377560">
    <w:pPr>
      <w:pStyle w:val="Koptekst"/>
    </w:pPr>
    <w:r>
      <w:rPr>
        <w:noProof/>
        <w:lang w:eastAsia="nl-NL"/>
      </w:rPr>
      <w:pict w14:anchorId="5D4A3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302B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02C29653" wp14:editId="7E0DAE4A">
          <wp:extent cx="5126736" cy="1005840"/>
          <wp:effectExtent l="0" t="0" r="4445" b="1016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9DD8" w14:textId="77777777" w:rsidR="009D1F2D" w:rsidRDefault="006F266E">
    <w:pPr>
      <w:pStyle w:val="Koptekst"/>
    </w:pPr>
    <w:r>
      <w:rPr>
        <w:noProof/>
        <w:lang w:val="en-US" w:eastAsia="nl-NL"/>
      </w:rPr>
      <w:drawing>
        <wp:inline distT="0" distB="0" distL="0" distR="0" wp14:anchorId="673D9662" wp14:editId="40BF13CE">
          <wp:extent cx="6854615" cy="1945640"/>
          <wp:effectExtent l="0" t="0" r="3810" b="1016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kop tennis 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615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EB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010C"/>
    <w:multiLevelType w:val="hybridMultilevel"/>
    <w:tmpl w:val="6234DE3E"/>
    <w:lvl w:ilvl="0" w:tplc="B728EB7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AA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942D5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05589"/>
    <w:rsid w:val="003165FA"/>
    <w:rsid w:val="0031783F"/>
    <w:rsid w:val="003267B3"/>
    <w:rsid w:val="0036754B"/>
    <w:rsid w:val="00377560"/>
    <w:rsid w:val="003A23C4"/>
    <w:rsid w:val="003C3BBC"/>
    <w:rsid w:val="003D6581"/>
    <w:rsid w:val="003E3569"/>
    <w:rsid w:val="003F07BB"/>
    <w:rsid w:val="004134CC"/>
    <w:rsid w:val="00425DA1"/>
    <w:rsid w:val="00436AE6"/>
    <w:rsid w:val="00492052"/>
    <w:rsid w:val="004B3F38"/>
    <w:rsid w:val="004F3664"/>
    <w:rsid w:val="00525C81"/>
    <w:rsid w:val="00550AA7"/>
    <w:rsid w:val="00552825"/>
    <w:rsid w:val="00553FD8"/>
    <w:rsid w:val="00566148"/>
    <w:rsid w:val="0057669C"/>
    <w:rsid w:val="005D7D2F"/>
    <w:rsid w:val="005E6F33"/>
    <w:rsid w:val="005F21B0"/>
    <w:rsid w:val="006020F3"/>
    <w:rsid w:val="006336D6"/>
    <w:rsid w:val="00687499"/>
    <w:rsid w:val="00690648"/>
    <w:rsid w:val="00693CA7"/>
    <w:rsid w:val="006F266E"/>
    <w:rsid w:val="007249F0"/>
    <w:rsid w:val="007611CB"/>
    <w:rsid w:val="007678EC"/>
    <w:rsid w:val="0077633C"/>
    <w:rsid w:val="0077789A"/>
    <w:rsid w:val="007F1F6E"/>
    <w:rsid w:val="00801B75"/>
    <w:rsid w:val="00802EE1"/>
    <w:rsid w:val="0081020E"/>
    <w:rsid w:val="00817D7A"/>
    <w:rsid w:val="008621E8"/>
    <w:rsid w:val="00876A57"/>
    <w:rsid w:val="008830B4"/>
    <w:rsid w:val="008873C1"/>
    <w:rsid w:val="0094138B"/>
    <w:rsid w:val="00941AA4"/>
    <w:rsid w:val="009A4EC9"/>
    <w:rsid w:val="009D1F2D"/>
    <w:rsid w:val="00A304AA"/>
    <w:rsid w:val="00A6749F"/>
    <w:rsid w:val="00AA37ED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7766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67C4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A01118F"/>
  <w15:docId w15:val="{954258B5-9D98-4190-B151-C5A0337D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4AA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rsid w:val="001942D5"/>
    <w:rPr>
      <w:rFonts w:asciiTheme="majorHAnsi" w:eastAsiaTheme="majorEastAsia" w:hAnsiTheme="majorHAnsi" w:cstheme="majorBidi"/>
      <w:b/>
      <w:bCs/>
      <w:color w:val="4F81BD" w:themeColor="accent1"/>
      <w:szCs w:val="24"/>
      <w:lang w:val="nl-NL" w:eastAsia="en-US"/>
    </w:rPr>
  </w:style>
  <w:style w:type="paragraph" w:customStyle="1" w:styleId="Kop30">
    <w:name w:val="Kop3"/>
    <w:basedOn w:val="Standaard"/>
    <w:qFormat/>
    <w:rsid w:val="001942D5"/>
    <w:rPr>
      <w:b/>
      <w:color w:val="00DEFF"/>
    </w:rPr>
  </w:style>
  <w:style w:type="paragraph" w:styleId="Geenafstand">
    <w:name w:val="No Spacing"/>
    <w:uiPriority w:val="1"/>
    <w:qFormat/>
    <w:rsid w:val="00A304AA"/>
    <w:rPr>
      <w:rFonts w:ascii="Calibri" w:eastAsia="Calibri" w:hAnsi="Calibri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qFormat/>
    <w:rsid w:val="00A3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f\KNLTB\KNLTB%20Iedereen%20-%20010%20KNLTB%20Algemeen\KNLTB%20Sjablonen\KNLTB%20Word%20Sjabloon%20Tenn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3" ma:contentTypeDescription="Een nieuw document maken." ma:contentTypeScope="" ma:versionID="05eb19802e72abe8a7252e570560f45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6fb69330eef3a63a6e96ca1f8ba38e82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D322C-47CF-0742-A87F-B03AC2955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FDC3E-6D2A-4694-A035-3F855A155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Tennis</Template>
  <TotalTime>65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Disselhof</dc:creator>
  <cp:keywords/>
  <cp:lastModifiedBy>Annelies Disselhof</cp:lastModifiedBy>
  <cp:revision>2</cp:revision>
  <cp:lastPrinted>2019-06-21T18:23:00Z</cp:lastPrinted>
  <dcterms:created xsi:type="dcterms:W3CDTF">2022-04-04T10:35:00Z</dcterms:created>
  <dcterms:modified xsi:type="dcterms:W3CDTF">2022-04-04T11:40:00Z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