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F57896" w14:textId="77777777" w:rsidR="00C80717" w:rsidRDefault="00C80717" w:rsidP="0093130F">
      <w:pPr>
        <w:pStyle w:val="Kop3"/>
        <w:rPr>
          <w:rFonts w:cs="Arial"/>
        </w:rPr>
      </w:pPr>
    </w:p>
    <w:p w14:paraId="33555A98" w14:textId="28023998" w:rsidR="001704BD" w:rsidRPr="001704BD" w:rsidRDefault="001704BD" w:rsidP="001704BD">
      <w:pPr>
        <w:pStyle w:val="Kop2"/>
        <w:rPr>
          <w:rFonts w:eastAsiaTheme="minorEastAsia" w:cs="Arial"/>
          <w:bCs w:val="0"/>
          <w:color w:val="00DEFF"/>
          <w:szCs w:val="24"/>
        </w:rPr>
      </w:pPr>
      <w:r w:rsidRPr="001704BD">
        <w:rPr>
          <w:rFonts w:eastAsiaTheme="minorEastAsia" w:cs="Arial"/>
          <w:bCs w:val="0"/>
          <w:color w:val="00DEFF"/>
          <w:szCs w:val="24"/>
        </w:rPr>
        <w:t xml:space="preserve">Beste competitieleider, om jullie te helpen alle spelers van jouw club te informeren over het spelen van competitie hebben we de belangrijkste informatie op papier gezet. Dit is een opzet, ons verzoek is dan ook: pas de brief naar eigen invulling aan, voeg onderwerpen toe die voor jullie club nog missen of haal onderwerpen en tekst weg welke niet van toepassing zijn voor jullie. </w:t>
      </w:r>
    </w:p>
    <w:p w14:paraId="6C815468" w14:textId="77777777" w:rsidR="001704BD" w:rsidRPr="001704BD" w:rsidRDefault="001704BD" w:rsidP="001704BD">
      <w:pPr>
        <w:pStyle w:val="Kop2"/>
        <w:rPr>
          <w:rFonts w:eastAsiaTheme="minorEastAsia" w:cs="Arial"/>
          <w:bCs w:val="0"/>
          <w:color w:val="00DEFF"/>
          <w:szCs w:val="24"/>
        </w:rPr>
      </w:pPr>
    </w:p>
    <w:p w14:paraId="73549BE4" w14:textId="5D261261" w:rsidR="0093130F" w:rsidRDefault="001704BD" w:rsidP="001704BD">
      <w:pPr>
        <w:pStyle w:val="Kop2"/>
        <w:rPr>
          <w:rFonts w:eastAsiaTheme="minorEastAsia" w:cs="Arial"/>
          <w:bCs w:val="0"/>
          <w:color w:val="00DEFF"/>
          <w:szCs w:val="24"/>
        </w:rPr>
      </w:pPr>
      <w:r w:rsidRPr="001704BD">
        <w:rPr>
          <w:rFonts w:eastAsiaTheme="minorEastAsia" w:cs="Arial"/>
          <w:bCs w:val="0"/>
          <w:color w:val="00DEFF"/>
          <w:szCs w:val="24"/>
        </w:rPr>
        <w:t xml:space="preserve">Vervolgens kan je </w:t>
      </w:r>
      <w:r w:rsidR="005B3B06">
        <w:rPr>
          <w:rFonts w:eastAsiaTheme="minorEastAsia" w:cs="Arial"/>
          <w:bCs w:val="0"/>
          <w:color w:val="00DEFF"/>
          <w:szCs w:val="24"/>
        </w:rPr>
        <w:t>dit</w:t>
      </w:r>
      <w:r w:rsidRPr="001704BD">
        <w:rPr>
          <w:rFonts w:eastAsiaTheme="minorEastAsia" w:cs="Arial"/>
          <w:bCs w:val="0"/>
          <w:color w:val="00DEFF"/>
          <w:szCs w:val="24"/>
        </w:rPr>
        <w:t xml:space="preserve"> op meerdere manieren delen met de spelers (bijvoorbeeld via mail, Club App of WhatsApp).</w:t>
      </w:r>
    </w:p>
    <w:p w14:paraId="7373EB22" w14:textId="77777777" w:rsidR="001704BD" w:rsidRPr="001704BD" w:rsidRDefault="001704BD" w:rsidP="001704BD"/>
    <w:p w14:paraId="4B421E8B" w14:textId="21539A44" w:rsidR="009F1864" w:rsidRPr="00032FAA" w:rsidRDefault="009F1864" w:rsidP="009F1864">
      <w:pPr>
        <w:pStyle w:val="Kop2"/>
        <w:rPr>
          <w:rFonts w:cs="Arial"/>
          <w:b w:val="0"/>
          <w:bCs w:val="0"/>
          <w:i/>
          <w:iCs/>
        </w:rPr>
      </w:pPr>
      <w:r w:rsidRPr="00032FAA">
        <w:rPr>
          <w:rFonts w:cs="Arial"/>
          <w:b w:val="0"/>
          <w:bCs w:val="0"/>
          <w:i/>
          <w:iCs/>
        </w:rPr>
        <w:t xml:space="preserve">“Beste speler, goed nieuws! </w:t>
      </w:r>
      <w:r>
        <w:rPr>
          <w:rFonts w:cs="Arial"/>
          <w:b w:val="0"/>
          <w:bCs w:val="0"/>
          <w:i/>
          <w:iCs/>
        </w:rPr>
        <w:t xml:space="preserve">Het is weer tijd voor het spelen van competitie! Hierbij willen wij je graag op de hoogte stellen van de inschrijving voor de KNLTB </w:t>
      </w:r>
      <w:r w:rsidR="007C314F">
        <w:rPr>
          <w:rFonts w:cs="Arial"/>
          <w:b w:val="0"/>
          <w:bCs w:val="0"/>
          <w:i/>
          <w:iCs/>
        </w:rPr>
        <w:t xml:space="preserve">competitie &lt;voorjaar/zomer/najaar/winter&gt;. </w:t>
      </w:r>
      <w:r w:rsidRPr="00032FAA">
        <w:rPr>
          <w:rFonts w:cs="Arial"/>
          <w:b w:val="0"/>
          <w:bCs w:val="0"/>
          <w:i/>
          <w:iCs/>
        </w:rPr>
        <w:t>De inschrijving</w:t>
      </w:r>
      <w:r>
        <w:rPr>
          <w:rFonts w:cs="Arial"/>
          <w:b w:val="0"/>
          <w:bCs w:val="0"/>
          <w:i/>
          <w:iCs/>
        </w:rPr>
        <w:t xml:space="preserve"> staat vanaf vandaag open!</w:t>
      </w:r>
      <w:r w:rsidRPr="00032FAA">
        <w:rPr>
          <w:rFonts w:cs="Arial"/>
          <w:b w:val="0"/>
          <w:bCs w:val="0"/>
          <w:i/>
          <w:iCs/>
        </w:rPr>
        <w:t xml:space="preserve"> </w:t>
      </w:r>
      <w:r>
        <w:rPr>
          <w:rFonts w:cs="Arial"/>
          <w:b w:val="0"/>
          <w:bCs w:val="0"/>
          <w:i/>
          <w:iCs/>
        </w:rPr>
        <w:t xml:space="preserve">Hieronder informeren wij jullie </w:t>
      </w:r>
      <w:r w:rsidRPr="00032FAA">
        <w:rPr>
          <w:rFonts w:cs="Arial"/>
          <w:b w:val="0"/>
          <w:bCs w:val="0"/>
          <w:i/>
          <w:iCs/>
        </w:rPr>
        <w:t>over de belangrijkste zaken rondom het inschrijven voor de competitie.</w:t>
      </w:r>
      <w:r>
        <w:rPr>
          <w:rFonts w:cs="Arial"/>
          <w:b w:val="0"/>
          <w:bCs w:val="0"/>
          <w:i/>
          <w:iCs/>
        </w:rPr>
        <w:t>”</w:t>
      </w:r>
    </w:p>
    <w:p w14:paraId="15E64DC0" w14:textId="77777777" w:rsidR="00893ED0" w:rsidRPr="00A51419" w:rsidRDefault="00893ED0" w:rsidP="00893ED0">
      <w:pPr>
        <w:rPr>
          <w:rFonts w:eastAsiaTheme="majorEastAsia" w:cs="Arial"/>
          <w:b/>
          <w:szCs w:val="20"/>
          <w:u w:val="single"/>
        </w:rPr>
      </w:pPr>
    </w:p>
    <w:p w14:paraId="0842C45A" w14:textId="1F582851" w:rsidR="00A51419" w:rsidRPr="00A51419" w:rsidRDefault="00A51419" w:rsidP="00A51419">
      <w:pPr>
        <w:rPr>
          <w:rFonts w:eastAsiaTheme="majorEastAsia" w:cs="Arial"/>
          <w:b/>
          <w:bCs/>
          <w:szCs w:val="20"/>
          <w:u w:val="single"/>
        </w:rPr>
      </w:pPr>
      <w:r w:rsidRPr="00A51419">
        <w:rPr>
          <w:rFonts w:eastAsiaTheme="majorEastAsia" w:cs="Arial"/>
          <w:b/>
          <w:bCs/>
          <w:szCs w:val="20"/>
          <w:u w:val="single"/>
        </w:rPr>
        <w:t xml:space="preserve">Wat houdt de KNLTB </w:t>
      </w:r>
      <w:r w:rsidR="00072514">
        <w:rPr>
          <w:rFonts w:eastAsiaTheme="majorEastAsia" w:cs="Arial"/>
          <w:b/>
          <w:bCs/>
          <w:szCs w:val="20"/>
          <w:u w:val="single"/>
        </w:rPr>
        <w:t>P</w:t>
      </w:r>
      <w:r>
        <w:rPr>
          <w:rFonts w:eastAsiaTheme="majorEastAsia" w:cs="Arial"/>
          <w:b/>
          <w:bCs/>
          <w:szCs w:val="20"/>
          <w:u w:val="single"/>
        </w:rPr>
        <w:t>adel</w:t>
      </w:r>
      <w:r w:rsidRPr="00A51419">
        <w:rPr>
          <w:rFonts w:eastAsiaTheme="majorEastAsia" w:cs="Arial"/>
          <w:b/>
          <w:bCs/>
          <w:szCs w:val="20"/>
          <w:u w:val="single"/>
        </w:rPr>
        <w:t xml:space="preserve"> competitie in?</w:t>
      </w:r>
    </w:p>
    <w:p w14:paraId="047372A3" w14:textId="450687F7" w:rsidR="00A51419" w:rsidRPr="00763E04" w:rsidRDefault="00984CAA" w:rsidP="00A51419">
      <w:pPr>
        <w:rPr>
          <w:i/>
          <w:iCs/>
        </w:rPr>
      </w:pPr>
      <w:r w:rsidRPr="00984CAA">
        <w:rPr>
          <w:i/>
          <w:iCs/>
        </w:rPr>
        <w:t xml:space="preserve">De KNLTB </w:t>
      </w:r>
      <w:r w:rsidR="00F3728F">
        <w:rPr>
          <w:i/>
          <w:iCs/>
        </w:rPr>
        <w:t>P</w:t>
      </w:r>
      <w:r>
        <w:rPr>
          <w:i/>
          <w:iCs/>
        </w:rPr>
        <w:t>adel</w:t>
      </w:r>
      <w:r w:rsidR="00F3728F">
        <w:rPr>
          <w:i/>
          <w:iCs/>
        </w:rPr>
        <w:t xml:space="preserve"> </w:t>
      </w:r>
      <w:r>
        <w:rPr>
          <w:i/>
          <w:iCs/>
        </w:rPr>
        <w:t>competitie</w:t>
      </w:r>
      <w:r w:rsidRPr="00984CAA">
        <w:rPr>
          <w:i/>
          <w:iCs/>
        </w:rPr>
        <w:t xml:space="preserve"> wordt gespeeld tussen verschillende clubs en je speelt mee met een team </w:t>
      </w:r>
      <w:r w:rsidR="00B10E01">
        <w:rPr>
          <w:i/>
          <w:iCs/>
        </w:rPr>
        <w:t xml:space="preserve">(van minimaal 4 spelers) </w:t>
      </w:r>
      <w:r w:rsidRPr="00984CAA">
        <w:rPr>
          <w:i/>
          <w:iCs/>
        </w:rPr>
        <w:t>van de club waar jij lid bent. Je wordt ingedeeld in een afdeling met teams van andere clubs en je speelt wedstrijden tegen elkaa</w:t>
      </w:r>
      <w:r w:rsidR="00B10E01">
        <w:rPr>
          <w:i/>
          <w:iCs/>
        </w:rPr>
        <w:t>r</w:t>
      </w:r>
      <w:r w:rsidR="00A51419" w:rsidRPr="00763E04">
        <w:rPr>
          <w:i/>
          <w:iCs/>
        </w:rPr>
        <w:t xml:space="preserve">. De wedstrijden worden </w:t>
      </w:r>
      <w:r w:rsidR="0045772D">
        <w:rPr>
          <w:i/>
          <w:iCs/>
        </w:rPr>
        <w:t>‘</w:t>
      </w:r>
      <w:r w:rsidR="00A51419" w:rsidRPr="00763E04">
        <w:rPr>
          <w:i/>
          <w:iCs/>
        </w:rPr>
        <w:t>thuis</w:t>
      </w:r>
      <w:r w:rsidR="0045772D">
        <w:rPr>
          <w:i/>
          <w:iCs/>
        </w:rPr>
        <w:t>’</w:t>
      </w:r>
      <w:r w:rsidR="00A51419" w:rsidRPr="00763E04">
        <w:rPr>
          <w:i/>
          <w:iCs/>
        </w:rPr>
        <w:t xml:space="preserve"> op de</w:t>
      </w:r>
      <w:r w:rsidR="00E46456">
        <w:rPr>
          <w:i/>
          <w:iCs/>
        </w:rPr>
        <w:t xml:space="preserve"> eigen</w:t>
      </w:r>
      <w:r w:rsidR="00A51419" w:rsidRPr="00763E04">
        <w:rPr>
          <w:i/>
          <w:iCs/>
        </w:rPr>
        <w:t xml:space="preserve"> club of </w:t>
      </w:r>
      <w:r w:rsidR="0045772D">
        <w:rPr>
          <w:i/>
          <w:iCs/>
        </w:rPr>
        <w:t>‘</w:t>
      </w:r>
      <w:r w:rsidR="00A51419" w:rsidRPr="00763E04">
        <w:rPr>
          <w:i/>
          <w:iCs/>
        </w:rPr>
        <w:t>uit</w:t>
      </w:r>
      <w:r w:rsidR="0045772D">
        <w:rPr>
          <w:i/>
          <w:iCs/>
        </w:rPr>
        <w:t>’</w:t>
      </w:r>
      <w:r w:rsidR="00A51419" w:rsidRPr="00763E04">
        <w:rPr>
          <w:i/>
          <w:iCs/>
        </w:rPr>
        <w:t xml:space="preserve"> bij de andere </w:t>
      </w:r>
      <w:r w:rsidR="00072514">
        <w:rPr>
          <w:i/>
          <w:iCs/>
        </w:rPr>
        <w:t>club</w:t>
      </w:r>
      <w:r w:rsidR="00A51419" w:rsidRPr="00763E04">
        <w:rPr>
          <w:i/>
          <w:iCs/>
        </w:rPr>
        <w:t xml:space="preserve"> gespeeld. </w:t>
      </w:r>
      <w:r w:rsidR="00947F0F">
        <w:rPr>
          <w:i/>
          <w:iCs/>
        </w:rPr>
        <w:t xml:space="preserve">Je speelt </w:t>
      </w:r>
      <w:r w:rsidR="00980D80">
        <w:rPr>
          <w:i/>
          <w:iCs/>
        </w:rPr>
        <w:t>vier wedstrijden</w:t>
      </w:r>
      <w:r w:rsidR="00595F4F">
        <w:rPr>
          <w:i/>
          <w:iCs/>
        </w:rPr>
        <w:t xml:space="preserve"> als team</w:t>
      </w:r>
      <w:r w:rsidR="003E2F2B">
        <w:rPr>
          <w:i/>
          <w:iCs/>
        </w:rPr>
        <w:t>, kom je met vier spelers dan speelt ieder twee wedstrijden.</w:t>
      </w:r>
      <w:r w:rsidR="00A51419" w:rsidRPr="00763E04">
        <w:rPr>
          <w:i/>
          <w:iCs/>
        </w:rPr>
        <w:t xml:space="preserve"> Voor elke gewonnen wedstrijd krijg je één punt. Zo kan je als team met 4-0 winnen of 2-2 gelijk spelen. Het team met de meest gewonnen wedstrijden na </w:t>
      </w:r>
      <w:r w:rsidR="003E2F2B">
        <w:rPr>
          <w:i/>
          <w:iCs/>
        </w:rPr>
        <w:t xml:space="preserve">5 </w:t>
      </w:r>
      <w:r w:rsidR="00A51419" w:rsidRPr="00763E04">
        <w:rPr>
          <w:i/>
          <w:iCs/>
        </w:rPr>
        <w:t xml:space="preserve">speeldagen </w:t>
      </w:r>
      <w:r w:rsidR="003E2F2B">
        <w:rPr>
          <w:i/>
          <w:iCs/>
        </w:rPr>
        <w:t xml:space="preserve">(7 speeldagen in de winter) </w:t>
      </w:r>
      <w:r w:rsidR="00A51419" w:rsidRPr="00763E04">
        <w:rPr>
          <w:i/>
          <w:iCs/>
        </w:rPr>
        <w:t>wint. Lees</w:t>
      </w:r>
      <w:r w:rsidR="00A64020">
        <w:rPr>
          <w:i/>
          <w:iCs/>
        </w:rPr>
        <w:t xml:space="preserve"> </w:t>
      </w:r>
      <w:hyperlink r:id="rId11" w:history="1">
        <w:r w:rsidR="00A64020" w:rsidRPr="00A64020">
          <w:rPr>
            <w:rStyle w:val="Hyperlink"/>
            <w:i/>
            <w:iCs/>
          </w:rPr>
          <w:t>hier</w:t>
        </w:r>
      </w:hyperlink>
      <w:r w:rsidR="00A64020">
        <w:rPr>
          <w:i/>
          <w:iCs/>
        </w:rPr>
        <w:t xml:space="preserve"> </w:t>
      </w:r>
      <w:r w:rsidR="00A51419" w:rsidRPr="00763E04">
        <w:rPr>
          <w:i/>
          <w:iCs/>
        </w:rPr>
        <w:t>meer over de competitie.</w:t>
      </w:r>
    </w:p>
    <w:p w14:paraId="4DC7E255" w14:textId="77777777" w:rsidR="00A51419" w:rsidRDefault="00A51419" w:rsidP="00893ED0"/>
    <w:p w14:paraId="4C85CFB7" w14:textId="77777777" w:rsidR="00893ED0" w:rsidRPr="00C467DC" w:rsidRDefault="00893ED0" w:rsidP="00893ED0">
      <w:pPr>
        <w:rPr>
          <w:rFonts w:cs="Arial"/>
          <w:b/>
          <w:bCs/>
          <w:szCs w:val="20"/>
        </w:rPr>
      </w:pPr>
      <w:r w:rsidRPr="00C467DC">
        <w:rPr>
          <w:rFonts w:cs="Arial"/>
          <w:b/>
          <w:bCs/>
          <w:szCs w:val="20"/>
        </w:rPr>
        <w:t xml:space="preserve">Punten aanpasbaar door de CL – verschillend voor elke club  </w:t>
      </w:r>
    </w:p>
    <w:p w14:paraId="447E8AED" w14:textId="77777777" w:rsidR="00893ED0" w:rsidRPr="00C467DC" w:rsidRDefault="00893ED0" w:rsidP="00893ED0">
      <w:pPr>
        <w:pStyle w:val="Lijstalinea"/>
        <w:numPr>
          <w:ilvl w:val="0"/>
          <w:numId w:val="21"/>
        </w:numPr>
      </w:pPr>
      <w:r w:rsidRPr="00C467DC">
        <w:rPr>
          <w:i/>
          <w:iCs/>
        </w:rPr>
        <w:t xml:space="preserve">Deadline inschrijven </w:t>
      </w:r>
    </w:p>
    <w:p w14:paraId="45A49212" w14:textId="77777777" w:rsidR="00893ED0" w:rsidRPr="00C467DC" w:rsidRDefault="00893ED0" w:rsidP="00893ED0">
      <w:pPr>
        <w:pStyle w:val="Lijstalinea"/>
        <w:numPr>
          <w:ilvl w:val="0"/>
          <w:numId w:val="21"/>
        </w:numPr>
      </w:pPr>
      <w:r w:rsidRPr="00C467DC">
        <w:rPr>
          <w:i/>
          <w:iCs/>
        </w:rPr>
        <w:t>Verschillende competitiesoorten</w:t>
      </w:r>
    </w:p>
    <w:p w14:paraId="55848C90" w14:textId="77777777" w:rsidR="00893ED0" w:rsidRPr="00C467DC" w:rsidRDefault="00893ED0" w:rsidP="29E89EB5">
      <w:pPr>
        <w:pStyle w:val="Lijstalinea"/>
        <w:numPr>
          <w:ilvl w:val="0"/>
          <w:numId w:val="21"/>
        </w:numPr>
        <w:rPr>
          <w:i/>
          <w:iCs/>
        </w:rPr>
      </w:pPr>
      <w:r w:rsidRPr="00C467DC">
        <w:rPr>
          <w:i/>
          <w:iCs/>
        </w:rPr>
        <w:t>Manier van inschrijven</w:t>
      </w:r>
    </w:p>
    <w:p w14:paraId="1E16AF8C" w14:textId="7E7C205E" w:rsidR="583F15A6" w:rsidRPr="00C467DC" w:rsidRDefault="583F15A6" w:rsidP="29E89EB5">
      <w:pPr>
        <w:pStyle w:val="Lijstalinea"/>
        <w:numPr>
          <w:ilvl w:val="0"/>
          <w:numId w:val="21"/>
        </w:numPr>
      </w:pPr>
      <w:r w:rsidRPr="00C467DC">
        <w:rPr>
          <w:rFonts w:eastAsia="Arial" w:cs="Arial"/>
          <w:i/>
          <w:iCs/>
          <w:szCs w:val="20"/>
        </w:rPr>
        <w:t>Regels omtrent inschrijven</w:t>
      </w:r>
    </w:p>
    <w:p w14:paraId="591149DA" w14:textId="19186941" w:rsidR="00893ED0" w:rsidRPr="00C467DC" w:rsidRDefault="00893ED0" w:rsidP="00893ED0">
      <w:pPr>
        <w:pStyle w:val="Lijstalinea"/>
        <w:numPr>
          <w:ilvl w:val="0"/>
          <w:numId w:val="21"/>
        </w:numPr>
      </w:pPr>
      <w:r w:rsidRPr="00C467DC">
        <w:rPr>
          <w:i/>
          <w:iCs/>
        </w:rPr>
        <w:t>Speeldata</w:t>
      </w:r>
      <w:r w:rsidR="00412893" w:rsidRPr="00C467DC">
        <w:rPr>
          <w:i/>
          <w:iCs/>
        </w:rPr>
        <w:t xml:space="preserve"> &amp; begintijden</w:t>
      </w:r>
      <w:r w:rsidRPr="00C467DC">
        <w:rPr>
          <w:i/>
          <w:iCs/>
        </w:rPr>
        <w:t xml:space="preserve"> competitie </w:t>
      </w:r>
    </w:p>
    <w:p w14:paraId="0C3B97BE" w14:textId="1655240B" w:rsidR="006C66EE" w:rsidRPr="00C467DC" w:rsidRDefault="006C66EE" w:rsidP="00893ED0">
      <w:pPr>
        <w:pStyle w:val="Lijstalinea"/>
        <w:numPr>
          <w:ilvl w:val="0"/>
          <w:numId w:val="21"/>
        </w:numPr>
      </w:pPr>
      <w:r w:rsidRPr="00C467DC">
        <w:rPr>
          <w:i/>
          <w:iCs/>
        </w:rPr>
        <w:t>Speelsterkte spelers</w:t>
      </w:r>
    </w:p>
    <w:p w14:paraId="074B0C5C" w14:textId="77777777" w:rsidR="00893ED0" w:rsidRPr="00C467DC" w:rsidRDefault="00893ED0" w:rsidP="00893ED0">
      <w:pPr>
        <w:pStyle w:val="Lijstalinea"/>
        <w:numPr>
          <w:ilvl w:val="0"/>
          <w:numId w:val="21"/>
        </w:numPr>
      </w:pPr>
      <w:r w:rsidRPr="00C467DC">
        <w:rPr>
          <w:i/>
          <w:iCs/>
        </w:rPr>
        <w:t>Kosten competitie</w:t>
      </w:r>
    </w:p>
    <w:p w14:paraId="6525E8EE" w14:textId="77777777" w:rsidR="00893ED0" w:rsidRPr="00C467DC" w:rsidRDefault="00893ED0" w:rsidP="00893ED0">
      <w:pPr>
        <w:pStyle w:val="Lijstalinea"/>
        <w:numPr>
          <w:ilvl w:val="0"/>
          <w:numId w:val="21"/>
        </w:numPr>
      </w:pPr>
      <w:r w:rsidRPr="00C467DC">
        <w:rPr>
          <w:rFonts w:cs="Arial"/>
          <w:i/>
          <w:iCs/>
        </w:rPr>
        <w:t xml:space="preserve">Contactgegevens competitieleider </w:t>
      </w:r>
    </w:p>
    <w:p w14:paraId="71AB61DE" w14:textId="77777777" w:rsidR="00893ED0" w:rsidRPr="00C467DC" w:rsidRDefault="00893ED0" w:rsidP="00893ED0">
      <w:pPr>
        <w:pStyle w:val="Lijstalinea"/>
      </w:pPr>
    </w:p>
    <w:p w14:paraId="46B8C271" w14:textId="54B0831D" w:rsidR="0093130F" w:rsidRPr="00C467DC" w:rsidRDefault="00656F6F" w:rsidP="0093130F">
      <w:pPr>
        <w:pStyle w:val="Kop1"/>
        <w:spacing w:before="55"/>
        <w:rPr>
          <w:rFonts w:ascii="Arial" w:hAnsi="Arial" w:cs="Arial"/>
          <w:color w:val="13207E"/>
          <w:sz w:val="20"/>
          <w:szCs w:val="20"/>
        </w:rPr>
      </w:pPr>
      <w:r w:rsidRPr="00C467DC">
        <w:rPr>
          <w:rFonts w:ascii="Arial" w:hAnsi="Arial" w:cs="Arial"/>
          <w:color w:val="13207E"/>
          <w:sz w:val="20"/>
          <w:szCs w:val="20"/>
          <w:u w:val="single"/>
        </w:rPr>
        <w:t>Deadline inschrijven</w:t>
      </w:r>
    </w:p>
    <w:p w14:paraId="3B459995" w14:textId="77777777" w:rsidR="00432022" w:rsidRPr="002B470C" w:rsidRDefault="00432022" w:rsidP="00432022">
      <w:pPr>
        <w:rPr>
          <w:i/>
        </w:rPr>
      </w:pPr>
      <w:r w:rsidRPr="002B470C">
        <w:rPr>
          <w:i/>
        </w:rPr>
        <w:t xml:space="preserve">De inschrijving voor de competitie sluit op &lt;DATUM&gt;. </w:t>
      </w:r>
    </w:p>
    <w:p w14:paraId="7821CA62" w14:textId="77777777" w:rsidR="00432022" w:rsidRPr="002B470C" w:rsidRDefault="00432022" w:rsidP="00432022">
      <w:pPr>
        <w:rPr>
          <w:i/>
          <w:u w:val="single"/>
        </w:rPr>
      </w:pPr>
      <w:r w:rsidRPr="002B470C">
        <w:rPr>
          <w:i/>
          <w:u w:val="single"/>
        </w:rPr>
        <w:t xml:space="preserve">Advies: sluit de inschrijving bij jouw club eerder dan </w:t>
      </w:r>
      <w:r>
        <w:rPr>
          <w:i/>
          <w:u w:val="single"/>
        </w:rPr>
        <w:t xml:space="preserve">de startdatum van inschrijving bij </w:t>
      </w:r>
      <w:r w:rsidRPr="002B470C">
        <w:rPr>
          <w:i/>
          <w:u w:val="single"/>
        </w:rPr>
        <w:t xml:space="preserve">de KNLTB. Hoe meer teams hoe langer je dit van tevoren kan doen. </w:t>
      </w:r>
      <w:r>
        <w:rPr>
          <w:i/>
          <w:u w:val="single"/>
        </w:rPr>
        <w:t>Advies: gemiddeld 1 week van te voren.</w:t>
      </w:r>
    </w:p>
    <w:p w14:paraId="406FC4BB" w14:textId="51257517" w:rsidR="0093130F" w:rsidRPr="00C467DC" w:rsidRDefault="0093130F" w:rsidP="0093130F">
      <w:pPr>
        <w:pStyle w:val="Kop1"/>
        <w:rPr>
          <w:rFonts w:ascii="Arial" w:hAnsi="Arial" w:cs="Arial"/>
          <w:color w:val="13207E"/>
          <w:sz w:val="20"/>
          <w:szCs w:val="20"/>
          <w:u w:val="single"/>
        </w:rPr>
      </w:pPr>
    </w:p>
    <w:p w14:paraId="6AAEB32D" w14:textId="77777777" w:rsidR="00FD38E5" w:rsidRDefault="00FD38E5">
      <w:pPr>
        <w:spacing w:line="240" w:lineRule="auto"/>
        <w:rPr>
          <w:rFonts w:eastAsiaTheme="majorEastAsia" w:cs="Arial"/>
          <w:b/>
          <w:bCs/>
          <w:szCs w:val="20"/>
          <w:u w:val="single"/>
        </w:rPr>
      </w:pPr>
      <w:r>
        <w:rPr>
          <w:rFonts w:cs="Arial"/>
          <w:szCs w:val="20"/>
          <w:u w:val="single"/>
        </w:rPr>
        <w:br w:type="page"/>
      </w:r>
    </w:p>
    <w:p w14:paraId="1ADB0098" w14:textId="7941C1A4" w:rsidR="0093130F" w:rsidRPr="00C467DC" w:rsidRDefault="00DD57A8" w:rsidP="0093130F">
      <w:pPr>
        <w:pStyle w:val="Kop1"/>
        <w:rPr>
          <w:rFonts w:ascii="Arial" w:hAnsi="Arial" w:cs="Arial"/>
          <w:color w:val="13207E"/>
          <w:sz w:val="20"/>
          <w:szCs w:val="20"/>
          <w:u w:val="single"/>
        </w:rPr>
      </w:pPr>
      <w:r w:rsidRPr="00C467DC">
        <w:rPr>
          <w:rFonts w:ascii="Arial" w:hAnsi="Arial" w:cs="Arial"/>
          <w:color w:val="13207E"/>
          <w:sz w:val="20"/>
          <w:szCs w:val="20"/>
          <w:u w:val="single"/>
        </w:rPr>
        <w:lastRenderedPageBreak/>
        <w:t>Verschillende competitie</w:t>
      </w:r>
      <w:r w:rsidR="00412893" w:rsidRPr="00C467DC">
        <w:rPr>
          <w:rFonts w:ascii="Arial" w:hAnsi="Arial" w:cs="Arial"/>
          <w:color w:val="13207E"/>
          <w:sz w:val="20"/>
          <w:szCs w:val="20"/>
          <w:u w:val="single"/>
        </w:rPr>
        <w:t>soorten</w:t>
      </w:r>
    </w:p>
    <w:p w14:paraId="01C05D54" w14:textId="7551C11E" w:rsidR="0093130F" w:rsidRPr="00C467DC" w:rsidRDefault="009F3F2F" w:rsidP="00927FE6">
      <w:pPr>
        <w:ind w:right="1131"/>
        <w:jc w:val="both"/>
        <w:rPr>
          <w:rFonts w:cs="Arial"/>
          <w:i/>
          <w:iCs/>
          <w:szCs w:val="20"/>
        </w:rPr>
      </w:pPr>
      <w:r>
        <w:rPr>
          <w:rFonts w:cs="Arial"/>
          <w:i/>
          <w:iCs/>
          <w:szCs w:val="20"/>
        </w:rPr>
        <w:t xml:space="preserve">Voor iedere padelspeler is er een competitie die bij hem/haar past, of je nou beginner of al een ervaren speler bent. </w:t>
      </w:r>
      <w:r w:rsidR="00DE0601" w:rsidRPr="00C467DC">
        <w:rPr>
          <w:rFonts w:cs="Arial"/>
          <w:i/>
          <w:iCs/>
          <w:szCs w:val="20"/>
        </w:rPr>
        <w:t xml:space="preserve">Bij de padelcompetitie heb je keuze tussen </w:t>
      </w:r>
      <w:r w:rsidR="00A73749" w:rsidRPr="00C467DC">
        <w:rPr>
          <w:rFonts w:cs="Arial"/>
          <w:i/>
          <w:iCs/>
          <w:szCs w:val="20"/>
        </w:rPr>
        <w:t xml:space="preserve">drie </w:t>
      </w:r>
      <w:r w:rsidR="00DE0601" w:rsidRPr="00C467DC">
        <w:rPr>
          <w:rFonts w:cs="Arial"/>
          <w:i/>
          <w:iCs/>
          <w:szCs w:val="20"/>
        </w:rPr>
        <w:t>competitiesoorten:</w:t>
      </w:r>
    </w:p>
    <w:p w14:paraId="03F45A61" w14:textId="747B993B" w:rsidR="00D07DB9" w:rsidRPr="00C467DC" w:rsidRDefault="00DE0601" w:rsidP="00D07DB9">
      <w:pPr>
        <w:pStyle w:val="Lijstalinea"/>
        <w:numPr>
          <w:ilvl w:val="0"/>
          <w:numId w:val="23"/>
        </w:numPr>
        <w:ind w:right="1131"/>
        <w:jc w:val="both"/>
        <w:rPr>
          <w:rFonts w:cs="Arial"/>
          <w:i/>
          <w:iCs/>
          <w:szCs w:val="20"/>
        </w:rPr>
      </w:pPr>
      <w:r w:rsidRPr="00C467DC">
        <w:rPr>
          <w:rFonts w:cs="Arial"/>
          <w:i/>
          <w:iCs/>
          <w:szCs w:val="20"/>
        </w:rPr>
        <w:t>Damescompetitie</w:t>
      </w:r>
      <w:r w:rsidR="00E356EE" w:rsidRPr="00C467DC">
        <w:rPr>
          <w:rFonts w:cs="Arial"/>
          <w:i/>
          <w:iCs/>
          <w:szCs w:val="20"/>
        </w:rPr>
        <w:t>; deze is uitsluitend voor</w:t>
      </w:r>
      <w:r w:rsidR="00D07DB9" w:rsidRPr="00C467DC">
        <w:rPr>
          <w:rFonts w:cs="Arial"/>
          <w:i/>
          <w:iCs/>
          <w:szCs w:val="20"/>
        </w:rPr>
        <w:t xml:space="preserve"> dames</w:t>
      </w:r>
      <w:r w:rsidR="00432022">
        <w:rPr>
          <w:rFonts w:cs="Arial"/>
          <w:i/>
          <w:iCs/>
          <w:szCs w:val="20"/>
        </w:rPr>
        <w:t xml:space="preserve"> 15+</w:t>
      </w:r>
      <w:r w:rsidR="00D07DB9" w:rsidRPr="00C467DC">
        <w:rPr>
          <w:rFonts w:cs="Arial"/>
          <w:i/>
          <w:iCs/>
          <w:szCs w:val="20"/>
        </w:rPr>
        <w:t xml:space="preserve"> en mogen geen mannen aan deelnemen</w:t>
      </w:r>
      <w:r w:rsidR="00E06379">
        <w:rPr>
          <w:rFonts w:cs="Arial"/>
          <w:i/>
          <w:iCs/>
          <w:szCs w:val="20"/>
        </w:rPr>
        <w:t xml:space="preserve"> op vrijdag, zaterdag en zondag</w:t>
      </w:r>
    </w:p>
    <w:p w14:paraId="6F4622C9" w14:textId="12B22BCA" w:rsidR="00D07DB9" w:rsidRPr="00C467DC" w:rsidRDefault="000135D1" w:rsidP="00D07DB9">
      <w:pPr>
        <w:pStyle w:val="Lijstalinea"/>
        <w:numPr>
          <w:ilvl w:val="0"/>
          <w:numId w:val="23"/>
        </w:numPr>
        <w:ind w:right="1131"/>
        <w:jc w:val="both"/>
        <w:rPr>
          <w:rFonts w:cs="Arial"/>
          <w:i/>
          <w:iCs/>
          <w:szCs w:val="20"/>
        </w:rPr>
      </w:pPr>
      <w:r w:rsidRPr="00C467DC">
        <w:rPr>
          <w:rFonts w:cs="Arial"/>
          <w:i/>
          <w:iCs/>
          <w:szCs w:val="20"/>
        </w:rPr>
        <w:t xml:space="preserve">Gemengde competitie; </w:t>
      </w:r>
      <w:r w:rsidR="00E06379">
        <w:rPr>
          <w:rFonts w:cs="Arial"/>
          <w:i/>
          <w:iCs/>
          <w:szCs w:val="20"/>
        </w:rPr>
        <w:t>dames en heren</w:t>
      </w:r>
      <w:r w:rsidRPr="00C467DC">
        <w:rPr>
          <w:rFonts w:cs="Arial"/>
          <w:i/>
          <w:iCs/>
          <w:szCs w:val="20"/>
        </w:rPr>
        <w:t xml:space="preserve"> kunnen in elke vorm met en tegen elkaar spelen</w:t>
      </w:r>
      <w:r w:rsidR="00E06379">
        <w:rPr>
          <w:rFonts w:cs="Arial"/>
          <w:i/>
          <w:iCs/>
          <w:szCs w:val="20"/>
        </w:rPr>
        <w:t xml:space="preserve"> op vrijdag, zaterdag en zondag</w:t>
      </w:r>
    </w:p>
    <w:p w14:paraId="281DEA19" w14:textId="0F3ACF6F" w:rsidR="00370567" w:rsidRPr="00C467DC" w:rsidRDefault="00A73749" w:rsidP="00D07DB9">
      <w:pPr>
        <w:pStyle w:val="Lijstalinea"/>
        <w:numPr>
          <w:ilvl w:val="0"/>
          <w:numId w:val="23"/>
        </w:numPr>
        <w:ind w:right="1131"/>
        <w:jc w:val="both"/>
        <w:rPr>
          <w:rFonts w:cs="Arial"/>
          <w:i/>
          <w:iCs/>
          <w:szCs w:val="20"/>
        </w:rPr>
      </w:pPr>
      <w:r w:rsidRPr="00C467DC">
        <w:rPr>
          <w:rFonts w:cs="Arial"/>
          <w:i/>
          <w:iCs/>
          <w:szCs w:val="20"/>
        </w:rPr>
        <w:t>Jeugd</w:t>
      </w:r>
      <w:r w:rsidR="00595C0F" w:rsidRPr="00C467DC">
        <w:rPr>
          <w:rFonts w:cs="Arial"/>
          <w:i/>
          <w:iCs/>
          <w:szCs w:val="20"/>
        </w:rPr>
        <w:t xml:space="preserve">; </w:t>
      </w:r>
      <w:r w:rsidR="00E06379">
        <w:rPr>
          <w:rFonts w:cs="Arial"/>
          <w:i/>
          <w:iCs/>
          <w:szCs w:val="20"/>
        </w:rPr>
        <w:t>meisjes en jongens t/m 17 jaar</w:t>
      </w:r>
      <w:r w:rsidR="00595C0F" w:rsidRPr="00C467DC">
        <w:rPr>
          <w:rFonts w:cs="Arial"/>
          <w:i/>
          <w:iCs/>
          <w:szCs w:val="20"/>
        </w:rPr>
        <w:t xml:space="preserve"> kunnen in elke vorm met en tegen elkaar spelen</w:t>
      </w:r>
      <w:r w:rsidR="00E06379">
        <w:rPr>
          <w:rFonts w:cs="Arial"/>
          <w:i/>
          <w:iCs/>
          <w:szCs w:val="20"/>
        </w:rPr>
        <w:t xml:space="preserve"> op zondag</w:t>
      </w:r>
    </w:p>
    <w:p w14:paraId="4ADBAE75" w14:textId="77777777" w:rsidR="005D5D2A" w:rsidRDefault="005D5D2A" w:rsidP="000135D1">
      <w:pPr>
        <w:ind w:right="1131"/>
        <w:jc w:val="both"/>
        <w:rPr>
          <w:rFonts w:cs="Arial"/>
          <w:i/>
          <w:iCs/>
          <w:szCs w:val="20"/>
        </w:rPr>
      </w:pPr>
    </w:p>
    <w:p w14:paraId="0C7C86F5" w14:textId="5D1FCC87" w:rsidR="000135D1" w:rsidRPr="00C467DC" w:rsidRDefault="00AE0C60" w:rsidP="000135D1">
      <w:pPr>
        <w:ind w:right="1131"/>
        <w:jc w:val="both"/>
        <w:rPr>
          <w:rFonts w:cs="Arial"/>
          <w:i/>
          <w:iCs/>
          <w:szCs w:val="20"/>
        </w:rPr>
      </w:pPr>
      <w:r>
        <w:rPr>
          <w:rFonts w:cs="Arial"/>
          <w:i/>
          <w:iCs/>
          <w:szCs w:val="20"/>
        </w:rPr>
        <w:t xml:space="preserve">&lt;Voeg hier het </w:t>
      </w:r>
      <w:hyperlink r:id="rId12" w:history="1">
        <w:r w:rsidRPr="00C467DC">
          <w:rPr>
            <w:rStyle w:val="Hyperlink"/>
            <w:rFonts w:cs="Arial"/>
            <w:i/>
            <w:iCs/>
            <w:color w:val="13207E"/>
            <w:szCs w:val="20"/>
          </w:rPr>
          <w:t>aanbod</w:t>
        </w:r>
      </w:hyperlink>
      <w:r>
        <w:rPr>
          <w:rStyle w:val="Hyperlink"/>
          <w:rFonts w:cs="Arial"/>
          <w:i/>
          <w:iCs/>
          <w:color w:val="13207E"/>
          <w:szCs w:val="20"/>
        </w:rPr>
        <w:t xml:space="preserve"> </w:t>
      </w:r>
      <w:r>
        <w:rPr>
          <w:rFonts w:cs="Arial"/>
          <w:i/>
          <w:iCs/>
          <w:szCs w:val="20"/>
        </w:rPr>
        <w:t xml:space="preserve">toe&gt; </w:t>
      </w:r>
    </w:p>
    <w:p w14:paraId="4B44D790" w14:textId="77777777" w:rsidR="00927FE6" w:rsidRPr="00C467DC" w:rsidRDefault="00927FE6" w:rsidP="00927FE6">
      <w:pPr>
        <w:ind w:right="1131"/>
        <w:jc w:val="both"/>
        <w:rPr>
          <w:rFonts w:cs="Arial"/>
          <w:szCs w:val="20"/>
        </w:rPr>
      </w:pPr>
    </w:p>
    <w:p w14:paraId="4BC91A8F" w14:textId="21F660F9" w:rsidR="0093130F" w:rsidRPr="00C467DC" w:rsidRDefault="00412893" w:rsidP="0093130F">
      <w:pPr>
        <w:pStyle w:val="Kop1"/>
        <w:rPr>
          <w:rFonts w:ascii="Arial" w:hAnsi="Arial" w:cs="Arial"/>
          <w:color w:val="13207E"/>
          <w:spacing w:val="-2"/>
          <w:sz w:val="20"/>
          <w:szCs w:val="20"/>
          <w:u w:val="single"/>
        </w:rPr>
      </w:pPr>
      <w:r w:rsidRPr="00C467DC">
        <w:rPr>
          <w:rFonts w:ascii="Arial" w:hAnsi="Arial" w:cs="Arial"/>
          <w:color w:val="13207E"/>
          <w:spacing w:val="-2"/>
          <w:sz w:val="20"/>
          <w:szCs w:val="20"/>
          <w:u w:val="single"/>
        </w:rPr>
        <w:t>Manier van inschrijven</w:t>
      </w:r>
    </w:p>
    <w:p w14:paraId="4F93E6E5" w14:textId="77777777" w:rsidR="00083A2F" w:rsidRPr="00F23612" w:rsidRDefault="00083A2F" w:rsidP="00083A2F">
      <w:pPr>
        <w:rPr>
          <w:i/>
          <w:iCs/>
        </w:rPr>
      </w:pPr>
      <w:r w:rsidRPr="00F23612">
        <w:rPr>
          <w:i/>
          <w:iCs/>
        </w:rPr>
        <w:t>&lt;</w:t>
      </w:r>
      <w:r>
        <w:rPr>
          <w:i/>
          <w:iCs/>
        </w:rPr>
        <w:t>Iedere</w:t>
      </w:r>
      <w:r w:rsidRPr="00F23612">
        <w:rPr>
          <w:i/>
          <w:iCs/>
        </w:rPr>
        <w:t xml:space="preserve"> </w:t>
      </w:r>
      <w:r w:rsidRPr="756B40C9">
        <w:rPr>
          <w:i/>
          <w:iCs/>
        </w:rPr>
        <w:t>club</w:t>
      </w:r>
      <w:r w:rsidRPr="00F23612">
        <w:rPr>
          <w:i/>
          <w:iCs/>
        </w:rPr>
        <w:t xml:space="preserve"> heeft een eigen manier van </w:t>
      </w:r>
      <w:r>
        <w:rPr>
          <w:i/>
          <w:iCs/>
        </w:rPr>
        <w:t>inschrijving open zetten.</w:t>
      </w:r>
      <w:r w:rsidRPr="00F23612">
        <w:rPr>
          <w:i/>
          <w:iCs/>
        </w:rPr>
        <w:t xml:space="preserve"> Hieronder hebben wij de informatie </w:t>
      </w:r>
      <w:r>
        <w:rPr>
          <w:i/>
          <w:iCs/>
        </w:rPr>
        <w:t xml:space="preserve">genoteerd die je </w:t>
      </w:r>
      <w:r w:rsidRPr="00F23612">
        <w:rPr>
          <w:i/>
          <w:iCs/>
        </w:rPr>
        <w:t>per team nodig hebt&gt;</w:t>
      </w:r>
    </w:p>
    <w:p w14:paraId="36E70688" w14:textId="77777777" w:rsidR="00435EEF" w:rsidRPr="00C467DC" w:rsidRDefault="00435EEF" w:rsidP="00435EEF"/>
    <w:p w14:paraId="0C8D40D3" w14:textId="77777777" w:rsidR="006E73A7" w:rsidRPr="002B470C" w:rsidRDefault="006E73A7" w:rsidP="006E73A7">
      <w:pPr>
        <w:rPr>
          <w:i/>
        </w:rPr>
      </w:pPr>
      <w:r w:rsidRPr="002B470C">
        <w:rPr>
          <w:i/>
        </w:rPr>
        <w:t>Bij de inschrijving hebben wij de volgende informatie nodig:</w:t>
      </w:r>
    </w:p>
    <w:p w14:paraId="21FC8C23" w14:textId="77777777" w:rsidR="006E73A7" w:rsidRPr="002B470C" w:rsidRDefault="006E73A7" w:rsidP="006E73A7">
      <w:pPr>
        <w:pStyle w:val="Lijstalinea"/>
        <w:numPr>
          <w:ilvl w:val="0"/>
          <w:numId w:val="22"/>
        </w:numPr>
        <w:rPr>
          <w:i/>
        </w:rPr>
      </w:pPr>
      <w:r w:rsidRPr="002B470C">
        <w:rPr>
          <w:i/>
        </w:rPr>
        <w:t>Namen + bondsnummers + speelsterkte van de spelers (minimaal X aantal spelers per team)</w:t>
      </w:r>
    </w:p>
    <w:p w14:paraId="7098D801" w14:textId="77777777" w:rsidR="006E73A7" w:rsidRPr="002B470C" w:rsidRDefault="006E73A7" w:rsidP="006E73A7">
      <w:pPr>
        <w:pStyle w:val="Lijstalinea"/>
        <w:numPr>
          <w:ilvl w:val="0"/>
          <w:numId w:val="22"/>
        </w:numPr>
        <w:rPr>
          <w:i/>
        </w:rPr>
      </w:pPr>
      <w:r w:rsidRPr="002B470C">
        <w:rPr>
          <w:i/>
        </w:rPr>
        <w:t>Gewenste competitiesoort + speeldag/dagdeel</w:t>
      </w:r>
    </w:p>
    <w:p w14:paraId="32A38E88" w14:textId="77777777" w:rsidR="006E73A7" w:rsidRPr="002B470C" w:rsidRDefault="006E73A7" w:rsidP="006E73A7">
      <w:pPr>
        <w:pStyle w:val="Lijstalinea"/>
        <w:numPr>
          <w:ilvl w:val="0"/>
          <w:numId w:val="22"/>
        </w:numPr>
        <w:rPr>
          <w:i/>
        </w:rPr>
      </w:pPr>
      <w:r w:rsidRPr="002B470C">
        <w:rPr>
          <w:i/>
        </w:rPr>
        <w:t xml:space="preserve">Aanvoerder </w:t>
      </w:r>
    </w:p>
    <w:p w14:paraId="479FCE19" w14:textId="77777777" w:rsidR="006E73A7" w:rsidRPr="002B470C" w:rsidRDefault="006E73A7" w:rsidP="006E73A7">
      <w:pPr>
        <w:pStyle w:val="Lijstalinea"/>
        <w:numPr>
          <w:ilvl w:val="0"/>
          <w:numId w:val="22"/>
        </w:numPr>
        <w:rPr>
          <w:i/>
        </w:rPr>
      </w:pPr>
      <w:r w:rsidRPr="002B470C">
        <w:rPr>
          <w:i/>
        </w:rPr>
        <w:t xml:space="preserve">Opmerkingenveld </w:t>
      </w:r>
    </w:p>
    <w:p w14:paraId="58B274FD" w14:textId="77777777" w:rsidR="006E73A7" w:rsidRDefault="006E73A7" w:rsidP="006E73A7"/>
    <w:p w14:paraId="513EFAEE" w14:textId="77777777" w:rsidR="006E73A7" w:rsidRDefault="006E73A7" w:rsidP="006E73A7">
      <w:pPr>
        <w:rPr>
          <w:i/>
          <w:iCs/>
        </w:rPr>
      </w:pPr>
      <w:r>
        <w:rPr>
          <w:i/>
          <w:iCs/>
        </w:rPr>
        <w:t>Aanvullend zou nog kunnen zijn:</w:t>
      </w:r>
    </w:p>
    <w:p w14:paraId="782D6150" w14:textId="77777777" w:rsidR="006E73A7" w:rsidRDefault="006E73A7" w:rsidP="006E73A7">
      <w:pPr>
        <w:pStyle w:val="Lijstalinea"/>
        <w:numPr>
          <w:ilvl w:val="0"/>
          <w:numId w:val="22"/>
        </w:numPr>
        <w:rPr>
          <w:i/>
        </w:rPr>
      </w:pPr>
      <w:r w:rsidRPr="002B470C">
        <w:rPr>
          <w:i/>
        </w:rPr>
        <w:t>Voorkeur spelen in de ochtend of middag</w:t>
      </w:r>
    </w:p>
    <w:p w14:paraId="7FFB26A1" w14:textId="77777777" w:rsidR="006E73A7" w:rsidRPr="002B470C" w:rsidRDefault="006E73A7" w:rsidP="006E73A7">
      <w:pPr>
        <w:pStyle w:val="Lijstalinea"/>
        <w:numPr>
          <w:ilvl w:val="0"/>
          <w:numId w:val="22"/>
        </w:numPr>
        <w:rPr>
          <w:i/>
        </w:rPr>
      </w:pPr>
      <w:r>
        <w:rPr>
          <w:i/>
        </w:rPr>
        <w:t>Wil het team een competitieshirt van de club ontvangen</w:t>
      </w:r>
    </w:p>
    <w:p w14:paraId="774EC07A" w14:textId="77777777" w:rsidR="00435EEF" w:rsidRPr="00C467DC" w:rsidRDefault="00435EEF" w:rsidP="00435EEF"/>
    <w:p w14:paraId="233AFB0A" w14:textId="77777777" w:rsidR="00435EEF" w:rsidRPr="00C467DC" w:rsidRDefault="00435EEF" w:rsidP="00435EEF">
      <w:pPr>
        <w:rPr>
          <w:i/>
          <w:iCs/>
        </w:rPr>
      </w:pPr>
      <w:r w:rsidRPr="00C467DC">
        <w:rPr>
          <w:i/>
          <w:iCs/>
        </w:rPr>
        <w:t>&lt;Deze informatie kan je verzamelen via bijvoorbeeld Google Forms of via de mail&gt;</w:t>
      </w:r>
    </w:p>
    <w:p w14:paraId="459A4F29" w14:textId="1CB8A6DF" w:rsidR="00435EEF" w:rsidRPr="00C467DC" w:rsidRDefault="00435EEF" w:rsidP="29E89EB5">
      <w:pPr>
        <w:pStyle w:val="Kop1"/>
        <w:spacing w:before="55"/>
        <w:rPr>
          <w:rFonts w:ascii="Arial" w:eastAsia="Arial" w:hAnsi="Arial" w:cs="Arial"/>
          <w:color w:val="13207E"/>
          <w:sz w:val="20"/>
          <w:szCs w:val="20"/>
          <w:u w:val="single"/>
        </w:rPr>
      </w:pPr>
    </w:p>
    <w:p w14:paraId="596C9F53" w14:textId="043E8D32" w:rsidR="00435EEF" w:rsidRPr="00C467DC" w:rsidRDefault="5A629CBE" w:rsidP="29E89EB5">
      <w:pPr>
        <w:pStyle w:val="Kop1"/>
        <w:spacing w:before="55"/>
        <w:rPr>
          <w:rFonts w:ascii="Arial" w:hAnsi="Arial" w:cs="Arial"/>
          <w:color w:val="13207E"/>
          <w:sz w:val="20"/>
          <w:szCs w:val="20"/>
          <w:u w:val="single"/>
        </w:rPr>
      </w:pPr>
      <w:r w:rsidRPr="00C467DC">
        <w:rPr>
          <w:rFonts w:ascii="Arial" w:hAnsi="Arial"/>
          <w:color w:val="13207E"/>
          <w:sz w:val="20"/>
          <w:szCs w:val="20"/>
          <w:u w:val="single"/>
        </w:rPr>
        <w:t>Regels omtrent inschrijven</w:t>
      </w:r>
    </w:p>
    <w:p w14:paraId="0812BFDA" w14:textId="0A91BF2F" w:rsidR="00435EEF" w:rsidRPr="00C467DC" w:rsidRDefault="5A629CBE" w:rsidP="29E89EB5">
      <w:pPr>
        <w:rPr>
          <w:rFonts w:eastAsia="Arial" w:cs="Arial"/>
          <w:szCs w:val="20"/>
        </w:rPr>
      </w:pPr>
      <w:r w:rsidRPr="00C467DC">
        <w:rPr>
          <w:rFonts w:eastAsia="Arial" w:cs="Arial"/>
          <w:i/>
          <w:iCs/>
          <w:szCs w:val="20"/>
        </w:rPr>
        <w:t>Vermeld hier bij wat voor jouw club van toepassing is. Denk aan:</w:t>
      </w:r>
    </w:p>
    <w:p w14:paraId="59867B62" w14:textId="5EDCBC40" w:rsidR="00435EEF" w:rsidRPr="00C467DC" w:rsidRDefault="5A629CBE" w:rsidP="29E89EB5">
      <w:pPr>
        <w:pStyle w:val="Lijstalinea"/>
        <w:numPr>
          <w:ilvl w:val="0"/>
          <w:numId w:val="3"/>
        </w:numPr>
        <w:rPr>
          <w:rFonts w:eastAsia="Arial" w:cs="Arial"/>
          <w:szCs w:val="20"/>
        </w:rPr>
      </w:pPr>
      <w:r w:rsidRPr="00C467DC">
        <w:rPr>
          <w:rFonts w:eastAsia="Arial" w:cs="Arial"/>
          <w:i/>
          <w:iCs/>
          <w:szCs w:val="20"/>
        </w:rPr>
        <w:t>Betalingsverplichting</w:t>
      </w:r>
    </w:p>
    <w:p w14:paraId="0ED80411" w14:textId="552EDDC2" w:rsidR="00435EEF" w:rsidRPr="00C467DC" w:rsidRDefault="5A629CBE" w:rsidP="29E89EB5">
      <w:pPr>
        <w:pStyle w:val="Lijstalinea"/>
        <w:numPr>
          <w:ilvl w:val="0"/>
          <w:numId w:val="3"/>
        </w:numPr>
        <w:rPr>
          <w:rFonts w:eastAsia="Arial" w:cs="Arial"/>
          <w:szCs w:val="20"/>
        </w:rPr>
      </w:pPr>
      <w:r w:rsidRPr="00C467DC">
        <w:rPr>
          <w:rFonts w:eastAsia="Arial" w:cs="Arial"/>
          <w:i/>
          <w:iCs/>
          <w:szCs w:val="20"/>
        </w:rPr>
        <w:t>Beschikbaarheid competitie</w:t>
      </w:r>
    </w:p>
    <w:p w14:paraId="032E6B21" w14:textId="01FE34A5" w:rsidR="00435EEF" w:rsidRPr="00C467DC" w:rsidRDefault="5A629CBE" w:rsidP="29E89EB5">
      <w:pPr>
        <w:pStyle w:val="Lijstalinea"/>
        <w:numPr>
          <w:ilvl w:val="0"/>
          <w:numId w:val="3"/>
        </w:numPr>
        <w:rPr>
          <w:rFonts w:eastAsia="Arial" w:cs="Arial"/>
          <w:szCs w:val="20"/>
        </w:rPr>
      </w:pPr>
      <w:r w:rsidRPr="00C467DC">
        <w:rPr>
          <w:rFonts w:eastAsia="Arial" w:cs="Arial"/>
          <w:i/>
          <w:iCs/>
          <w:szCs w:val="20"/>
        </w:rPr>
        <w:t>Om gaan met boetes (bv dat deze voor het team zijn niet voor de club)</w:t>
      </w:r>
    </w:p>
    <w:p w14:paraId="28BD65B5" w14:textId="7DAA3A67" w:rsidR="00435EEF" w:rsidRPr="00C467DC" w:rsidRDefault="00435EEF" w:rsidP="29E89EB5"/>
    <w:p w14:paraId="04F397A4" w14:textId="77777777" w:rsidR="00435EEF" w:rsidRPr="00C467DC" w:rsidRDefault="00435EEF" w:rsidP="00435EEF">
      <w:r w:rsidRPr="00C467DC">
        <w:rPr>
          <w:b/>
          <w:bCs/>
        </w:rPr>
        <w:t>Wil je per team inschrijven?</w:t>
      </w:r>
      <w:r w:rsidRPr="00C467DC">
        <w:t xml:space="preserve"> </w:t>
      </w:r>
    </w:p>
    <w:p w14:paraId="54C72FFA" w14:textId="6C8F930E" w:rsidR="00370567" w:rsidRPr="00C467DC" w:rsidRDefault="00435EEF" w:rsidP="00435EEF">
      <w:pPr>
        <w:rPr>
          <w:i/>
          <w:iCs/>
        </w:rPr>
      </w:pPr>
      <w:r w:rsidRPr="00C467DC">
        <w:rPr>
          <w:i/>
          <w:iCs/>
        </w:rPr>
        <w:t>Dan k</w:t>
      </w:r>
      <w:r w:rsidR="00595C0F" w:rsidRPr="00C467DC">
        <w:rPr>
          <w:i/>
          <w:iCs/>
        </w:rPr>
        <w:t xml:space="preserve">an </w:t>
      </w:r>
      <w:r w:rsidRPr="00C467DC">
        <w:rPr>
          <w:i/>
          <w:iCs/>
        </w:rPr>
        <w:t>de aanvoerder</w:t>
      </w:r>
      <w:r w:rsidR="00595C0F" w:rsidRPr="00C467DC">
        <w:rPr>
          <w:i/>
          <w:iCs/>
        </w:rPr>
        <w:t xml:space="preserve"> het </w:t>
      </w:r>
      <w:r w:rsidRPr="00C467DC">
        <w:rPr>
          <w:i/>
          <w:iCs/>
        </w:rPr>
        <w:t>team inschrijven.</w:t>
      </w:r>
    </w:p>
    <w:p w14:paraId="2715D185" w14:textId="77777777" w:rsidR="00370567" w:rsidRPr="00C467DC" w:rsidRDefault="00370567" w:rsidP="00435EEF"/>
    <w:p w14:paraId="61E90FE1" w14:textId="77777777" w:rsidR="00435EEF" w:rsidRPr="00C467DC" w:rsidRDefault="00435EEF" w:rsidP="00435EEF">
      <w:r w:rsidRPr="00C467DC">
        <w:rPr>
          <w:b/>
          <w:bCs/>
        </w:rPr>
        <w:t>Heb je nog geen team?</w:t>
      </w:r>
      <w:r w:rsidRPr="00C467DC">
        <w:t xml:space="preserve"> </w:t>
      </w:r>
    </w:p>
    <w:p w14:paraId="45130D45" w14:textId="69B61ECD" w:rsidR="00435EEF" w:rsidRPr="00C467DC" w:rsidRDefault="00DB144B" w:rsidP="00435EEF">
      <w:pPr>
        <w:rPr>
          <w:i/>
          <w:iCs/>
        </w:rPr>
      </w:pPr>
      <w:r w:rsidRPr="002B470C">
        <w:rPr>
          <w:i/>
        </w:rPr>
        <w:t>Dan probeert de club een team voor je te vinden</w:t>
      </w:r>
      <w:r>
        <w:rPr>
          <w:i/>
        </w:rPr>
        <w:t>.</w:t>
      </w:r>
      <w:r w:rsidRPr="00C467DC">
        <w:rPr>
          <w:i/>
          <w:iCs/>
        </w:rPr>
        <w:t xml:space="preserve"> </w:t>
      </w:r>
      <w:r w:rsidR="00435EEF" w:rsidRPr="00C467DC">
        <w:rPr>
          <w:i/>
          <w:iCs/>
        </w:rPr>
        <w:t>We kunnen dit niet garanderen. Schrijf je in via het inschrijfformulier. Vergeet niet te vermelden in welke competitie je wilt spelen.</w:t>
      </w:r>
    </w:p>
    <w:p w14:paraId="06F0E471" w14:textId="77777777" w:rsidR="00435EEF" w:rsidRPr="00C467DC" w:rsidRDefault="00435EEF" w:rsidP="00435EEF"/>
    <w:p w14:paraId="62786464" w14:textId="77777777" w:rsidR="00435EEF" w:rsidRPr="00C467DC" w:rsidRDefault="00435EEF" w:rsidP="00435EEF">
      <w:pPr>
        <w:rPr>
          <w:i/>
          <w:iCs/>
        </w:rPr>
      </w:pPr>
      <w:r w:rsidRPr="00C467DC">
        <w:rPr>
          <w:i/>
          <w:iCs/>
        </w:rPr>
        <w:t>Optioneel:</w:t>
      </w:r>
    </w:p>
    <w:p w14:paraId="3FB04A03" w14:textId="77777777" w:rsidR="00435EEF" w:rsidRPr="00C467DC" w:rsidRDefault="00435EEF" w:rsidP="00435EEF">
      <w:r w:rsidRPr="00C467DC">
        <w:rPr>
          <w:b/>
          <w:bCs/>
        </w:rPr>
        <w:t>Wil je alleen reserve zijn?</w:t>
      </w:r>
      <w:r w:rsidRPr="00C467DC">
        <w:t xml:space="preserve"> </w:t>
      </w:r>
    </w:p>
    <w:p w14:paraId="69142E54" w14:textId="77777777" w:rsidR="00435EEF" w:rsidRPr="00C467DC" w:rsidRDefault="00435EEF" w:rsidP="00435EEF">
      <w:pPr>
        <w:rPr>
          <w:i/>
          <w:iCs/>
        </w:rPr>
      </w:pPr>
      <w:r w:rsidRPr="00C467DC">
        <w:rPr>
          <w:i/>
          <w:iCs/>
        </w:rPr>
        <w:t>Schrijf je in via het inschrijfformulier. Vergeet niet te melden op welke dag je reserve wilt zijn.</w:t>
      </w:r>
    </w:p>
    <w:p w14:paraId="47D9276A" w14:textId="2175C391" w:rsidR="0093130F" w:rsidRPr="00C467DC" w:rsidRDefault="0093130F" w:rsidP="00EC6BE0">
      <w:pPr>
        <w:pStyle w:val="Plattetekst"/>
        <w:spacing w:before="1"/>
        <w:rPr>
          <w:rFonts w:ascii="Arial" w:hAnsi="Arial" w:cs="Arial"/>
          <w:color w:val="13207E"/>
          <w:sz w:val="20"/>
          <w:szCs w:val="20"/>
          <w:lang w:val="nl-NL"/>
        </w:rPr>
      </w:pPr>
    </w:p>
    <w:p w14:paraId="77CC94E8" w14:textId="77777777" w:rsidR="00742508" w:rsidRDefault="00742508">
      <w:pPr>
        <w:spacing w:line="240" w:lineRule="auto"/>
        <w:rPr>
          <w:rFonts w:eastAsiaTheme="majorEastAsia" w:cs="Arial"/>
          <w:b/>
          <w:bCs/>
          <w:szCs w:val="20"/>
          <w:u w:val="single"/>
        </w:rPr>
      </w:pPr>
      <w:r>
        <w:rPr>
          <w:rFonts w:cs="Arial"/>
          <w:szCs w:val="20"/>
          <w:u w:val="single"/>
        </w:rPr>
        <w:br w:type="page"/>
      </w:r>
    </w:p>
    <w:p w14:paraId="70C9D6B6" w14:textId="5E979218" w:rsidR="0093130F" w:rsidRPr="00C467DC" w:rsidRDefault="004F2CFD" w:rsidP="0093130F">
      <w:pPr>
        <w:pStyle w:val="Kop1"/>
        <w:jc w:val="both"/>
        <w:rPr>
          <w:rFonts w:ascii="Arial" w:hAnsi="Arial" w:cs="Arial"/>
          <w:color w:val="13207E"/>
          <w:sz w:val="20"/>
          <w:szCs w:val="20"/>
          <w:u w:val="single"/>
        </w:rPr>
      </w:pPr>
      <w:r w:rsidRPr="00C467DC">
        <w:rPr>
          <w:rFonts w:ascii="Arial" w:hAnsi="Arial" w:cs="Arial"/>
          <w:color w:val="13207E"/>
          <w:sz w:val="20"/>
          <w:szCs w:val="20"/>
          <w:u w:val="single"/>
        </w:rPr>
        <w:lastRenderedPageBreak/>
        <w:t xml:space="preserve">Speeldata &amp; begintijden competitie </w:t>
      </w:r>
    </w:p>
    <w:p w14:paraId="15E4B1FA" w14:textId="77777777" w:rsidR="005B6A89" w:rsidRPr="002B470C" w:rsidRDefault="005B6A89" w:rsidP="005B6A89">
      <w:pPr>
        <w:rPr>
          <w:i/>
        </w:rPr>
      </w:pPr>
      <w:r w:rsidRPr="002B470C">
        <w:rPr>
          <w:i/>
        </w:rPr>
        <w:t xml:space="preserve">Bekijk voordat je inschrijft samen met je teamgenoten goed of jullie alle </w:t>
      </w:r>
      <w:r w:rsidRPr="002B470C">
        <w:rPr>
          <w:i/>
          <w:iCs/>
        </w:rPr>
        <w:t>competitiespeeldagen kunnen.</w:t>
      </w:r>
      <w:r w:rsidRPr="002B470C">
        <w:rPr>
          <w:i/>
        </w:rPr>
        <w:t xml:space="preserve"> Heb je niet genoeg spelers? Zoek dan op tijd naar invallers. Heb je niet voldoende invallers? Overweeg dan of je als spelers op de reservelijst wil voor andere teams i.p.v. onvoltallig spelen.</w:t>
      </w:r>
    </w:p>
    <w:p w14:paraId="0A55FD78" w14:textId="77777777" w:rsidR="006B3BA1" w:rsidRPr="00C467DC" w:rsidRDefault="006B3BA1" w:rsidP="006B3BA1">
      <w:pPr>
        <w:rPr>
          <w:i/>
          <w:iCs/>
        </w:rPr>
      </w:pPr>
    </w:p>
    <w:p w14:paraId="5A62FDDA" w14:textId="63F65DFD" w:rsidR="002C47D9" w:rsidRPr="00C467DC" w:rsidRDefault="002C47D9" w:rsidP="002C47D9">
      <w:pPr>
        <w:rPr>
          <w:i/>
          <w:iCs/>
        </w:rPr>
      </w:pPr>
      <w:r w:rsidRPr="00C467DC">
        <w:rPr>
          <w:i/>
          <w:iCs/>
        </w:rPr>
        <w:t xml:space="preserve">Op vrijdagavond is er een vaste </w:t>
      </w:r>
      <w:r w:rsidR="00B97ECF" w:rsidRPr="00C467DC">
        <w:rPr>
          <w:i/>
          <w:iCs/>
        </w:rPr>
        <w:t>begintijd</w:t>
      </w:r>
      <w:r w:rsidRPr="00C467DC">
        <w:rPr>
          <w:i/>
          <w:iCs/>
        </w:rPr>
        <w:t xml:space="preserve"> van 19:00. Op zaterdag en zondag </w:t>
      </w:r>
      <w:r w:rsidR="00B97ECF" w:rsidRPr="00C467DC">
        <w:rPr>
          <w:i/>
          <w:iCs/>
        </w:rPr>
        <w:t>is de begintijd v</w:t>
      </w:r>
      <w:r w:rsidRPr="00C467DC">
        <w:rPr>
          <w:i/>
          <w:iCs/>
        </w:rPr>
        <w:t xml:space="preserve">ariabel waarbij kan worden gekozen voor hele of halve uren, niet vroeger dan </w:t>
      </w:r>
      <w:r w:rsidR="008C6F96" w:rsidRPr="00C467DC">
        <w:rPr>
          <w:i/>
          <w:iCs/>
        </w:rPr>
        <w:t>08:30</w:t>
      </w:r>
      <w:r w:rsidRPr="00C467DC">
        <w:rPr>
          <w:i/>
          <w:iCs/>
        </w:rPr>
        <w:t xml:space="preserve"> uur en niet later dan 16.30 uur.</w:t>
      </w:r>
      <w:r w:rsidR="00B97ECF" w:rsidRPr="00C467DC">
        <w:rPr>
          <w:i/>
          <w:iCs/>
        </w:rPr>
        <w:t xml:space="preserve"> </w:t>
      </w:r>
    </w:p>
    <w:p w14:paraId="3CF8B982" w14:textId="77777777" w:rsidR="004F2CFD" w:rsidRPr="00C467DC" w:rsidRDefault="004F2CFD" w:rsidP="004F2CFD"/>
    <w:p w14:paraId="30C0D6FF" w14:textId="77777777" w:rsidR="006C66EE" w:rsidRPr="00C467DC" w:rsidRDefault="006C66EE" w:rsidP="006C66EE">
      <w:pPr>
        <w:rPr>
          <w:rFonts w:eastAsiaTheme="majorEastAsia" w:cs="Arial"/>
          <w:b/>
          <w:bCs/>
          <w:szCs w:val="20"/>
          <w:u w:val="single"/>
        </w:rPr>
      </w:pPr>
      <w:r w:rsidRPr="00C467DC">
        <w:rPr>
          <w:rFonts w:eastAsiaTheme="majorEastAsia" w:cs="Arial"/>
          <w:b/>
          <w:bCs/>
          <w:szCs w:val="20"/>
          <w:u w:val="single"/>
        </w:rPr>
        <w:t>Speelsterkte spelers</w:t>
      </w:r>
    </w:p>
    <w:p w14:paraId="7104BDB0" w14:textId="5CF3BAAA" w:rsidR="006C66EE" w:rsidRPr="00C467DC" w:rsidRDefault="006C66EE" w:rsidP="29E89EB5">
      <w:pPr>
        <w:rPr>
          <w:rFonts w:cs="Arial"/>
          <w:i/>
          <w:iCs/>
          <w:u w:val="single"/>
        </w:rPr>
      </w:pPr>
      <w:r w:rsidRPr="00C467DC">
        <w:rPr>
          <w:i/>
          <w:iCs/>
        </w:rPr>
        <w:t xml:space="preserve">Om te zorgen dat wij en de KNLTB een zo goed mogelijke indeling van de competitie </w:t>
      </w:r>
      <w:r w:rsidR="008C6F96" w:rsidRPr="00C467DC">
        <w:rPr>
          <w:i/>
          <w:iCs/>
        </w:rPr>
        <w:t>kunnen</w:t>
      </w:r>
      <w:r w:rsidR="00B27CFF" w:rsidRPr="00C467DC">
        <w:rPr>
          <w:i/>
          <w:iCs/>
        </w:rPr>
        <w:t xml:space="preserve"> maken</w:t>
      </w:r>
      <w:r w:rsidR="008C6F96" w:rsidRPr="00C467DC">
        <w:rPr>
          <w:i/>
          <w:iCs/>
        </w:rPr>
        <w:t>,</w:t>
      </w:r>
      <w:r w:rsidR="00B27CFF" w:rsidRPr="00C467DC">
        <w:rPr>
          <w:i/>
          <w:iCs/>
        </w:rPr>
        <w:t xml:space="preserve"> is het van belang dat de speelsterkte</w:t>
      </w:r>
      <w:r w:rsidR="00400FE7" w:rsidRPr="00C467DC">
        <w:rPr>
          <w:i/>
          <w:iCs/>
        </w:rPr>
        <w:t xml:space="preserve"> die</w:t>
      </w:r>
      <w:r w:rsidR="00B27CFF" w:rsidRPr="00C467DC">
        <w:rPr>
          <w:i/>
          <w:iCs/>
        </w:rPr>
        <w:t xml:space="preserve"> beken</w:t>
      </w:r>
      <w:r w:rsidR="376DCE95" w:rsidRPr="00C467DC">
        <w:rPr>
          <w:i/>
          <w:iCs/>
        </w:rPr>
        <w:t xml:space="preserve">d </w:t>
      </w:r>
      <w:r w:rsidR="00400FE7" w:rsidRPr="00C467DC">
        <w:rPr>
          <w:i/>
          <w:iCs/>
        </w:rPr>
        <w:t xml:space="preserve">is </w:t>
      </w:r>
      <w:r w:rsidR="00B27CFF" w:rsidRPr="00C467DC">
        <w:rPr>
          <w:i/>
          <w:iCs/>
        </w:rPr>
        <w:t xml:space="preserve">op MijnKNLTB.nl </w:t>
      </w:r>
      <w:r w:rsidR="00DB5E6F" w:rsidRPr="00C467DC">
        <w:rPr>
          <w:i/>
          <w:iCs/>
        </w:rPr>
        <w:t>representatief</w:t>
      </w:r>
      <w:r w:rsidR="00AA6316" w:rsidRPr="00C467DC">
        <w:rPr>
          <w:i/>
          <w:iCs/>
        </w:rPr>
        <w:t xml:space="preserve"> is voor jullie niveau. Mocht de speelsterkte erg afwijken </w:t>
      </w:r>
      <w:r w:rsidR="00A6663C" w:rsidRPr="00C467DC">
        <w:rPr>
          <w:i/>
          <w:iCs/>
        </w:rPr>
        <w:t xml:space="preserve">kunnen jullie een </w:t>
      </w:r>
      <w:hyperlink r:id="rId13">
        <w:r w:rsidR="00A6663C" w:rsidRPr="00C467DC">
          <w:rPr>
            <w:rStyle w:val="Hyperlink"/>
            <w:i/>
            <w:iCs/>
            <w:color w:val="13207E"/>
          </w:rPr>
          <w:t>speelsterktewijziging</w:t>
        </w:r>
      </w:hyperlink>
      <w:r w:rsidR="00A6663C" w:rsidRPr="00C467DC">
        <w:rPr>
          <w:i/>
          <w:iCs/>
        </w:rPr>
        <w:t xml:space="preserve"> </w:t>
      </w:r>
      <w:r w:rsidR="008C6F96" w:rsidRPr="00C467DC">
        <w:rPr>
          <w:i/>
          <w:iCs/>
        </w:rPr>
        <w:t xml:space="preserve">verzoek </w:t>
      </w:r>
      <w:r w:rsidR="00A6663C" w:rsidRPr="00C467DC">
        <w:rPr>
          <w:i/>
          <w:iCs/>
        </w:rPr>
        <w:t>indienen bij de KNLTB</w:t>
      </w:r>
      <w:r w:rsidR="00DB5E6F" w:rsidRPr="00C467DC">
        <w:rPr>
          <w:i/>
          <w:iCs/>
        </w:rPr>
        <w:t xml:space="preserve">. </w:t>
      </w:r>
      <w:r w:rsidR="005B6A89">
        <w:rPr>
          <w:i/>
          <w:iCs/>
        </w:rPr>
        <w:t>Let op! Dit kan alleen als je nog geen wedstrijden hebt gespeeld.</w:t>
      </w:r>
    </w:p>
    <w:p w14:paraId="531D93ED" w14:textId="77777777" w:rsidR="006C66EE" w:rsidRPr="00C467DC" w:rsidRDefault="006C66EE" w:rsidP="004F2CFD"/>
    <w:p w14:paraId="21643971" w14:textId="59324E5A" w:rsidR="0093130F" w:rsidRPr="00C467DC" w:rsidRDefault="004F2CFD" w:rsidP="0093130F">
      <w:pPr>
        <w:pStyle w:val="Kop1"/>
        <w:rPr>
          <w:rFonts w:ascii="Arial" w:hAnsi="Arial" w:cs="Arial"/>
          <w:color w:val="13207E"/>
          <w:sz w:val="20"/>
          <w:szCs w:val="20"/>
          <w:u w:val="single"/>
        </w:rPr>
      </w:pPr>
      <w:r w:rsidRPr="00C467DC">
        <w:rPr>
          <w:rFonts w:ascii="Arial" w:hAnsi="Arial" w:cs="Arial"/>
          <w:color w:val="13207E"/>
          <w:sz w:val="20"/>
          <w:szCs w:val="20"/>
          <w:u w:val="single"/>
        </w:rPr>
        <w:t>Kosten competitie</w:t>
      </w:r>
    </w:p>
    <w:p w14:paraId="72B3CE47" w14:textId="77777777" w:rsidR="00CD7B19" w:rsidRPr="00C467DC" w:rsidRDefault="00CD7B19" w:rsidP="00CD7B19">
      <w:pPr>
        <w:rPr>
          <w:i/>
          <w:iCs/>
        </w:rPr>
      </w:pPr>
      <w:r w:rsidRPr="00C467DC">
        <w:rPr>
          <w:i/>
          <w:iCs/>
        </w:rPr>
        <w:t xml:space="preserve">De kosten voor de competitie bedraagt: </w:t>
      </w:r>
      <w:r w:rsidRPr="00C467DC">
        <w:rPr>
          <w:rFonts w:cs="Arial"/>
          <w:i/>
          <w:iCs/>
        </w:rPr>
        <w:t>€</w:t>
      </w:r>
      <w:r w:rsidRPr="00C467DC">
        <w:rPr>
          <w:i/>
          <w:iCs/>
        </w:rPr>
        <w:t xml:space="preserve"> X per team. In deze kosten zijn inbegrepen: Inschrijving bij de KNLTB, ballen, etc.</w:t>
      </w:r>
    </w:p>
    <w:p w14:paraId="1CC14DA6" w14:textId="77777777" w:rsidR="0093130F" w:rsidRPr="00C467DC" w:rsidRDefault="0093130F" w:rsidP="0093130F">
      <w:pPr>
        <w:pStyle w:val="Plattetekst"/>
        <w:spacing w:before="57"/>
        <w:ind w:left="115" w:right="1133"/>
        <w:jc w:val="both"/>
        <w:rPr>
          <w:rFonts w:ascii="Arial" w:hAnsi="Arial" w:cs="Arial"/>
          <w:color w:val="13207E"/>
          <w:sz w:val="20"/>
          <w:szCs w:val="20"/>
          <w:lang w:val="nl-NL"/>
        </w:rPr>
      </w:pPr>
    </w:p>
    <w:p w14:paraId="3ECCA9C7" w14:textId="108AA3D5" w:rsidR="0093130F" w:rsidRPr="00C467DC" w:rsidRDefault="004F2CFD" w:rsidP="0093130F">
      <w:pPr>
        <w:pStyle w:val="Kop1"/>
        <w:rPr>
          <w:rFonts w:ascii="Arial" w:hAnsi="Arial" w:cs="Arial"/>
          <w:color w:val="13207E"/>
          <w:sz w:val="20"/>
          <w:szCs w:val="20"/>
        </w:rPr>
      </w:pPr>
      <w:r w:rsidRPr="00C467DC">
        <w:rPr>
          <w:rFonts w:ascii="Arial" w:hAnsi="Arial" w:cs="Arial"/>
          <w:color w:val="13207E"/>
          <w:spacing w:val="-2"/>
          <w:sz w:val="20"/>
          <w:szCs w:val="20"/>
          <w:u w:val="single"/>
        </w:rPr>
        <w:t>Contactgegevens competitieleider</w:t>
      </w:r>
    </w:p>
    <w:p w14:paraId="22A44EF5" w14:textId="595074A3" w:rsidR="0093130F" w:rsidRPr="00C467DC" w:rsidRDefault="00F00536" w:rsidP="29E89EB5">
      <w:pPr>
        <w:spacing w:before="4" w:line="240" w:lineRule="auto"/>
        <w:rPr>
          <w:rFonts w:cs="Arial"/>
          <w:b/>
          <w:bCs/>
          <w:i/>
          <w:iCs/>
        </w:rPr>
      </w:pPr>
      <w:r w:rsidRPr="00C467DC">
        <w:rPr>
          <w:rFonts w:cs="Arial"/>
          <w:i/>
          <w:iCs/>
        </w:rPr>
        <w:t xml:space="preserve">Beschrijf wie jullie contactpersoon/-personen is/zijn en hoe zij te bereiken zijn. </w:t>
      </w:r>
    </w:p>
    <w:p w14:paraId="73711302" w14:textId="77777777" w:rsidR="00514AE9" w:rsidRDefault="00514AE9" w:rsidP="29E89EB5">
      <w:pPr>
        <w:spacing w:after="160"/>
        <w:rPr>
          <w:rFonts w:eastAsia="Arial" w:cs="Arial"/>
          <w:i/>
          <w:iCs/>
          <w:szCs w:val="20"/>
        </w:rPr>
      </w:pPr>
    </w:p>
    <w:p w14:paraId="6B11B180" w14:textId="2763564F" w:rsidR="0093130F" w:rsidRPr="00514AE9" w:rsidRDefault="00514AE9" w:rsidP="29E89EB5">
      <w:pPr>
        <w:spacing w:after="160"/>
        <w:rPr>
          <w:rFonts w:eastAsia="Arial" w:cs="Arial"/>
          <w:b/>
          <w:bCs/>
          <w:szCs w:val="20"/>
          <w:u w:val="single"/>
        </w:rPr>
      </w:pPr>
      <w:r w:rsidRPr="00514AE9">
        <w:rPr>
          <w:rFonts w:eastAsia="Arial" w:cs="Arial"/>
          <w:b/>
          <w:bCs/>
          <w:szCs w:val="20"/>
          <w:u w:val="single"/>
        </w:rPr>
        <w:t xml:space="preserve">Contactomenten </w:t>
      </w:r>
      <w:r>
        <w:rPr>
          <w:rFonts w:eastAsia="Arial" w:cs="Arial"/>
          <w:b/>
          <w:bCs/>
          <w:szCs w:val="20"/>
          <w:u w:val="single"/>
        </w:rPr>
        <w:br/>
      </w:r>
      <w:r w:rsidR="7330608A" w:rsidRPr="00C467DC">
        <w:rPr>
          <w:rFonts w:eastAsia="Arial" w:cs="Arial"/>
          <w:i/>
          <w:iCs/>
          <w:szCs w:val="20"/>
        </w:rPr>
        <w:t>De volgende communicatie zal zijn wanneer (bv: de indeling bekend is) dit in ongeveer X datum</w:t>
      </w:r>
    </w:p>
    <w:p w14:paraId="78A8E2B7" w14:textId="6B1D4670" w:rsidR="00C63606" w:rsidRDefault="7330608A" w:rsidP="006E79EA">
      <w:pPr>
        <w:spacing w:after="160"/>
        <w:rPr>
          <w:rFonts w:eastAsia="Arial" w:cs="Arial"/>
          <w:b/>
          <w:bCs/>
          <w:sz w:val="22"/>
          <w:szCs w:val="22"/>
        </w:rPr>
      </w:pPr>
      <w:r w:rsidRPr="00C467DC">
        <w:rPr>
          <w:rFonts w:eastAsia="Arial" w:cs="Arial"/>
          <w:b/>
          <w:bCs/>
          <w:sz w:val="22"/>
          <w:szCs w:val="22"/>
        </w:rPr>
        <w:t>Wij zien jouw inschrijving graag tegemoet!</w:t>
      </w:r>
    </w:p>
    <w:p w14:paraId="18583918" w14:textId="77777777" w:rsidR="005E545A" w:rsidRPr="005E545A" w:rsidRDefault="005E545A" w:rsidP="005E545A">
      <w:pPr>
        <w:rPr>
          <w:b/>
          <w:bCs/>
        </w:rPr>
      </w:pPr>
      <w:r w:rsidRPr="005E545A">
        <w:rPr>
          <w:b/>
          <w:bCs/>
        </w:rPr>
        <w:t>Belangrijke links voor jou als competitieleider om te gebruiken:</w:t>
      </w:r>
    </w:p>
    <w:p w14:paraId="170AC2E8" w14:textId="77777777" w:rsidR="00C467DC" w:rsidRPr="00C467DC" w:rsidRDefault="00C467DC" w:rsidP="00C467DC">
      <w:pPr>
        <w:pStyle w:val="Lijstalinea"/>
        <w:numPr>
          <w:ilvl w:val="0"/>
          <w:numId w:val="21"/>
        </w:numPr>
        <w:rPr>
          <w:i/>
          <w:iCs/>
        </w:rPr>
      </w:pPr>
      <w:r w:rsidRPr="00C467DC">
        <w:rPr>
          <w:i/>
          <w:iCs/>
        </w:rPr>
        <w:t xml:space="preserve">Bekijk </w:t>
      </w:r>
      <w:hyperlink r:id="rId14" w:history="1">
        <w:r w:rsidRPr="00C467DC">
          <w:rPr>
            <w:rStyle w:val="Hyperlink"/>
            <w:i/>
            <w:iCs/>
            <w:color w:val="13207E"/>
          </w:rPr>
          <w:t>hier</w:t>
        </w:r>
      </w:hyperlink>
      <w:r w:rsidRPr="00C467DC">
        <w:rPr>
          <w:i/>
          <w:iCs/>
        </w:rPr>
        <w:t xml:space="preserve"> de meeste gestelde vragen</w:t>
      </w:r>
    </w:p>
    <w:p w14:paraId="12E40C23" w14:textId="77777777" w:rsidR="00C467DC" w:rsidRPr="00C467DC" w:rsidRDefault="00C467DC" w:rsidP="00C467DC">
      <w:pPr>
        <w:pStyle w:val="Lijstalinea"/>
        <w:numPr>
          <w:ilvl w:val="0"/>
          <w:numId w:val="21"/>
        </w:numPr>
        <w:rPr>
          <w:i/>
          <w:iCs/>
        </w:rPr>
      </w:pPr>
      <w:r w:rsidRPr="00C467DC">
        <w:rPr>
          <w:i/>
          <w:iCs/>
        </w:rPr>
        <w:t xml:space="preserve">Bekijk </w:t>
      </w:r>
      <w:hyperlink r:id="rId15" w:history="1">
        <w:r w:rsidRPr="00C467DC">
          <w:rPr>
            <w:rStyle w:val="Hyperlink"/>
            <w:i/>
            <w:iCs/>
            <w:color w:val="13207E"/>
          </w:rPr>
          <w:t>hier</w:t>
        </w:r>
      </w:hyperlink>
      <w:r w:rsidRPr="00C467DC">
        <w:rPr>
          <w:i/>
          <w:iCs/>
        </w:rPr>
        <w:t xml:space="preserve"> alle handige downloads met informatie zoals: speeldata, begintijden, aanbod van de competitiesoorten</w:t>
      </w:r>
    </w:p>
    <w:p w14:paraId="56860B8C" w14:textId="77777777" w:rsidR="00C467DC" w:rsidRPr="00C467DC" w:rsidRDefault="00C467DC" w:rsidP="006E79EA">
      <w:pPr>
        <w:spacing w:after="160"/>
        <w:rPr>
          <w:rFonts w:eastAsia="Arial" w:cs="Arial"/>
          <w:sz w:val="22"/>
          <w:szCs w:val="22"/>
        </w:rPr>
      </w:pPr>
    </w:p>
    <w:sectPr w:rsidR="00C467DC" w:rsidRPr="00C467DC" w:rsidSect="002E732D">
      <w:headerReference w:type="default" r:id="rId16"/>
      <w:footerReference w:type="default" r:id="rId17"/>
      <w:headerReference w:type="first" r:id="rId18"/>
      <w:footerReference w:type="first" r:id="rId19"/>
      <w:pgSz w:w="11900" w:h="16840" w:code="9"/>
      <w:pgMar w:top="-1985" w:right="1985" w:bottom="1134" w:left="1361"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5E45B2" w14:textId="77777777" w:rsidR="002E732D" w:rsidRDefault="002E732D" w:rsidP="00D82194">
      <w:r>
        <w:separator/>
      </w:r>
    </w:p>
  </w:endnote>
  <w:endnote w:type="continuationSeparator" w:id="0">
    <w:p w14:paraId="2B0B49F6" w14:textId="77777777" w:rsidR="002E732D" w:rsidRDefault="002E732D" w:rsidP="00D82194">
      <w:r>
        <w:continuationSeparator/>
      </w:r>
    </w:p>
  </w:endnote>
  <w:endnote w:type="continuationNotice" w:id="1">
    <w:p w14:paraId="70248791" w14:textId="77777777" w:rsidR="002E732D" w:rsidRDefault="002E732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kzidenz-Grotesk Std Bold Cnd">
    <w:altName w:val="Calibri"/>
    <w:panose1 w:val="00000000000000000000"/>
    <w:charset w:val="00"/>
    <w:family w:val="modern"/>
    <w:notTrueType/>
    <w:pitch w:val="variable"/>
    <w:sig w:usb0="8000002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MarselisOT-Light">
    <w:panose1 w:val="020B0504020101020102"/>
    <w:charset w:val="00"/>
    <w:family w:val="swiss"/>
    <w:notTrueType/>
    <w:pitch w:val="variable"/>
    <w:sig w:usb0="A00000EF" w:usb1="4000A05B" w:usb2="00000008"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D7F9D6" w14:textId="77777777" w:rsidR="00DD7B4B" w:rsidRDefault="00EE194B">
    <w:pPr>
      <w:pStyle w:val="Voettekst"/>
    </w:pPr>
    <w:r>
      <w:rPr>
        <w:noProof/>
      </w:rPr>
      <mc:AlternateContent>
        <mc:Choice Requires="wps">
          <w:drawing>
            <wp:anchor distT="0" distB="0" distL="114300" distR="114300" simplePos="0" relativeHeight="251658243" behindDoc="0" locked="0" layoutInCell="1" allowOverlap="1" wp14:anchorId="47C65679" wp14:editId="1EF02DBC">
              <wp:simplePos x="0" y="0"/>
              <wp:positionH relativeFrom="page">
                <wp:posOffset>5500370</wp:posOffset>
              </wp:positionH>
              <wp:positionV relativeFrom="paragraph">
                <wp:posOffset>-788992</wp:posOffset>
              </wp:positionV>
              <wp:extent cx="2127022" cy="1198143"/>
              <wp:effectExtent l="0" t="114300" r="102235" b="173990"/>
              <wp:wrapNone/>
              <wp:docPr id="3" name="Rechthoekige driehoek 13"/>
              <wp:cNvGraphicFramePr/>
              <a:graphic xmlns:a="http://schemas.openxmlformats.org/drawingml/2006/main">
                <a:graphicData uri="http://schemas.microsoft.com/office/word/2010/wordprocessingShape">
                  <wps:wsp>
                    <wps:cNvSpPr/>
                    <wps:spPr>
                      <a:xfrm rot="21321085">
                        <a:off x="0" y="0"/>
                        <a:ext cx="2127022" cy="1198143"/>
                      </a:xfrm>
                      <a:custGeom>
                        <a:avLst/>
                        <a:gdLst>
                          <a:gd name="connsiteX0" fmla="*/ 0 w 2640965"/>
                          <a:gd name="connsiteY0" fmla="*/ 1487805 h 1487805"/>
                          <a:gd name="connsiteX1" fmla="*/ 0 w 2640965"/>
                          <a:gd name="connsiteY1" fmla="*/ 0 h 1487805"/>
                          <a:gd name="connsiteX2" fmla="*/ 2640965 w 2640965"/>
                          <a:gd name="connsiteY2" fmla="*/ 1487805 h 1487805"/>
                          <a:gd name="connsiteX3" fmla="*/ 0 w 2640965"/>
                          <a:gd name="connsiteY3" fmla="*/ 1487805 h 1487805"/>
                          <a:gd name="connsiteX0" fmla="*/ 0 w 2640965"/>
                          <a:gd name="connsiteY0" fmla="*/ 1478280 h 1478280"/>
                          <a:gd name="connsiteX1" fmla="*/ 2640965 w 2640965"/>
                          <a:gd name="connsiteY1" fmla="*/ 0 h 1478280"/>
                          <a:gd name="connsiteX2" fmla="*/ 2640965 w 2640965"/>
                          <a:gd name="connsiteY2" fmla="*/ 1478280 h 1478280"/>
                          <a:gd name="connsiteX3" fmla="*/ 0 w 2640965"/>
                          <a:gd name="connsiteY3" fmla="*/ 1478280 h 1478280"/>
                        </a:gdLst>
                        <a:ahLst/>
                        <a:cxnLst>
                          <a:cxn ang="0">
                            <a:pos x="connsiteX0" y="connsiteY0"/>
                          </a:cxn>
                          <a:cxn ang="0">
                            <a:pos x="connsiteX1" y="connsiteY1"/>
                          </a:cxn>
                          <a:cxn ang="0">
                            <a:pos x="connsiteX2" y="connsiteY2"/>
                          </a:cxn>
                          <a:cxn ang="0">
                            <a:pos x="connsiteX3" y="connsiteY3"/>
                          </a:cxn>
                        </a:cxnLst>
                        <a:rect l="l" t="t" r="r" b="b"/>
                        <a:pathLst>
                          <a:path w="2640965" h="1478280">
                            <a:moveTo>
                              <a:pt x="0" y="1478280"/>
                            </a:moveTo>
                            <a:lnTo>
                              <a:pt x="2640965" y="0"/>
                            </a:lnTo>
                            <a:lnTo>
                              <a:pt x="2640965" y="1478280"/>
                            </a:lnTo>
                            <a:lnTo>
                              <a:pt x="0" y="1478280"/>
                            </a:lnTo>
                            <a:close/>
                          </a:path>
                        </a:pathLst>
                      </a:custGeom>
                      <a:solidFill>
                        <a:srgbClr val="00DEFF"/>
                      </a:solidFill>
                      <a:ln>
                        <a:solidFill>
                          <a:srgbClr val="00DEFF"/>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shape id="Rechthoekige driehoek 13" style="position:absolute;margin-left:433.1pt;margin-top:-62.15pt;width:167.5pt;height:94.35pt;rotation:-304650fd;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640965,1478280" o:spid="_x0000_s1026" fillcolor="#00deff" strokecolor="#00deff" path="m,1478280l2640965,r,1478280l,147828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" w14:anchorId="3EFBFDB7">
              <v:shadow on="t" color="black" opacity="22937f" offset="0,.63889mm" origin=",.5"/>
              <v:path arrowok="t" o:connecttype="custom" o:connectlocs="0,1198143;2127022,0;2127022,1198143;0,1198143" o:connectangles="0,0,0,0"/>
              <w10:wrap anchorx="page"/>
            </v:shape>
          </w:pict>
        </mc:Fallback>
      </mc:AlternateContent>
    </w:r>
    <w:r w:rsidR="00E25336">
      <w:fldChar w:fldCharType="begin"/>
    </w:r>
    <w:r w:rsidR="00E25336">
      <w:instrText xml:space="preserve">page </w:instrText>
    </w:r>
    <w:r w:rsidR="00E25336">
      <w:fldChar w:fldCharType="separate"/>
    </w:r>
    <w:r w:rsidR="00CE6C0E">
      <w:rPr>
        <w:noProof/>
      </w:rPr>
      <w:t>2</w:t>
    </w:r>
    <w:r w:rsidR="00E2533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7DC395" w14:textId="77777777" w:rsidR="00D96A68" w:rsidRDefault="00D96A68" w:rsidP="00D96A68"/>
  <w:p w14:paraId="56BD51CC" w14:textId="77777777" w:rsidR="00D96A68" w:rsidRDefault="00D96A6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18CF01" w14:textId="77777777" w:rsidR="002E732D" w:rsidRDefault="002E732D" w:rsidP="00D82194">
      <w:r>
        <w:separator/>
      </w:r>
    </w:p>
  </w:footnote>
  <w:footnote w:type="continuationSeparator" w:id="0">
    <w:p w14:paraId="28CD0487" w14:textId="77777777" w:rsidR="002E732D" w:rsidRDefault="002E732D" w:rsidP="00D82194">
      <w:r>
        <w:continuationSeparator/>
      </w:r>
    </w:p>
  </w:footnote>
  <w:footnote w:type="continuationNotice" w:id="1">
    <w:p w14:paraId="3B880C48" w14:textId="77777777" w:rsidR="002E732D" w:rsidRDefault="002E732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F10C45" w14:textId="64134625" w:rsidR="00DD7B4B" w:rsidRDefault="00893A8C" w:rsidP="00EE194B">
    <w:pPr>
      <w:pStyle w:val="Koptekst"/>
      <w:tabs>
        <w:tab w:val="clear" w:pos="4153"/>
        <w:tab w:val="clear" w:pos="8306"/>
        <w:tab w:val="left" w:pos="1172"/>
      </w:tabs>
      <w:rPr>
        <w:noProof/>
        <w:lang w:eastAsia="nl-NL"/>
      </w:rPr>
    </w:pPr>
    <w:r>
      <w:rPr>
        <w:noProof/>
      </w:rPr>
      <mc:AlternateContent>
        <mc:Choice Requires="wps">
          <w:drawing>
            <wp:anchor distT="45720" distB="45720" distL="114300" distR="114300" simplePos="0" relativeHeight="251658245" behindDoc="1" locked="0" layoutInCell="1" allowOverlap="1" wp14:anchorId="5DEFAC44" wp14:editId="7519EEE0">
              <wp:simplePos x="0" y="0"/>
              <wp:positionH relativeFrom="column">
                <wp:posOffset>2458720</wp:posOffset>
              </wp:positionH>
              <wp:positionV relativeFrom="paragraph">
                <wp:posOffset>406400</wp:posOffset>
              </wp:positionV>
              <wp:extent cx="4019550" cy="647700"/>
              <wp:effectExtent l="0" t="0" r="0" b="0"/>
              <wp:wrapTight wrapText="bothSides">
                <wp:wrapPolygon edited="0">
                  <wp:start x="307" y="0"/>
                  <wp:lineTo x="307" y="20965"/>
                  <wp:lineTo x="21191" y="20965"/>
                  <wp:lineTo x="21191" y="0"/>
                  <wp:lineTo x="307" y="0"/>
                </wp:wrapPolygon>
              </wp:wrapTight>
              <wp:docPr id="51033374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647700"/>
                      </a:xfrm>
                      <a:prstGeom prst="rect">
                        <a:avLst/>
                      </a:prstGeom>
                      <a:noFill/>
                      <a:ln w="9525">
                        <a:noFill/>
                        <a:miter lim="800000"/>
                        <a:headEnd/>
                        <a:tailEnd/>
                      </a:ln>
                    </wps:spPr>
                    <wps:txbx>
                      <w:txbxContent>
                        <w:p w14:paraId="622968D7" w14:textId="77777777" w:rsidR="00893A8C" w:rsidRDefault="00893A8C" w:rsidP="00893A8C">
                          <w:pPr>
                            <w:pStyle w:val="Kop1"/>
                            <w:rPr>
                              <w:rFonts w:ascii="Segoe UI" w:hAnsi="Segoe UI" w:cs="Segoe UI"/>
                              <w:i/>
                              <w:iCs/>
                              <w:color w:val="00DEFF"/>
                              <w:sz w:val="20"/>
                              <w:szCs w:val="20"/>
                            </w:rPr>
                          </w:pPr>
                        </w:p>
                        <w:p w14:paraId="69A7F9B6" w14:textId="77777777" w:rsidR="00893A8C" w:rsidRDefault="00893A8C" w:rsidP="00893A8C">
                          <w:pPr>
                            <w:pStyle w:val="Kop1"/>
                            <w:rPr>
                              <w:rFonts w:ascii="Segoe UI" w:hAnsi="Segoe UI" w:cs="Segoe UI"/>
                              <w:i/>
                              <w:iCs/>
                              <w:color w:val="00DEFF"/>
                              <w:sz w:val="20"/>
                              <w:szCs w:val="20"/>
                            </w:rPr>
                          </w:pPr>
                        </w:p>
                        <w:p w14:paraId="30B3B786" w14:textId="014D6602" w:rsidR="00893A8C" w:rsidRDefault="00893A8C" w:rsidP="009571BD">
                          <w:pPr>
                            <w:pStyle w:val="Kop1"/>
                          </w:pPr>
                          <w:r w:rsidRPr="00757491">
                            <w:rPr>
                              <w:rFonts w:ascii="Segoe UI" w:hAnsi="Segoe UI" w:cs="Segoe UI"/>
                              <w:i/>
                              <w:iCs/>
                              <w:color w:val="00DEFF"/>
                              <w:sz w:val="20"/>
                              <w:szCs w:val="20"/>
                            </w:rPr>
                            <w:t>KNLTB Padel competitie</w:t>
                          </w:r>
                          <w:r>
                            <w:rPr>
                              <w:rFonts w:ascii="Segoe UI" w:hAnsi="Segoe UI" w:cs="Segoe UI"/>
                              <w:i/>
                              <w:iCs/>
                              <w:color w:val="00DEFF"/>
                              <w:sz w:val="20"/>
                              <w:szCs w:val="20"/>
                            </w:rPr>
                            <w:t xml:space="preserve">: </w:t>
                          </w:r>
                          <w:r w:rsidR="009571BD">
                            <w:rPr>
                              <w:rFonts w:ascii="Segoe UI" w:hAnsi="Segoe UI" w:cs="Segoe UI"/>
                              <w:i/>
                              <w:iCs/>
                              <w:color w:val="00DEFF"/>
                              <w:sz w:val="20"/>
                              <w:szCs w:val="20"/>
                            </w:rPr>
                            <w:t>de inschrijving is geopend!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EFAC44" id="_x0000_t202" coordsize="21600,21600" o:spt="202" path="m,l,21600r21600,l21600,xe">
              <v:stroke joinstyle="miter"/>
              <v:path gradientshapeok="t" o:connecttype="rect"/>
            </v:shapetype>
            <v:shape id="Tekstvak 2" o:spid="_x0000_s1026" type="#_x0000_t202" style="position:absolute;margin-left:193.6pt;margin-top:32pt;width:316.5pt;height:51pt;z-index:-25165823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" filled="f" stroked="f">
              <v:textbox>
                <w:txbxContent>
                  <w:p w14:paraId="622968D7" w14:textId="77777777" w:rsidR="00893A8C" w:rsidRDefault="00893A8C" w:rsidP="00893A8C">
                    <w:pPr>
                      <w:pStyle w:val="Kop1"/>
                      <w:rPr>
                        <w:rFonts w:ascii="Segoe UI" w:hAnsi="Segoe UI" w:cs="Segoe UI"/>
                        <w:i/>
                        <w:iCs/>
                        <w:color w:val="00DEFF"/>
                        <w:sz w:val="20"/>
                        <w:szCs w:val="20"/>
                      </w:rPr>
                    </w:pPr>
                  </w:p>
                  <w:p w14:paraId="69A7F9B6" w14:textId="77777777" w:rsidR="00893A8C" w:rsidRDefault="00893A8C" w:rsidP="00893A8C">
                    <w:pPr>
                      <w:pStyle w:val="Kop1"/>
                      <w:rPr>
                        <w:rFonts w:ascii="Segoe UI" w:hAnsi="Segoe UI" w:cs="Segoe UI"/>
                        <w:i/>
                        <w:iCs/>
                        <w:color w:val="00DEFF"/>
                        <w:sz w:val="20"/>
                        <w:szCs w:val="20"/>
                      </w:rPr>
                    </w:pPr>
                  </w:p>
                  <w:p w14:paraId="30B3B786" w14:textId="014D6602" w:rsidR="00893A8C" w:rsidRDefault="00893A8C" w:rsidP="009571BD">
                    <w:pPr>
                      <w:pStyle w:val="Kop1"/>
                    </w:pPr>
                    <w:r w:rsidRPr="00757491">
                      <w:rPr>
                        <w:rFonts w:ascii="Segoe UI" w:hAnsi="Segoe UI" w:cs="Segoe UI"/>
                        <w:i/>
                        <w:iCs/>
                        <w:color w:val="00DEFF"/>
                        <w:sz w:val="20"/>
                        <w:szCs w:val="20"/>
                      </w:rPr>
                      <w:t>KNLTB Padel competitie</w:t>
                    </w:r>
                    <w:r>
                      <w:rPr>
                        <w:rFonts w:ascii="Segoe UI" w:hAnsi="Segoe UI" w:cs="Segoe UI"/>
                        <w:i/>
                        <w:iCs/>
                        <w:color w:val="00DEFF"/>
                        <w:sz w:val="20"/>
                        <w:szCs w:val="20"/>
                      </w:rPr>
                      <w:t xml:space="preserve">: </w:t>
                    </w:r>
                    <w:r w:rsidR="009571BD">
                      <w:rPr>
                        <w:rFonts w:ascii="Segoe UI" w:hAnsi="Segoe UI" w:cs="Segoe UI"/>
                        <w:i/>
                        <w:iCs/>
                        <w:color w:val="00DEFF"/>
                        <w:sz w:val="20"/>
                        <w:szCs w:val="20"/>
                      </w:rPr>
                      <w:t>de inschrijving is geopend!</w:t>
                    </w:r>
                  </w:p>
                </w:txbxContent>
              </v:textbox>
              <w10:wrap type="tight"/>
            </v:shape>
          </w:pict>
        </mc:Fallback>
      </mc:AlternateContent>
    </w:r>
    <w:r w:rsidR="00EE194B">
      <w:rPr>
        <w:noProof/>
      </w:rPr>
      <w:drawing>
        <wp:anchor distT="0" distB="0" distL="114300" distR="114300" simplePos="0" relativeHeight="251658241" behindDoc="0" locked="0" layoutInCell="1" allowOverlap="1" wp14:anchorId="742C139C" wp14:editId="59F9307F">
          <wp:simplePos x="0" y="0"/>
          <wp:positionH relativeFrom="margin">
            <wp:posOffset>21428</wp:posOffset>
          </wp:positionH>
          <wp:positionV relativeFrom="paragraph">
            <wp:posOffset>128905</wp:posOffset>
          </wp:positionV>
          <wp:extent cx="2370455" cy="565785"/>
          <wp:effectExtent l="0" t="0" r="0" b="5715"/>
          <wp:wrapThrough wrapText="bothSides">
            <wp:wrapPolygon edited="0">
              <wp:start x="1215" y="0"/>
              <wp:lineTo x="0" y="3636"/>
              <wp:lineTo x="0" y="16727"/>
              <wp:lineTo x="521" y="21091"/>
              <wp:lineTo x="5728" y="21091"/>
              <wp:lineTo x="21351" y="19636"/>
              <wp:lineTo x="21351" y="8000"/>
              <wp:lineTo x="20483" y="6545"/>
              <wp:lineTo x="13713" y="0"/>
              <wp:lineTo x="1215" y="0"/>
            </wp:wrapPolygon>
          </wp:wrapThrough>
          <wp:docPr id="356" name="Afbeelding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Afbeelding 145"/>
                  <pic:cNvPicPr/>
                </pic:nvPicPr>
                <pic:blipFill>
                  <a:blip r:embed="rId1"/>
                  <a:stretch>
                    <a:fillRect/>
                  </a:stretch>
                </pic:blipFill>
                <pic:spPr>
                  <a:xfrm>
                    <a:off x="0" y="0"/>
                    <a:ext cx="2370455" cy="565785"/>
                  </a:xfrm>
                  <a:prstGeom prst="rect">
                    <a:avLst/>
                  </a:prstGeom>
                </pic:spPr>
              </pic:pic>
            </a:graphicData>
          </a:graphic>
          <wp14:sizeRelH relativeFrom="page">
            <wp14:pctWidth>0</wp14:pctWidth>
          </wp14:sizeRelH>
          <wp14:sizeRelV relativeFrom="page">
            <wp14:pctHeight>0</wp14:pctHeight>
          </wp14:sizeRelV>
        </wp:anchor>
      </w:drawing>
    </w:r>
    <w:r w:rsidR="00EE194B">
      <w:rPr>
        <w:noProof/>
        <w:lang w:eastAsia="nl-NL"/>
      </w:rPr>
      <w:tab/>
    </w:r>
  </w:p>
  <w:p w14:paraId="16707C0D" w14:textId="6B8094A5" w:rsidR="00EE194B" w:rsidRDefault="00EE194B">
    <w:pPr>
      <w:pStyle w:val="Koptekst"/>
      <w:rPr>
        <w:noProof/>
        <w:lang w:eastAsia="nl-NL"/>
      </w:rPr>
    </w:pPr>
  </w:p>
  <w:p w14:paraId="7453AF0C" w14:textId="093FF75E" w:rsidR="00EE194B" w:rsidRDefault="00EE194B">
    <w:pPr>
      <w:pStyle w:val="Koptekst"/>
      <w:rPr>
        <w:noProof/>
        <w:lang w:eastAsia="nl-NL"/>
      </w:rPr>
    </w:pPr>
  </w:p>
  <w:p w14:paraId="496F65A1" w14:textId="56C1CE46" w:rsidR="00EE194B" w:rsidRDefault="00EE194B">
    <w:pPr>
      <w:pStyle w:val="Koptekst"/>
      <w:rPr>
        <w:noProof/>
        <w:lang w:eastAsia="nl-NL"/>
      </w:rPr>
    </w:pPr>
  </w:p>
  <w:p w14:paraId="519ABE82" w14:textId="25799156" w:rsidR="00EE194B" w:rsidRDefault="00EE194B">
    <w:pPr>
      <w:pStyle w:val="Koptekst"/>
      <w:rPr>
        <w:noProof/>
        <w:lang w:eastAsia="nl-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E058BE" w14:textId="61267645" w:rsidR="00DD7B4B" w:rsidRDefault="00893A8C" w:rsidP="00DD7B4B">
    <w:pPr>
      <w:pStyle w:val="Kopteksteerstepagina"/>
    </w:pPr>
    <w:r>
      <w:rPr>
        <w:noProof/>
      </w:rPr>
      <mc:AlternateContent>
        <mc:Choice Requires="wps">
          <w:drawing>
            <wp:anchor distT="45720" distB="45720" distL="114300" distR="114300" simplePos="0" relativeHeight="251658244" behindDoc="1" locked="0" layoutInCell="1" allowOverlap="1" wp14:anchorId="1F4BFD14" wp14:editId="11EA708A">
              <wp:simplePos x="0" y="0"/>
              <wp:positionH relativeFrom="column">
                <wp:posOffset>2364740</wp:posOffset>
              </wp:positionH>
              <wp:positionV relativeFrom="paragraph">
                <wp:posOffset>400685</wp:posOffset>
              </wp:positionV>
              <wp:extent cx="4019550" cy="647700"/>
              <wp:effectExtent l="0" t="0" r="0" b="0"/>
              <wp:wrapTight wrapText="bothSides">
                <wp:wrapPolygon edited="0">
                  <wp:start x="307" y="0"/>
                  <wp:lineTo x="307" y="20965"/>
                  <wp:lineTo x="21191" y="20965"/>
                  <wp:lineTo x="21191" y="0"/>
                  <wp:lineTo x="307" y="0"/>
                </wp:wrapPolygon>
              </wp:wrapTight>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647700"/>
                      </a:xfrm>
                      <a:prstGeom prst="rect">
                        <a:avLst/>
                      </a:prstGeom>
                      <a:noFill/>
                      <a:ln w="9525">
                        <a:noFill/>
                        <a:miter lim="800000"/>
                        <a:headEnd/>
                        <a:tailEnd/>
                      </a:ln>
                    </wps:spPr>
                    <wps:txbx>
                      <w:txbxContent>
                        <w:p w14:paraId="6F2AA738" w14:textId="77777777" w:rsidR="00893A8C" w:rsidRDefault="00893A8C" w:rsidP="00757491">
                          <w:pPr>
                            <w:pStyle w:val="Kop1"/>
                            <w:rPr>
                              <w:rFonts w:ascii="Segoe UI" w:hAnsi="Segoe UI" w:cs="Segoe UI"/>
                              <w:i/>
                              <w:iCs/>
                              <w:color w:val="00DEFF"/>
                              <w:sz w:val="20"/>
                              <w:szCs w:val="20"/>
                            </w:rPr>
                          </w:pPr>
                        </w:p>
                        <w:p w14:paraId="1F64EE65" w14:textId="77777777" w:rsidR="00893A8C" w:rsidRDefault="00893A8C" w:rsidP="00757491">
                          <w:pPr>
                            <w:pStyle w:val="Kop1"/>
                            <w:rPr>
                              <w:rFonts w:ascii="Segoe UI" w:hAnsi="Segoe UI" w:cs="Segoe UI"/>
                              <w:i/>
                              <w:iCs/>
                              <w:color w:val="00DEFF"/>
                              <w:sz w:val="20"/>
                              <w:szCs w:val="20"/>
                            </w:rPr>
                          </w:pPr>
                        </w:p>
                        <w:p w14:paraId="71ED35EE" w14:textId="5A9B186B" w:rsidR="00757491" w:rsidRPr="00757491" w:rsidRDefault="00072514" w:rsidP="00757491">
                          <w:pPr>
                            <w:pStyle w:val="Kop1"/>
                            <w:rPr>
                              <w:rFonts w:ascii="Segoe UI" w:hAnsi="Segoe UI" w:cs="Segoe UI"/>
                              <w:i/>
                              <w:iCs/>
                              <w:color w:val="00DEFF"/>
                              <w:sz w:val="20"/>
                              <w:szCs w:val="20"/>
                            </w:rPr>
                          </w:pPr>
                          <w:r>
                            <w:rPr>
                              <w:rFonts w:ascii="Segoe UI" w:hAnsi="Segoe UI" w:cs="Segoe UI"/>
                              <w:i/>
                              <w:iCs/>
                              <w:color w:val="00DEFF"/>
                              <w:sz w:val="20"/>
                              <w:szCs w:val="20"/>
                            </w:rPr>
                            <w:t xml:space="preserve">KNLTB Padel competitie: de inschrijving is geopend! </w:t>
                          </w:r>
                        </w:p>
                        <w:p w14:paraId="57C7EF75" w14:textId="4489B333" w:rsidR="007663F3" w:rsidRDefault="007663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4BFD14" id="_x0000_t202" coordsize="21600,21600" o:spt="202" path="m,l,21600r21600,l21600,xe">
              <v:stroke joinstyle="miter"/>
              <v:path gradientshapeok="t" o:connecttype="rect"/>
            </v:shapetype>
            <v:shape id="_x0000_s1027" type="#_x0000_t202" style="position:absolute;margin-left:186.2pt;margin-top:31.55pt;width:316.5pt;height:51pt;z-index:-2516582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" filled="f" stroked="f">
              <v:textbox>
                <w:txbxContent>
                  <w:p w14:paraId="6F2AA738" w14:textId="77777777" w:rsidR="00893A8C" w:rsidRDefault="00893A8C" w:rsidP="00757491">
                    <w:pPr>
                      <w:pStyle w:val="Kop1"/>
                      <w:rPr>
                        <w:rFonts w:ascii="Segoe UI" w:hAnsi="Segoe UI" w:cs="Segoe UI"/>
                        <w:i/>
                        <w:iCs/>
                        <w:color w:val="00DEFF"/>
                        <w:sz w:val="20"/>
                        <w:szCs w:val="20"/>
                      </w:rPr>
                    </w:pPr>
                  </w:p>
                  <w:p w14:paraId="1F64EE65" w14:textId="77777777" w:rsidR="00893A8C" w:rsidRDefault="00893A8C" w:rsidP="00757491">
                    <w:pPr>
                      <w:pStyle w:val="Kop1"/>
                      <w:rPr>
                        <w:rFonts w:ascii="Segoe UI" w:hAnsi="Segoe UI" w:cs="Segoe UI"/>
                        <w:i/>
                        <w:iCs/>
                        <w:color w:val="00DEFF"/>
                        <w:sz w:val="20"/>
                        <w:szCs w:val="20"/>
                      </w:rPr>
                    </w:pPr>
                  </w:p>
                  <w:p w14:paraId="71ED35EE" w14:textId="5A9B186B" w:rsidR="00757491" w:rsidRPr="00757491" w:rsidRDefault="00072514" w:rsidP="00757491">
                    <w:pPr>
                      <w:pStyle w:val="Kop1"/>
                      <w:rPr>
                        <w:rFonts w:ascii="Segoe UI" w:hAnsi="Segoe UI" w:cs="Segoe UI"/>
                        <w:i/>
                        <w:iCs/>
                        <w:color w:val="00DEFF"/>
                        <w:sz w:val="20"/>
                        <w:szCs w:val="20"/>
                      </w:rPr>
                    </w:pPr>
                    <w:r>
                      <w:rPr>
                        <w:rFonts w:ascii="Segoe UI" w:hAnsi="Segoe UI" w:cs="Segoe UI"/>
                        <w:i/>
                        <w:iCs/>
                        <w:color w:val="00DEFF"/>
                        <w:sz w:val="20"/>
                        <w:szCs w:val="20"/>
                      </w:rPr>
                      <w:t xml:space="preserve">KNLTB Padel competitie: de inschrijving is geopend! </w:t>
                    </w:r>
                  </w:p>
                  <w:p w14:paraId="57C7EF75" w14:textId="4489B333" w:rsidR="007663F3" w:rsidRDefault="007663F3"/>
                </w:txbxContent>
              </v:textbox>
              <w10:wrap type="tight"/>
            </v:shape>
          </w:pict>
        </mc:Fallback>
      </mc:AlternateContent>
    </w:r>
    <w:r w:rsidR="00757491">
      <w:rPr>
        <w:noProof/>
      </w:rPr>
      <w:drawing>
        <wp:anchor distT="0" distB="0" distL="114300" distR="114300" simplePos="0" relativeHeight="251658242" behindDoc="0" locked="0" layoutInCell="1" allowOverlap="1" wp14:anchorId="3E2B4BF1" wp14:editId="40B9D914">
          <wp:simplePos x="0" y="0"/>
          <wp:positionH relativeFrom="margin">
            <wp:align>left</wp:align>
          </wp:positionH>
          <wp:positionV relativeFrom="paragraph">
            <wp:posOffset>250190</wp:posOffset>
          </wp:positionV>
          <wp:extent cx="2376805" cy="567690"/>
          <wp:effectExtent l="0" t="0" r="4445" b="3810"/>
          <wp:wrapThrough wrapText="bothSides">
            <wp:wrapPolygon edited="0">
              <wp:start x="1212" y="0"/>
              <wp:lineTo x="0" y="3624"/>
              <wp:lineTo x="0" y="16671"/>
              <wp:lineTo x="519" y="21020"/>
              <wp:lineTo x="5713" y="21020"/>
              <wp:lineTo x="21467" y="19570"/>
              <wp:lineTo x="21467" y="7973"/>
              <wp:lineTo x="20602" y="6523"/>
              <wp:lineTo x="13850" y="0"/>
              <wp:lineTo x="1212" y="0"/>
            </wp:wrapPolygon>
          </wp:wrapThrough>
          <wp:docPr id="359" name="Afbeelding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stretch>
                    <a:fillRect/>
                  </a:stretch>
                </pic:blipFill>
                <pic:spPr>
                  <a:xfrm>
                    <a:off x="0" y="0"/>
                    <a:ext cx="2376805" cy="567690"/>
                  </a:xfrm>
                  <a:prstGeom prst="rect">
                    <a:avLst/>
                  </a:prstGeom>
                </pic:spPr>
              </pic:pic>
            </a:graphicData>
          </a:graphic>
          <wp14:sizeRelH relativeFrom="page">
            <wp14:pctWidth>0</wp14:pctWidth>
          </wp14:sizeRelH>
          <wp14:sizeRelV relativeFrom="page">
            <wp14:pctHeight>0</wp14:pctHeight>
          </wp14:sizeRelV>
        </wp:anchor>
      </w:drawing>
    </w:r>
    <w:r w:rsidR="00D96A68">
      <w:rPr>
        <w:noProof/>
      </w:rPr>
      <w:drawing>
        <wp:anchor distT="0" distB="0" distL="114300" distR="114300" simplePos="0" relativeHeight="251658240" behindDoc="0" locked="0" layoutInCell="1" allowOverlap="1" wp14:anchorId="7F174D99" wp14:editId="5F163221">
          <wp:simplePos x="0" y="0"/>
          <wp:positionH relativeFrom="page">
            <wp:posOffset>4914900</wp:posOffset>
          </wp:positionH>
          <wp:positionV relativeFrom="paragraph">
            <wp:posOffset>-195580</wp:posOffset>
          </wp:positionV>
          <wp:extent cx="2674620" cy="1371600"/>
          <wp:effectExtent l="0" t="0" r="0" b="0"/>
          <wp:wrapThrough wrapText="bothSides">
            <wp:wrapPolygon edited="0">
              <wp:start x="0" y="0"/>
              <wp:lineTo x="0" y="21300"/>
              <wp:lineTo x="21385" y="21300"/>
              <wp:lineTo x="21385"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2"/>
                  <a:stretch>
                    <a:fillRect/>
                  </a:stretch>
                </pic:blipFill>
                <pic:spPr>
                  <a:xfrm>
                    <a:off x="0" y="0"/>
                    <a:ext cx="2674620" cy="1371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E3C77"/>
    <w:multiLevelType w:val="hybridMultilevel"/>
    <w:tmpl w:val="9AC63EFA"/>
    <w:lvl w:ilvl="0" w:tplc="128CF646">
      <w:numFmt w:val="bullet"/>
      <w:lvlText w:val=""/>
      <w:lvlJc w:val="left"/>
      <w:pPr>
        <w:ind w:left="720" w:hanging="360"/>
      </w:pPr>
      <w:rPr>
        <w:rFonts w:ascii="Symbol" w:eastAsiaTheme="minorEastAsia"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AC72243"/>
    <w:multiLevelType w:val="hybridMultilevel"/>
    <w:tmpl w:val="495003CA"/>
    <w:lvl w:ilvl="0" w:tplc="D3FAB8FA">
      <w:numFmt w:val="bullet"/>
      <w:lvlText w:val=""/>
      <w:lvlJc w:val="left"/>
      <w:pPr>
        <w:ind w:left="836" w:hanging="360"/>
      </w:pPr>
      <w:rPr>
        <w:rFonts w:ascii="Symbol" w:eastAsia="Symbol" w:hAnsi="Symbol" w:cs="Symbol" w:hint="default"/>
        <w:spacing w:val="0"/>
        <w:w w:val="100"/>
        <w:lang w:val="nl-NL" w:eastAsia="en-US" w:bidi="ar-SA"/>
      </w:rPr>
    </w:lvl>
    <w:lvl w:ilvl="1" w:tplc="F8A0B49C">
      <w:numFmt w:val="bullet"/>
      <w:lvlText w:val="•"/>
      <w:lvlJc w:val="left"/>
      <w:pPr>
        <w:ind w:left="1788" w:hanging="360"/>
      </w:pPr>
      <w:rPr>
        <w:rFonts w:hint="default"/>
        <w:lang w:val="nl-NL" w:eastAsia="en-US" w:bidi="ar-SA"/>
      </w:rPr>
    </w:lvl>
    <w:lvl w:ilvl="2" w:tplc="38D8FE80">
      <w:numFmt w:val="bullet"/>
      <w:lvlText w:val="•"/>
      <w:lvlJc w:val="left"/>
      <w:pPr>
        <w:ind w:left="2737" w:hanging="360"/>
      </w:pPr>
      <w:rPr>
        <w:rFonts w:hint="default"/>
        <w:lang w:val="nl-NL" w:eastAsia="en-US" w:bidi="ar-SA"/>
      </w:rPr>
    </w:lvl>
    <w:lvl w:ilvl="3" w:tplc="180CFCEE">
      <w:numFmt w:val="bullet"/>
      <w:lvlText w:val="•"/>
      <w:lvlJc w:val="left"/>
      <w:pPr>
        <w:ind w:left="3685" w:hanging="360"/>
      </w:pPr>
      <w:rPr>
        <w:rFonts w:hint="default"/>
        <w:lang w:val="nl-NL" w:eastAsia="en-US" w:bidi="ar-SA"/>
      </w:rPr>
    </w:lvl>
    <w:lvl w:ilvl="4" w:tplc="EB18A0C2">
      <w:numFmt w:val="bullet"/>
      <w:lvlText w:val="•"/>
      <w:lvlJc w:val="left"/>
      <w:pPr>
        <w:ind w:left="4634" w:hanging="360"/>
      </w:pPr>
      <w:rPr>
        <w:rFonts w:hint="default"/>
        <w:lang w:val="nl-NL" w:eastAsia="en-US" w:bidi="ar-SA"/>
      </w:rPr>
    </w:lvl>
    <w:lvl w:ilvl="5" w:tplc="B0204AC2">
      <w:numFmt w:val="bullet"/>
      <w:lvlText w:val="•"/>
      <w:lvlJc w:val="left"/>
      <w:pPr>
        <w:ind w:left="5582" w:hanging="360"/>
      </w:pPr>
      <w:rPr>
        <w:rFonts w:hint="default"/>
        <w:lang w:val="nl-NL" w:eastAsia="en-US" w:bidi="ar-SA"/>
      </w:rPr>
    </w:lvl>
    <w:lvl w:ilvl="6" w:tplc="4CB640AC">
      <w:numFmt w:val="bullet"/>
      <w:lvlText w:val="•"/>
      <w:lvlJc w:val="left"/>
      <w:pPr>
        <w:ind w:left="6531" w:hanging="360"/>
      </w:pPr>
      <w:rPr>
        <w:rFonts w:hint="default"/>
        <w:lang w:val="nl-NL" w:eastAsia="en-US" w:bidi="ar-SA"/>
      </w:rPr>
    </w:lvl>
    <w:lvl w:ilvl="7" w:tplc="8F60F908">
      <w:numFmt w:val="bullet"/>
      <w:lvlText w:val="•"/>
      <w:lvlJc w:val="left"/>
      <w:pPr>
        <w:ind w:left="7479" w:hanging="360"/>
      </w:pPr>
      <w:rPr>
        <w:rFonts w:hint="default"/>
        <w:lang w:val="nl-NL" w:eastAsia="en-US" w:bidi="ar-SA"/>
      </w:rPr>
    </w:lvl>
    <w:lvl w:ilvl="8" w:tplc="671C1ED8">
      <w:numFmt w:val="bullet"/>
      <w:lvlText w:val="•"/>
      <w:lvlJc w:val="left"/>
      <w:pPr>
        <w:ind w:left="8428" w:hanging="360"/>
      </w:pPr>
      <w:rPr>
        <w:rFonts w:hint="default"/>
        <w:lang w:val="nl-NL" w:eastAsia="en-US" w:bidi="ar-SA"/>
      </w:rPr>
    </w:lvl>
  </w:abstractNum>
  <w:abstractNum w:abstractNumId="2" w15:restartNumberingAfterBreak="0">
    <w:nsid w:val="0C5C4E1A"/>
    <w:multiLevelType w:val="multilevel"/>
    <w:tmpl w:val="E13E8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BA8665"/>
    <w:multiLevelType w:val="hybridMultilevel"/>
    <w:tmpl w:val="F65E00B0"/>
    <w:lvl w:ilvl="0" w:tplc="D52A551A">
      <w:start w:val="1"/>
      <w:numFmt w:val="bullet"/>
      <w:lvlText w:val="-"/>
      <w:lvlJc w:val="left"/>
      <w:pPr>
        <w:ind w:left="720" w:hanging="360"/>
      </w:pPr>
      <w:rPr>
        <w:rFonts w:ascii="Aptos" w:hAnsi="Aptos" w:hint="default"/>
      </w:rPr>
    </w:lvl>
    <w:lvl w:ilvl="1" w:tplc="5BA2C28E">
      <w:start w:val="1"/>
      <w:numFmt w:val="bullet"/>
      <w:lvlText w:val="o"/>
      <w:lvlJc w:val="left"/>
      <w:pPr>
        <w:ind w:left="1440" w:hanging="360"/>
      </w:pPr>
      <w:rPr>
        <w:rFonts w:ascii="Courier New" w:hAnsi="Courier New" w:hint="default"/>
      </w:rPr>
    </w:lvl>
    <w:lvl w:ilvl="2" w:tplc="5B1245F4">
      <w:start w:val="1"/>
      <w:numFmt w:val="bullet"/>
      <w:lvlText w:val=""/>
      <w:lvlJc w:val="left"/>
      <w:pPr>
        <w:ind w:left="2160" w:hanging="360"/>
      </w:pPr>
      <w:rPr>
        <w:rFonts w:ascii="Wingdings" w:hAnsi="Wingdings" w:hint="default"/>
      </w:rPr>
    </w:lvl>
    <w:lvl w:ilvl="3" w:tplc="34EEEC06">
      <w:start w:val="1"/>
      <w:numFmt w:val="bullet"/>
      <w:lvlText w:val=""/>
      <w:lvlJc w:val="left"/>
      <w:pPr>
        <w:ind w:left="2880" w:hanging="360"/>
      </w:pPr>
      <w:rPr>
        <w:rFonts w:ascii="Symbol" w:hAnsi="Symbol" w:hint="default"/>
      </w:rPr>
    </w:lvl>
    <w:lvl w:ilvl="4" w:tplc="4F6A1C96">
      <w:start w:val="1"/>
      <w:numFmt w:val="bullet"/>
      <w:lvlText w:val="o"/>
      <w:lvlJc w:val="left"/>
      <w:pPr>
        <w:ind w:left="3600" w:hanging="360"/>
      </w:pPr>
      <w:rPr>
        <w:rFonts w:ascii="Courier New" w:hAnsi="Courier New" w:hint="default"/>
      </w:rPr>
    </w:lvl>
    <w:lvl w:ilvl="5" w:tplc="F6969B7C">
      <w:start w:val="1"/>
      <w:numFmt w:val="bullet"/>
      <w:lvlText w:val=""/>
      <w:lvlJc w:val="left"/>
      <w:pPr>
        <w:ind w:left="4320" w:hanging="360"/>
      </w:pPr>
      <w:rPr>
        <w:rFonts w:ascii="Wingdings" w:hAnsi="Wingdings" w:hint="default"/>
      </w:rPr>
    </w:lvl>
    <w:lvl w:ilvl="6" w:tplc="8800EE10">
      <w:start w:val="1"/>
      <w:numFmt w:val="bullet"/>
      <w:lvlText w:val=""/>
      <w:lvlJc w:val="left"/>
      <w:pPr>
        <w:ind w:left="5040" w:hanging="360"/>
      </w:pPr>
      <w:rPr>
        <w:rFonts w:ascii="Symbol" w:hAnsi="Symbol" w:hint="default"/>
      </w:rPr>
    </w:lvl>
    <w:lvl w:ilvl="7" w:tplc="8C308A82">
      <w:start w:val="1"/>
      <w:numFmt w:val="bullet"/>
      <w:lvlText w:val="o"/>
      <w:lvlJc w:val="left"/>
      <w:pPr>
        <w:ind w:left="5760" w:hanging="360"/>
      </w:pPr>
      <w:rPr>
        <w:rFonts w:ascii="Courier New" w:hAnsi="Courier New" w:hint="default"/>
      </w:rPr>
    </w:lvl>
    <w:lvl w:ilvl="8" w:tplc="307447A4">
      <w:start w:val="1"/>
      <w:numFmt w:val="bullet"/>
      <w:lvlText w:val=""/>
      <w:lvlJc w:val="left"/>
      <w:pPr>
        <w:ind w:left="6480" w:hanging="360"/>
      </w:pPr>
      <w:rPr>
        <w:rFonts w:ascii="Wingdings" w:hAnsi="Wingdings" w:hint="default"/>
      </w:rPr>
    </w:lvl>
  </w:abstractNum>
  <w:abstractNum w:abstractNumId="4" w15:restartNumberingAfterBreak="0">
    <w:nsid w:val="0EC666FF"/>
    <w:multiLevelType w:val="multilevel"/>
    <w:tmpl w:val="FF389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EB0826"/>
    <w:multiLevelType w:val="hybridMultilevel"/>
    <w:tmpl w:val="8F9E1A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586C60E"/>
    <w:multiLevelType w:val="hybridMultilevel"/>
    <w:tmpl w:val="7152DF96"/>
    <w:lvl w:ilvl="0" w:tplc="29B0C1AC">
      <w:start w:val="1"/>
      <w:numFmt w:val="bullet"/>
      <w:lvlText w:val="-"/>
      <w:lvlJc w:val="left"/>
      <w:pPr>
        <w:ind w:left="720" w:hanging="360"/>
      </w:pPr>
      <w:rPr>
        <w:rFonts w:ascii="Aptos" w:hAnsi="Aptos" w:hint="default"/>
      </w:rPr>
    </w:lvl>
    <w:lvl w:ilvl="1" w:tplc="968C14D8">
      <w:start w:val="1"/>
      <w:numFmt w:val="bullet"/>
      <w:lvlText w:val="o"/>
      <w:lvlJc w:val="left"/>
      <w:pPr>
        <w:ind w:left="1440" w:hanging="360"/>
      </w:pPr>
      <w:rPr>
        <w:rFonts w:ascii="Courier New" w:hAnsi="Courier New" w:hint="default"/>
      </w:rPr>
    </w:lvl>
    <w:lvl w:ilvl="2" w:tplc="1DAEED68">
      <w:start w:val="1"/>
      <w:numFmt w:val="bullet"/>
      <w:lvlText w:val=""/>
      <w:lvlJc w:val="left"/>
      <w:pPr>
        <w:ind w:left="2160" w:hanging="360"/>
      </w:pPr>
      <w:rPr>
        <w:rFonts w:ascii="Wingdings" w:hAnsi="Wingdings" w:hint="default"/>
      </w:rPr>
    </w:lvl>
    <w:lvl w:ilvl="3" w:tplc="55F06034">
      <w:start w:val="1"/>
      <w:numFmt w:val="bullet"/>
      <w:lvlText w:val=""/>
      <w:lvlJc w:val="left"/>
      <w:pPr>
        <w:ind w:left="2880" w:hanging="360"/>
      </w:pPr>
      <w:rPr>
        <w:rFonts w:ascii="Symbol" w:hAnsi="Symbol" w:hint="default"/>
      </w:rPr>
    </w:lvl>
    <w:lvl w:ilvl="4" w:tplc="422E5738">
      <w:start w:val="1"/>
      <w:numFmt w:val="bullet"/>
      <w:lvlText w:val="o"/>
      <w:lvlJc w:val="left"/>
      <w:pPr>
        <w:ind w:left="3600" w:hanging="360"/>
      </w:pPr>
      <w:rPr>
        <w:rFonts w:ascii="Courier New" w:hAnsi="Courier New" w:hint="default"/>
      </w:rPr>
    </w:lvl>
    <w:lvl w:ilvl="5" w:tplc="77965820">
      <w:start w:val="1"/>
      <w:numFmt w:val="bullet"/>
      <w:lvlText w:val=""/>
      <w:lvlJc w:val="left"/>
      <w:pPr>
        <w:ind w:left="4320" w:hanging="360"/>
      </w:pPr>
      <w:rPr>
        <w:rFonts w:ascii="Wingdings" w:hAnsi="Wingdings" w:hint="default"/>
      </w:rPr>
    </w:lvl>
    <w:lvl w:ilvl="6" w:tplc="34CCE648">
      <w:start w:val="1"/>
      <w:numFmt w:val="bullet"/>
      <w:lvlText w:val=""/>
      <w:lvlJc w:val="left"/>
      <w:pPr>
        <w:ind w:left="5040" w:hanging="360"/>
      </w:pPr>
      <w:rPr>
        <w:rFonts w:ascii="Symbol" w:hAnsi="Symbol" w:hint="default"/>
      </w:rPr>
    </w:lvl>
    <w:lvl w:ilvl="7" w:tplc="0F36CB5C">
      <w:start w:val="1"/>
      <w:numFmt w:val="bullet"/>
      <w:lvlText w:val="o"/>
      <w:lvlJc w:val="left"/>
      <w:pPr>
        <w:ind w:left="5760" w:hanging="360"/>
      </w:pPr>
      <w:rPr>
        <w:rFonts w:ascii="Courier New" w:hAnsi="Courier New" w:hint="default"/>
      </w:rPr>
    </w:lvl>
    <w:lvl w:ilvl="8" w:tplc="2F4601AA">
      <w:start w:val="1"/>
      <w:numFmt w:val="bullet"/>
      <w:lvlText w:val=""/>
      <w:lvlJc w:val="left"/>
      <w:pPr>
        <w:ind w:left="6480" w:hanging="360"/>
      </w:pPr>
      <w:rPr>
        <w:rFonts w:ascii="Wingdings" w:hAnsi="Wingdings" w:hint="default"/>
      </w:rPr>
    </w:lvl>
  </w:abstractNum>
  <w:abstractNum w:abstractNumId="7" w15:restartNumberingAfterBreak="0">
    <w:nsid w:val="33417DF8"/>
    <w:multiLevelType w:val="hybridMultilevel"/>
    <w:tmpl w:val="B01244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57F75DB"/>
    <w:multiLevelType w:val="multilevel"/>
    <w:tmpl w:val="48346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8D26EC"/>
    <w:multiLevelType w:val="hybridMultilevel"/>
    <w:tmpl w:val="A91C0D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8F429DA"/>
    <w:multiLevelType w:val="hybridMultilevel"/>
    <w:tmpl w:val="B088EE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B060CD5"/>
    <w:multiLevelType w:val="multilevel"/>
    <w:tmpl w:val="1168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0846E4"/>
    <w:multiLevelType w:val="hybridMultilevel"/>
    <w:tmpl w:val="843A3D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ECA0AAD"/>
    <w:multiLevelType w:val="hybridMultilevel"/>
    <w:tmpl w:val="ADBED46C"/>
    <w:lvl w:ilvl="0" w:tplc="AF640770">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11D366C"/>
    <w:multiLevelType w:val="multilevel"/>
    <w:tmpl w:val="19809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305461D"/>
    <w:multiLevelType w:val="hybridMultilevel"/>
    <w:tmpl w:val="03343282"/>
    <w:lvl w:ilvl="0" w:tplc="E73EB944">
      <w:numFmt w:val="bullet"/>
      <w:lvlText w:val=""/>
      <w:lvlJc w:val="left"/>
      <w:pPr>
        <w:ind w:left="720" w:hanging="360"/>
      </w:pPr>
      <w:rPr>
        <w:rFonts w:ascii="Symbol" w:eastAsiaTheme="minorEastAsia"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EC64510"/>
    <w:multiLevelType w:val="multilevel"/>
    <w:tmpl w:val="504E5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E33244E"/>
    <w:multiLevelType w:val="multilevel"/>
    <w:tmpl w:val="E884B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784047"/>
    <w:multiLevelType w:val="hybridMultilevel"/>
    <w:tmpl w:val="17AED252"/>
    <w:lvl w:ilvl="0" w:tplc="BFA82EE2">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2CC5CFA"/>
    <w:multiLevelType w:val="multilevel"/>
    <w:tmpl w:val="56463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8B5846"/>
    <w:multiLevelType w:val="hybridMultilevel"/>
    <w:tmpl w:val="948AE83A"/>
    <w:lvl w:ilvl="0" w:tplc="8A7E72EA">
      <w:start w:val="1"/>
      <w:numFmt w:val="bullet"/>
      <w:lvlText w:val="-"/>
      <w:lvlJc w:val="left"/>
      <w:pPr>
        <w:ind w:left="720" w:hanging="360"/>
      </w:pPr>
      <w:rPr>
        <w:rFonts w:ascii="Aptos" w:hAnsi="Aptos" w:hint="default"/>
      </w:rPr>
    </w:lvl>
    <w:lvl w:ilvl="1" w:tplc="EE2CA3C6">
      <w:start w:val="1"/>
      <w:numFmt w:val="bullet"/>
      <w:lvlText w:val="o"/>
      <w:lvlJc w:val="left"/>
      <w:pPr>
        <w:ind w:left="1440" w:hanging="360"/>
      </w:pPr>
      <w:rPr>
        <w:rFonts w:ascii="Courier New" w:hAnsi="Courier New" w:hint="default"/>
      </w:rPr>
    </w:lvl>
    <w:lvl w:ilvl="2" w:tplc="758AA1F2">
      <w:start w:val="1"/>
      <w:numFmt w:val="bullet"/>
      <w:lvlText w:val=""/>
      <w:lvlJc w:val="left"/>
      <w:pPr>
        <w:ind w:left="2160" w:hanging="360"/>
      </w:pPr>
      <w:rPr>
        <w:rFonts w:ascii="Wingdings" w:hAnsi="Wingdings" w:hint="default"/>
      </w:rPr>
    </w:lvl>
    <w:lvl w:ilvl="3" w:tplc="690EAADE">
      <w:start w:val="1"/>
      <w:numFmt w:val="bullet"/>
      <w:lvlText w:val=""/>
      <w:lvlJc w:val="left"/>
      <w:pPr>
        <w:ind w:left="2880" w:hanging="360"/>
      </w:pPr>
      <w:rPr>
        <w:rFonts w:ascii="Symbol" w:hAnsi="Symbol" w:hint="default"/>
      </w:rPr>
    </w:lvl>
    <w:lvl w:ilvl="4" w:tplc="B20E3AFE">
      <w:start w:val="1"/>
      <w:numFmt w:val="bullet"/>
      <w:lvlText w:val="o"/>
      <w:lvlJc w:val="left"/>
      <w:pPr>
        <w:ind w:left="3600" w:hanging="360"/>
      </w:pPr>
      <w:rPr>
        <w:rFonts w:ascii="Courier New" w:hAnsi="Courier New" w:hint="default"/>
      </w:rPr>
    </w:lvl>
    <w:lvl w:ilvl="5" w:tplc="838C37D2">
      <w:start w:val="1"/>
      <w:numFmt w:val="bullet"/>
      <w:lvlText w:val=""/>
      <w:lvlJc w:val="left"/>
      <w:pPr>
        <w:ind w:left="4320" w:hanging="360"/>
      </w:pPr>
      <w:rPr>
        <w:rFonts w:ascii="Wingdings" w:hAnsi="Wingdings" w:hint="default"/>
      </w:rPr>
    </w:lvl>
    <w:lvl w:ilvl="6" w:tplc="BC4AE698">
      <w:start w:val="1"/>
      <w:numFmt w:val="bullet"/>
      <w:lvlText w:val=""/>
      <w:lvlJc w:val="left"/>
      <w:pPr>
        <w:ind w:left="5040" w:hanging="360"/>
      </w:pPr>
      <w:rPr>
        <w:rFonts w:ascii="Symbol" w:hAnsi="Symbol" w:hint="default"/>
      </w:rPr>
    </w:lvl>
    <w:lvl w:ilvl="7" w:tplc="F9584C40">
      <w:start w:val="1"/>
      <w:numFmt w:val="bullet"/>
      <w:lvlText w:val="o"/>
      <w:lvlJc w:val="left"/>
      <w:pPr>
        <w:ind w:left="5760" w:hanging="360"/>
      </w:pPr>
      <w:rPr>
        <w:rFonts w:ascii="Courier New" w:hAnsi="Courier New" w:hint="default"/>
      </w:rPr>
    </w:lvl>
    <w:lvl w:ilvl="8" w:tplc="861ED3E8">
      <w:start w:val="1"/>
      <w:numFmt w:val="bullet"/>
      <w:lvlText w:val=""/>
      <w:lvlJc w:val="left"/>
      <w:pPr>
        <w:ind w:left="6480" w:hanging="360"/>
      </w:pPr>
      <w:rPr>
        <w:rFonts w:ascii="Wingdings" w:hAnsi="Wingdings" w:hint="default"/>
      </w:rPr>
    </w:lvl>
  </w:abstractNum>
  <w:num w:numId="1" w16cid:durableId="1627352093">
    <w:abstractNumId w:val="6"/>
  </w:num>
  <w:num w:numId="2" w16cid:durableId="758407016">
    <w:abstractNumId w:val="20"/>
  </w:num>
  <w:num w:numId="3" w16cid:durableId="546452473">
    <w:abstractNumId w:val="3"/>
  </w:num>
  <w:num w:numId="4" w16cid:durableId="896941478">
    <w:abstractNumId w:val="12"/>
  </w:num>
  <w:num w:numId="5" w16cid:durableId="1741520735">
    <w:abstractNumId w:val="10"/>
  </w:num>
  <w:num w:numId="6" w16cid:durableId="1217164811">
    <w:abstractNumId w:val="0"/>
  </w:num>
  <w:num w:numId="7" w16cid:durableId="1449471583">
    <w:abstractNumId w:val="15"/>
  </w:num>
  <w:num w:numId="8" w16cid:durableId="1604072673">
    <w:abstractNumId w:val="15"/>
  </w:num>
  <w:num w:numId="9" w16cid:durableId="1551260844">
    <w:abstractNumId w:val="0"/>
  </w:num>
  <w:num w:numId="10" w16cid:durableId="1305546502">
    <w:abstractNumId w:val="16"/>
  </w:num>
  <w:num w:numId="11" w16cid:durableId="139930694">
    <w:abstractNumId w:val="19"/>
  </w:num>
  <w:num w:numId="12" w16cid:durableId="836844284">
    <w:abstractNumId w:val="11"/>
  </w:num>
  <w:num w:numId="13" w16cid:durableId="577247470">
    <w:abstractNumId w:val="4"/>
  </w:num>
  <w:num w:numId="14" w16cid:durableId="159270133">
    <w:abstractNumId w:val="8"/>
  </w:num>
  <w:num w:numId="15" w16cid:durableId="805709072">
    <w:abstractNumId w:val="2"/>
  </w:num>
  <w:num w:numId="16" w16cid:durableId="526797779">
    <w:abstractNumId w:val="14"/>
  </w:num>
  <w:num w:numId="17" w16cid:durableId="381751270">
    <w:abstractNumId w:val="17"/>
  </w:num>
  <w:num w:numId="18" w16cid:durableId="699277541">
    <w:abstractNumId w:val="18"/>
  </w:num>
  <w:num w:numId="19" w16cid:durableId="406266693">
    <w:abstractNumId w:val="13"/>
  </w:num>
  <w:num w:numId="20" w16cid:durableId="1247498944">
    <w:abstractNumId w:val="1"/>
  </w:num>
  <w:num w:numId="21" w16cid:durableId="587537897">
    <w:abstractNumId w:val="9"/>
  </w:num>
  <w:num w:numId="22" w16cid:durableId="515265422">
    <w:abstractNumId w:val="5"/>
  </w:num>
  <w:num w:numId="23" w16cid:durableId="3279472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8B6"/>
    <w:rsid w:val="0000591F"/>
    <w:rsid w:val="00007390"/>
    <w:rsid w:val="000135D1"/>
    <w:rsid w:val="00034AFE"/>
    <w:rsid w:val="00072514"/>
    <w:rsid w:val="00080B42"/>
    <w:rsid w:val="00083A2F"/>
    <w:rsid w:val="00090FD5"/>
    <w:rsid w:val="00097939"/>
    <w:rsid w:val="000C4532"/>
    <w:rsid w:val="000C4789"/>
    <w:rsid w:val="000E2A5F"/>
    <w:rsid w:val="000E3858"/>
    <w:rsid w:val="000E46FB"/>
    <w:rsid w:val="000F3014"/>
    <w:rsid w:val="00106FC5"/>
    <w:rsid w:val="00107559"/>
    <w:rsid w:val="00110797"/>
    <w:rsid w:val="0012003D"/>
    <w:rsid w:val="00126C4E"/>
    <w:rsid w:val="00132F73"/>
    <w:rsid w:val="001608B6"/>
    <w:rsid w:val="001704BD"/>
    <w:rsid w:val="00170E6B"/>
    <w:rsid w:val="00193750"/>
    <w:rsid w:val="0019385F"/>
    <w:rsid w:val="001A652C"/>
    <w:rsid w:val="001D0CDA"/>
    <w:rsid w:val="00217C9B"/>
    <w:rsid w:val="002234D0"/>
    <w:rsid w:val="0024014E"/>
    <w:rsid w:val="00240341"/>
    <w:rsid w:val="0025311A"/>
    <w:rsid w:val="002532DE"/>
    <w:rsid w:val="002C47D9"/>
    <w:rsid w:val="002C68E1"/>
    <w:rsid w:val="002D5619"/>
    <w:rsid w:val="002D674E"/>
    <w:rsid w:val="002E04AD"/>
    <w:rsid w:val="002E732D"/>
    <w:rsid w:val="00317C03"/>
    <w:rsid w:val="00323272"/>
    <w:rsid w:val="00336875"/>
    <w:rsid w:val="00350A58"/>
    <w:rsid w:val="003536D6"/>
    <w:rsid w:val="00363CB8"/>
    <w:rsid w:val="00370567"/>
    <w:rsid w:val="0038221C"/>
    <w:rsid w:val="003A23C4"/>
    <w:rsid w:val="003D6581"/>
    <w:rsid w:val="003E2F2B"/>
    <w:rsid w:val="003F7955"/>
    <w:rsid w:val="00400FE7"/>
    <w:rsid w:val="00412893"/>
    <w:rsid w:val="00425DA1"/>
    <w:rsid w:val="004278D4"/>
    <w:rsid w:val="00432022"/>
    <w:rsid w:val="004330C2"/>
    <w:rsid w:val="00435EEF"/>
    <w:rsid w:val="004507AA"/>
    <w:rsid w:val="0045573D"/>
    <w:rsid w:val="0045772D"/>
    <w:rsid w:val="004805F2"/>
    <w:rsid w:val="0048385D"/>
    <w:rsid w:val="00497566"/>
    <w:rsid w:val="004B6381"/>
    <w:rsid w:val="004C5792"/>
    <w:rsid w:val="004C669A"/>
    <w:rsid w:val="004F2CFD"/>
    <w:rsid w:val="004F7C44"/>
    <w:rsid w:val="00507FDA"/>
    <w:rsid w:val="00511BA4"/>
    <w:rsid w:val="00514AE9"/>
    <w:rsid w:val="00533B0A"/>
    <w:rsid w:val="00535B65"/>
    <w:rsid w:val="0054476B"/>
    <w:rsid w:val="00551883"/>
    <w:rsid w:val="0058170A"/>
    <w:rsid w:val="00582141"/>
    <w:rsid w:val="00591099"/>
    <w:rsid w:val="00595C0F"/>
    <w:rsid w:val="00595F4F"/>
    <w:rsid w:val="00596102"/>
    <w:rsid w:val="005A1FA9"/>
    <w:rsid w:val="005A3F67"/>
    <w:rsid w:val="005B3B06"/>
    <w:rsid w:val="005B4BEF"/>
    <w:rsid w:val="005B6A89"/>
    <w:rsid w:val="005D17C5"/>
    <w:rsid w:val="005D5D2A"/>
    <w:rsid w:val="005E2F79"/>
    <w:rsid w:val="005E545A"/>
    <w:rsid w:val="005F7578"/>
    <w:rsid w:val="006020F3"/>
    <w:rsid w:val="00614D78"/>
    <w:rsid w:val="006335D4"/>
    <w:rsid w:val="00646B4C"/>
    <w:rsid w:val="00651CB7"/>
    <w:rsid w:val="00652323"/>
    <w:rsid w:val="00656F6F"/>
    <w:rsid w:val="006867E4"/>
    <w:rsid w:val="00693CA7"/>
    <w:rsid w:val="00693EE7"/>
    <w:rsid w:val="006B3BA1"/>
    <w:rsid w:val="006C66EE"/>
    <w:rsid w:val="006C7549"/>
    <w:rsid w:val="006E73A7"/>
    <w:rsid w:val="006E79EA"/>
    <w:rsid w:val="006E7D8E"/>
    <w:rsid w:val="007022AC"/>
    <w:rsid w:val="00705410"/>
    <w:rsid w:val="007321E3"/>
    <w:rsid w:val="00742508"/>
    <w:rsid w:val="00750D45"/>
    <w:rsid w:val="00757491"/>
    <w:rsid w:val="007663F3"/>
    <w:rsid w:val="007678EC"/>
    <w:rsid w:val="00773D36"/>
    <w:rsid w:val="00783C85"/>
    <w:rsid w:val="007870C5"/>
    <w:rsid w:val="007A14A6"/>
    <w:rsid w:val="007C314F"/>
    <w:rsid w:val="00865CF9"/>
    <w:rsid w:val="00866A35"/>
    <w:rsid w:val="00893A8C"/>
    <w:rsid w:val="00893ED0"/>
    <w:rsid w:val="008940E5"/>
    <w:rsid w:val="008955CD"/>
    <w:rsid w:val="008B6197"/>
    <w:rsid w:val="008C6F96"/>
    <w:rsid w:val="008D6BE9"/>
    <w:rsid w:val="008E63B5"/>
    <w:rsid w:val="00927FE6"/>
    <w:rsid w:val="0093130F"/>
    <w:rsid w:val="0093739F"/>
    <w:rsid w:val="00947F0F"/>
    <w:rsid w:val="009542AD"/>
    <w:rsid w:val="00955FDC"/>
    <w:rsid w:val="009571BD"/>
    <w:rsid w:val="0096270C"/>
    <w:rsid w:val="00980D80"/>
    <w:rsid w:val="0098409A"/>
    <w:rsid w:val="00984CAA"/>
    <w:rsid w:val="0098749B"/>
    <w:rsid w:val="009A7F16"/>
    <w:rsid w:val="009F1864"/>
    <w:rsid w:val="009F3F2F"/>
    <w:rsid w:val="00A04DE1"/>
    <w:rsid w:val="00A25CEF"/>
    <w:rsid w:val="00A51419"/>
    <w:rsid w:val="00A64020"/>
    <w:rsid w:val="00A6663C"/>
    <w:rsid w:val="00A73749"/>
    <w:rsid w:val="00A87145"/>
    <w:rsid w:val="00A90BD6"/>
    <w:rsid w:val="00AA6316"/>
    <w:rsid w:val="00AB017F"/>
    <w:rsid w:val="00AE0C60"/>
    <w:rsid w:val="00AE4EB9"/>
    <w:rsid w:val="00AE5BCE"/>
    <w:rsid w:val="00B10E01"/>
    <w:rsid w:val="00B236A8"/>
    <w:rsid w:val="00B27CFF"/>
    <w:rsid w:val="00B30586"/>
    <w:rsid w:val="00B37AAD"/>
    <w:rsid w:val="00B5288F"/>
    <w:rsid w:val="00B554B9"/>
    <w:rsid w:val="00B86021"/>
    <w:rsid w:val="00B97ECF"/>
    <w:rsid w:val="00BA5787"/>
    <w:rsid w:val="00BA6F40"/>
    <w:rsid w:val="00BC24B1"/>
    <w:rsid w:val="00BD4405"/>
    <w:rsid w:val="00BE75B7"/>
    <w:rsid w:val="00C159CE"/>
    <w:rsid w:val="00C26C13"/>
    <w:rsid w:val="00C418C4"/>
    <w:rsid w:val="00C4212E"/>
    <w:rsid w:val="00C421A3"/>
    <w:rsid w:val="00C467DC"/>
    <w:rsid w:val="00C57766"/>
    <w:rsid w:val="00C63606"/>
    <w:rsid w:val="00C74662"/>
    <w:rsid w:val="00C80717"/>
    <w:rsid w:val="00CB7000"/>
    <w:rsid w:val="00CC63CF"/>
    <w:rsid w:val="00CD7B19"/>
    <w:rsid w:val="00CE6C0E"/>
    <w:rsid w:val="00D00E33"/>
    <w:rsid w:val="00D07DB9"/>
    <w:rsid w:val="00D24FE0"/>
    <w:rsid w:val="00D6252A"/>
    <w:rsid w:val="00D75AE9"/>
    <w:rsid w:val="00D82194"/>
    <w:rsid w:val="00D8514B"/>
    <w:rsid w:val="00D96A68"/>
    <w:rsid w:val="00DB144B"/>
    <w:rsid w:val="00DB5E6F"/>
    <w:rsid w:val="00DC1C74"/>
    <w:rsid w:val="00DD57A8"/>
    <w:rsid w:val="00DD7B4B"/>
    <w:rsid w:val="00DE0601"/>
    <w:rsid w:val="00DE3C2B"/>
    <w:rsid w:val="00E06379"/>
    <w:rsid w:val="00E12BDA"/>
    <w:rsid w:val="00E12F20"/>
    <w:rsid w:val="00E14954"/>
    <w:rsid w:val="00E25336"/>
    <w:rsid w:val="00E356EE"/>
    <w:rsid w:val="00E35E4F"/>
    <w:rsid w:val="00E3720B"/>
    <w:rsid w:val="00E46456"/>
    <w:rsid w:val="00E4787B"/>
    <w:rsid w:val="00E55260"/>
    <w:rsid w:val="00E6329B"/>
    <w:rsid w:val="00E82126"/>
    <w:rsid w:val="00E86825"/>
    <w:rsid w:val="00E91DA1"/>
    <w:rsid w:val="00EC6BE0"/>
    <w:rsid w:val="00EE194B"/>
    <w:rsid w:val="00EE4D7A"/>
    <w:rsid w:val="00EF1344"/>
    <w:rsid w:val="00EF6C45"/>
    <w:rsid w:val="00EF751A"/>
    <w:rsid w:val="00F00536"/>
    <w:rsid w:val="00F02A74"/>
    <w:rsid w:val="00F3728F"/>
    <w:rsid w:val="00F634D7"/>
    <w:rsid w:val="00F8311D"/>
    <w:rsid w:val="00F97EBA"/>
    <w:rsid w:val="00FA410F"/>
    <w:rsid w:val="00FB61E6"/>
    <w:rsid w:val="00FC138D"/>
    <w:rsid w:val="00FD0993"/>
    <w:rsid w:val="00FD38E5"/>
    <w:rsid w:val="02931BC7"/>
    <w:rsid w:val="04BF619A"/>
    <w:rsid w:val="061EA43D"/>
    <w:rsid w:val="0720EA23"/>
    <w:rsid w:val="2177139D"/>
    <w:rsid w:val="25FFE3C1"/>
    <w:rsid w:val="26A2F93A"/>
    <w:rsid w:val="29E89EB5"/>
    <w:rsid w:val="2CF59004"/>
    <w:rsid w:val="33283284"/>
    <w:rsid w:val="376DCE95"/>
    <w:rsid w:val="3D4B0049"/>
    <w:rsid w:val="53766073"/>
    <w:rsid w:val="583F15A6"/>
    <w:rsid w:val="58E1323B"/>
    <w:rsid w:val="5A629CBE"/>
    <w:rsid w:val="5EA34A5F"/>
    <w:rsid w:val="6E2EF7E8"/>
    <w:rsid w:val="7330608A"/>
    <w:rsid w:val="73A0CB8E"/>
    <w:rsid w:val="75B5807D"/>
    <w:rsid w:val="7790A45A"/>
    <w:rsid w:val="7CC0E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F2D944E"/>
  <w15:docId w15:val="{D34353CB-0C65-48DC-A297-AC5297608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3130F"/>
    <w:pPr>
      <w:spacing w:line="276" w:lineRule="auto"/>
    </w:pPr>
    <w:rPr>
      <w:rFonts w:ascii="Arial" w:hAnsi="Arial"/>
      <w:color w:val="13207E"/>
      <w:szCs w:val="24"/>
      <w:lang w:val="nl-NL" w:eastAsia="en-US"/>
    </w:rPr>
  </w:style>
  <w:style w:type="paragraph" w:styleId="Kop1">
    <w:name w:val="heading 1"/>
    <w:basedOn w:val="Standaard"/>
    <w:next w:val="Standaard"/>
    <w:link w:val="Kop1Char"/>
    <w:uiPriority w:val="9"/>
    <w:qFormat/>
    <w:rsid w:val="00EE194B"/>
    <w:pPr>
      <w:keepNext/>
      <w:keepLines/>
      <w:outlineLvl w:val="0"/>
    </w:pPr>
    <w:rPr>
      <w:rFonts w:ascii="Akzidenz-Grotesk Std Bold Cnd" w:eastAsiaTheme="majorEastAsia" w:hAnsi="Akzidenz-Grotesk Std Bold Cnd" w:cstheme="majorBidi"/>
      <w:b/>
      <w:bCs/>
      <w:color w:val="193291"/>
      <w:sz w:val="40"/>
      <w:szCs w:val="28"/>
    </w:rPr>
  </w:style>
  <w:style w:type="paragraph" w:styleId="Kop2">
    <w:name w:val="heading 2"/>
    <w:basedOn w:val="Standaard"/>
    <w:next w:val="Standaard"/>
    <w:link w:val="Kop2Char"/>
    <w:uiPriority w:val="9"/>
    <w:unhideWhenUsed/>
    <w:qFormat/>
    <w:rsid w:val="00EE194B"/>
    <w:pPr>
      <w:keepNext/>
      <w:keepLines/>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cParagraph">
    <w:name w:val="[Basic Paragraph]"/>
    <w:basedOn w:val="Standaard"/>
    <w:uiPriority w:val="99"/>
    <w:rsid w:val="00BE75B7"/>
    <w:pPr>
      <w:widowControl w:val="0"/>
      <w:autoSpaceDE w:val="0"/>
      <w:autoSpaceDN w:val="0"/>
      <w:adjustRightInd w:val="0"/>
      <w:spacing w:line="288" w:lineRule="auto"/>
      <w:textAlignment w:val="center"/>
    </w:pPr>
    <w:rPr>
      <w:rFonts w:ascii="MinionPro-Regular" w:hAnsi="MinionPro-Regular" w:cs="MinionPro-Regular"/>
      <w:color w:val="000000"/>
      <w:lang w:val="en-US" w:eastAsia="ja-JP"/>
    </w:rPr>
  </w:style>
  <w:style w:type="paragraph" w:styleId="Koptekst">
    <w:name w:val="header"/>
    <w:basedOn w:val="Standaard"/>
    <w:link w:val="KoptekstChar"/>
    <w:uiPriority w:val="99"/>
    <w:unhideWhenUsed/>
    <w:rsid w:val="00D82194"/>
    <w:pPr>
      <w:tabs>
        <w:tab w:val="center" w:pos="4153"/>
        <w:tab w:val="right" w:pos="8306"/>
      </w:tabs>
    </w:pPr>
  </w:style>
  <w:style w:type="character" w:customStyle="1" w:styleId="KoptekstChar">
    <w:name w:val="Koptekst Char"/>
    <w:basedOn w:val="Standaardalinea-lettertype"/>
    <w:link w:val="Koptekst"/>
    <w:uiPriority w:val="99"/>
    <w:rsid w:val="00D82194"/>
    <w:rPr>
      <w:sz w:val="24"/>
      <w:szCs w:val="24"/>
      <w:lang w:val="nl-NL" w:eastAsia="en-US"/>
    </w:rPr>
  </w:style>
  <w:style w:type="paragraph" w:styleId="Voettekst">
    <w:name w:val="footer"/>
    <w:basedOn w:val="Standaard"/>
    <w:link w:val="VoettekstChar"/>
    <w:uiPriority w:val="99"/>
    <w:unhideWhenUsed/>
    <w:rsid w:val="00E25336"/>
    <w:pPr>
      <w:ind w:right="-1361"/>
      <w:jc w:val="right"/>
    </w:pPr>
    <w:rPr>
      <w:b/>
      <w:color w:val="FFFFFF"/>
    </w:rPr>
  </w:style>
  <w:style w:type="character" w:customStyle="1" w:styleId="VoettekstChar">
    <w:name w:val="Voettekst Char"/>
    <w:basedOn w:val="Standaardalinea-lettertype"/>
    <w:link w:val="Voettekst"/>
    <w:uiPriority w:val="99"/>
    <w:rsid w:val="00E25336"/>
    <w:rPr>
      <w:rFonts w:ascii="Arial" w:hAnsi="Arial"/>
      <w:b/>
      <w:color w:val="FFFFFF"/>
      <w:szCs w:val="24"/>
      <w:lang w:val="nl-NL" w:eastAsia="en-US"/>
    </w:rPr>
  </w:style>
  <w:style w:type="paragraph" w:styleId="Ballontekst">
    <w:name w:val="Balloon Text"/>
    <w:basedOn w:val="Standaard"/>
    <w:link w:val="BallontekstChar"/>
    <w:uiPriority w:val="99"/>
    <w:semiHidden/>
    <w:unhideWhenUsed/>
    <w:rsid w:val="00D82194"/>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82194"/>
    <w:rPr>
      <w:rFonts w:ascii="Lucida Grande" w:hAnsi="Lucida Grande" w:cs="Lucida Grande"/>
      <w:sz w:val="18"/>
      <w:szCs w:val="18"/>
      <w:lang w:val="nl-NL" w:eastAsia="en-US"/>
    </w:rPr>
  </w:style>
  <w:style w:type="character" w:customStyle="1" w:styleId="Kop1Char">
    <w:name w:val="Kop 1 Char"/>
    <w:basedOn w:val="Standaardalinea-lettertype"/>
    <w:link w:val="Kop1"/>
    <w:uiPriority w:val="9"/>
    <w:rsid w:val="00EE194B"/>
    <w:rPr>
      <w:rFonts w:ascii="Akzidenz-Grotesk Std Bold Cnd" w:eastAsiaTheme="majorEastAsia" w:hAnsi="Akzidenz-Grotesk Std Bold Cnd" w:cstheme="majorBidi"/>
      <w:b/>
      <w:bCs/>
      <w:color w:val="193291"/>
      <w:sz w:val="40"/>
      <w:szCs w:val="28"/>
      <w:lang w:val="nl-NL" w:eastAsia="en-US"/>
    </w:rPr>
  </w:style>
  <w:style w:type="character" w:customStyle="1" w:styleId="Kop2Char">
    <w:name w:val="Kop 2 Char"/>
    <w:basedOn w:val="Standaardalinea-lettertype"/>
    <w:link w:val="Kop2"/>
    <w:uiPriority w:val="9"/>
    <w:rsid w:val="00EE194B"/>
    <w:rPr>
      <w:rFonts w:ascii="Arial" w:eastAsiaTheme="majorEastAsia" w:hAnsi="Arial" w:cstheme="majorBidi"/>
      <w:b/>
      <w:bCs/>
      <w:color w:val="13207E"/>
      <w:szCs w:val="26"/>
      <w:lang w:val="nl-NL" w:eastAsia="en-US"/>
    </w:rPr>
  </w:style>
  <w:style w:type="paragraph" w:customStyle="1" w:styleId="Kopteksteerstepagina">
    <w:name w:val="Koptekst eerste pagina"/>
    <w:basedOn w:val="Koptekst"/>
    <w:rsid w:val="00E25336"/>
    <w:pPr>
      <w:spacing w:after="3345"/>
    </w:pPr>
  </w:style>
  <w:style w:type="paragraph" w:styleId="Lijstalinea">
    <w:name w:val="List Paragraph"/>
    <w:basedOn w:val="Standaard"/>
    <w:uiPriority w:val="1"/>
    <w:qFormat/>
    <w:rsid w:val="00E86825"/>
    <w:pPr>
      <w:ind w:left="720"/>
      <w:contextualSpacing/>
    </w:pPr>
  </w:style>
  <w:style w:type="paragraph" w:customStyle="1" w:styleId="Kop3">
    <w:name w:val="Kop3"/>
    <w:basedOn w:val="Standaard"/>
    <w:qFormat/>
    <w:rsid w:val="001608B6"/>
    <w:rPr>
      <w:b/>
      <w:color w:val="00DEFF"/>
    </w:rPr>
  </w:style>
  <w:style w:type="character" w:styleId="Hyperlink">
    <w:name w:val="Hyperlink"/>
    <w:basedOn w:val="Standaardalinea-lettertype"/>
    <w:uiPriority w:val="99"/>
    <w:unhideWhenUsed/>
    <w:rsid w:val="001608B6"/>
    <w:rPr>
      <w:color w:val="0000FF" w:themeColor="hyperlink"/>
      <w:u w:val="single"/>
    </w:rPr>
  </w:style>
  <w:style w:type="character" w:customStyle="1" w:styleId="ui-provider">
    <w:name w:val="ui-provider"/>
    <w:basedOn w:val="Standaardalinea-lettertype"/>
    <w:rsid w:val="00C63606"/>
  </w:style>
  <w:style w:type="paragraph" w:customStyle="1" w:styleId="paragraph">
    <w:name w:val="paragraph"/>
    <w:basedOn w:val="Standaard"/>
    <w:rsid w:val="00080B42"/>
    <w:pPr>
      <w:spacing w:before="100" w:beforeAutospacing="1" w:after="100" w:afterAutospacing="1" w:line="240" w:lineRule="auto"/>
    </w:pPr>
    <w:rPr>
      <w:rFonts w:ascii="Times New Roman" w:eastAsia="Times New Roman" w:hAnsi="Times New Roman"/>
      <w:color w:val="auto"/>
      <w:sz w:val="24"/>
    </w:rPr>
  </w:style>
  <w:style w:type="character" w:customStyle="1" w:styleId="normaltextrun">
    <w:name w:val="normaltextrun"/>
    <w:basedOn w:val="Standaardalinea-lettertype"/>
    <w:rsid w:val="00080B42"/>
  </w:style>
  <w:style w:type="character" w:customStyle="1" w:styleId="eop">
    <w:name w:val="eop"/>
    <w:basedOn w:val="Standaardalinea-lettertype"/>
    <w:rsid w:val="00080B42"/>
  </w:style>
  <w:style w:type="character" w:customStyle="1" w:styleId="scxw158577626">
    <w:name w:val="scxw158577626"/>
    <w:basedOn w:val="Standaardalinea-lettertype"/>
    <w:rsid w:val="00080B42"/>
  </w:style>
  <w:style w:type="paragraph" w:styleId="Tekstopmerking">
    <w:name w:val="annotation text"/>
    <w:basedOn w:val="Standaard"/>
    <w:link w:val="TekstopmerkingChar"/>
    <w:uiPriority w:val="99"/>
    <w:unhideWhenUsed/>
    <w:pPr>
      <w:spacing w:line="240" w:lineRule="auto"/>
    </w:pPr>
    <w:rPr>
      <w:szCs w:val="20"/>
    </w:rPr>
  </w:style>
  <w:style w:type="character" w:customStyle="1" w:styleId="TekstopmerkingChar">
    <w:name w:val="Tekst opmerking Char"/>
    <w:basedOn w:val="Standaardalinea-lettertype"/>
    <w:link w:val="Tekstopmerking"/>
    <w:uiPriority w:val="99"/>
    <w:rPr>
      <w:rFonts w:ascii="Arial" w:hAnsi="Arial"/>
      <w:color w:val="13207E"/>
      <w:lang w:val="nl-NL" w:eastAsia="en-US"/>
    </w:rPr>
  </w:style>
  <w:style w:type="character" w:styleId="Verwijzingopmerking">
    <w:name w:val="annotation reference"/>
    <w:basedOn w:val="Standaardalinea-lettertype"/>
    <w:uiPriority w:val="99"/>
    <w:semiHidden/>
    <w:unhideWhenUsed/>
    <w:rPr>
      <w:sz w:val="16"/>
      <w:szCs w:val="16"/>
    </w:rPr>
  </w:style>
  <w:style w:type="paragraph" w:styleId="Plattetekst">
    <w:name w:val="Body Text"/>
    <w:basedOn w:val="Standaard"/>
    <w:link w:val="PlattetekstChar"/>
    <w:uiPriority w:val="1"/>
    <w:qFormat/>
    <w:rsid w:val="0093130F"/>
    <w:pPr>
      <w:widowControl w:val="0"/>
      <w:autoSpaceDE w:val="0"/>
      <w:autoSpaceDN w:val="0"/>
      <w:spacing w:line="240" w:lineRule="auto"/>
    </w:pPr>
    <w:rPr>
      <w:rFonts w:ascii="MarselisOT-Light" w:eastAsia="MarselisOT-Light" w:hAnsi="MarselisOT-Light" w:cs="MarselisOT-Light"/>
      <w:color w:val="auto"/>
      <w:sz w:val="15"/>
      <w:szCs w:val="15"/>
      <w:lang w:val="en-US"/>
    </w:rPr>
  </w:style>
  <w:style w:type="character" w:customStyle="1" w:styleId="PlattetekstChar">
    <w:name w:val="Platte tekst Char"/>
    <w:basedOn w:val="Standaardalinea-lettertype"/>
    <w:link w:val="Plattetekst"/>
    <w:uiPriority w:val="1"/>
    <w:rsid w:val="0093130F"/>
    <w:rPr>
      <w:rFonts w:ascii="MarselisOT-Light" w:eastAsia="MarselisOT-Light" w:hAnsi="MarselisOT-Light" w:cs="MarselisOT-Light"/>
      <w:sz w:val="15"/>
      <w:szCs w:val="15"/>
      <w:lang w:eastAsia="en-US"/>
    </w:rPr>
  </w:style>
  <w:style w:type="character" w:customStyle="1" w:styleId="cf11">
    <w:name w:val="cf11"/>
    <w:basedOn w:val="Standaardalinea-lettertype"/>
    <w:rsid w:val="0093130F"/>
    <w:rPr>
      <w:rFonts w:ascii="Segoe UI" w:hAnsi="Segoe UI" w:cs="Segoe UI" w:hint="default"/>
      <w:i/>
      <w:iCs/>
      <w:color w:val="13207E"/>
      <w:sz w:val="18"/>
      <w:szCs w:val="18"/>
    </w:rPr>
  </w:style>
  <w:style w:type="paragraph" w:styleId="Geenafstand">
    <w:name w:val="No Spacing"/>
    <w:uiPriority w:val="1"/>
    <w:qFormat/>
    <w:rsid w:val="0093130F"/>
    <w:rPr>
      <w:rFonts w:ascii="Arial" w:hAnsi="Arial"/>
      <w:color w:val="13207E"/>
      <w:szCs w:val="24"/>
      <w:lang w:val="nl-NL" w:eastAsia="en-US"/>
    </w:rPr>
  </w:style>
  <w:style w:type="character" w:styleId="GevolgdeHyperlink">
    <w:name w:val="FollowedHyperlink"/>
    <w:basedOn w:val="Standaardalinea-lettertype"/>
    <w:uiPriority w:val="99"/>
    <w:semiHidden/>
    <w:unhideWhenUsed/>
    <w:rsid w:val="006E7D8E"/>
    <w:rPr>
      <w:color w:val="800080" w:themeColor="followedHyperlink"/>
      <w:u w:val="single"/>
    </w:rPr>
  </w:style>
  <w:style w:type="character" w:styleId="Onopgelostemelding">
    <w:name w:val="Unresolved Mention"/>
    <w:basedOn w:val="Standaardalinea-lettertype"/>
    <w:uiPriority w:val="99"/>
    <w:semiHidden/>
    <w:unhideWhenUsed/>
    <w:rsid w:val="006E7D8E"/>
    <w:rPr>
      <w:color w:val="605E5C"/>
      <w:shd w:val="clear" w:color="auto" w:fill="E1DFDD"/>
    </w:rPr>
  </w:style>
  <w:style w:type="paragraph" w:styleId="Onderwerpvanopmerking">
    <w:name w:val="annotation subject"/>
    <w:basedOn w:val="Tekstopmerking"/>
    <w:next w:val="Tekstopmerking"/>
    <w:link w:val="OnderwerpvanopmerkingChar"/>
    <w:uiPriority w:val="99"/>
    <w:semiHidden/>
    <w:unhideWhenUsed/>
    <w:rsid w:val="0054476B"/>
    <w:rPr>
      <w:b/>
      <w:bCs/>
    </w:rPr>
  </w:style>
  <w:style w:type="character" w:customStyle="1" w:styleId="OnderwerpvanopmerkingChar">
    <w:name w:val="Onderwerp van opmerking Char"/>
    <w:basedOn w:val="TekstopmerkingChar"/>
    <w:link w:val="Onderwerpvanopmerking"/>
    <w:uiPriority w:val="99"/>
    <w:semiHidden/>
    <w:rsid w:val="0054476B"/>
    <w:rPr>
      <w:rFonts w:ascii="Arial" w:hAnsi="Arial"/>
      <w:b/>
      <w:bCs/>
      <w:color w:val="13207E"/>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912963">
      <w:bodyDiv w:val="1"/>
      <w:marLeft w:val="0"/>
      <w:marRight w:val="0"/>
      <w:marTop w:val="0"/>
      <w:marBottom w:val="0"/>
      <w:divBdr>
        <w:top w:val="none" w:sz="0" w:space="0" w:color="auto"/>
        <w:left w:val="none" w:sz="0" w:space="0" w:color="auto"/>
        <w:bottom w:val="none" w:sz="0" w:space="0" w:color="auto"/>
        <w:right w:val="none" w:sz="0" w:space="0" w:color="auto"/>
      </w:divBdr>
    </w:div>
    <w:div w:id="777407776">
      <w:bodyDiv w:val="1"/>
      <w:marLeft w:val="0"/>
      <w:marRight w:val="0"/>
      <w:marTop w:val="0"/>
      <w:marBottom w:val="0"/>
      <w:divBdr>
        <w:top w:val="none" w:sz="0" w:space="0" w:color="auto"/>
        <w:left w:val="none" w:sz="0" w:space="0" w:color="auto"/>
        <w:bottom w:val="none" w:sz="0" w:space="0" w:color="auto"/>
        <w:right w:val="none" w:sz="0" w:space="0" w:color="auto"/>
      </w:divBdr>
      <w:divsChild>
        <w:div w:id="490412212">
          <w:marLeft w:val="0"/>
          <w:marRight w:val="0"/>
          <w:marTop w:val="0"/>
          <w:marBottom w:val="0"/>
          <w:divBdr>
            <w:top w:val="none" w:sz="0" w:space="0" w:color="auto"/>
            <w:left w:val="none" w:sz="0" w:space="0" w:color="auto"/>
            <w:bottom w:val="none" w:sz="0" w:space="0" w:color="auto"/>
            <w:right w:val="none" w:sz="0" w:space="0" w:color="auto"/>
          </w:divBdr>
          <w:divsChild>
            <w:div w:id="677661693">
              <w:marLeft w:val="0"/>
              <w:marRight w:val="0"/>
              <w:marTop w:val="0"/>
              <w:marBottom w:val="0"/>
              <w:divBdr>
                <w:top w:val="none" w:sz="0" w:space="0" w:color="auto"/>
                <w:left w:val="none" w:sz="0" w:space="0" w:color="auto"/>
                <w:bottom w:val="none" w:sz="0" w:space="0" w:color="auto"/>
                <w:right w:val="none" w:sz="0" w:space="0" w:color="auto"/>
              </w:divBdr>
            </w:div>
            <w:div w:id="1222597169">
              <w:marLeft w:val="0"/>
              <w:marRight w:val="0"/>
              <w:marTop w:val="0"/>
              <w:marBottom w:val="0"/>
              <w:divBdr>
                <w:top w:val="none" w:sz="0" w:space="0" w:color="auto"/>
                <w:left w:val="none" w:sz="0" w:space="0" w:color="auto"/>
                <w:bottom w:val="none" w:sz="0" w:space="0" w:color="auto"/>
                <w:right w:val="none" w:sz="0" w:space="0" w:color="auto"/>
              </w:divBdr>
            </w:div>
            <w:div w:id="1255094644">
              <w:marLeft w:val="0"/>
              <w:marRight w:val="0"/>
              <w:marTop w:val="0"/>
              <w:marBottom w:val="0"/>
              <w:divBdr>
                <w:top w:val="none" w:sz="0" w:space="0" w:color="auto"/>
                <w:left w:val="none" w:sz="0" w:space="0" w:color="auto"/>
                <w:bottom w:val="none" w:sz="0" w:space="0" w:color="auto"/>
                <w:right w:val="none" w:sz="0" w:space="0" w:color="auto"/>
              </w:divBdr>
            </w:div>
          </w:divsChild>
        </w:div>
        <w:div w:id="563489481">
          <w:marLeft w:val="0"/>
          <w:marRight w:val="0"/>
          <w:marTop w:val="0"/>
          <w:marBottom w:val="0"/>
          <w:divBdr>
            <w:top w:val="none" w:sz="0" w:space="0" w:color="auto"/>
            <w:left w:val="none" w:sz="0" w:space="0" w:color="auto"/>
            <w:bottom w:val="none" w:sz="0" w:space="0" w:color="auto"/>
            <w:right w:val="none" w:sz="0" w:space="0" w:color="auto"/>
          </w:divBdr>
          <w:divsChild>
            <w:div w:id="281766460">
              <w:marLeft w:val="0"/>
              <w:marRight w:val="0"/>
              <w:marTop w:val="0"/>
              <w:marBottom w:val="0"/>
              <w:divBdr>
                <w:top w:val="none" w:sz="0" w:space="0" w:color="auto"/>
                <w:left w:val="none" w:sz="0" w:space="0" w:color="auto"/>
                <w:bottom w:val="none" w:sz="0" w:space="0" w:color="auto"/>
                <w:right w:val="none" w:sz="0" w:space="0" w:color="auto"/>
              </w:divBdr>
            </w:div>
            <w:div w:id="1833524704">
              <w:marLeft w:val="0"/>
              <w:marRight w:val="0"/>
              <w:marTop w:val="0"/>
              <w:marBottom w:val="0"/>
              <w:divBdr>
                <w:top w:val="none" w:sz="0" w:space="0" w:color="auto"/>
                <w:left w:val="none" w:sz="0" w:space="0" w:color="auto"/>
                <w:bottom w:val="none" w:sz="0" w:space="0" w:color="auto"/>
                <w:right w:val="none" w:sz="0" w:space="0" w:color="auto"/>
              </w:divBdr>
            </w:div>
          </w:divsChild>
        </w:div>
        <w:div w:id="840580524">
          <w:marLeft w:val="0"/>
          <w:marRight w:val="0"/>
          <w:marTop w:val="0"/>
          <w:marBottom w:val="0"/>
          <w:divBdr>
            <w:top w:val="none" w:sz="0" w:space="0" w:color="auto"/>
            <w:left w:val="none" w:sz="0" w:space="0" w:color="auto"/>
            <w:bottom w:val="none" w:sz="0" w:space="0" w:color="auto"/>
            <w:right w:val="none" w:sz="0" w:space="0" w:color="auto"/>
          </w:divBdr>
          <w:divsChild>
            <w:div w:id="782698004">
              <w:marLeft w:val="0"/>
              <w:marRight w:val="0"/>
              <w:marTop w:val="0"/>
              <w:marBottom w:val="0"/>
              <w:divBdr>
                <w:top w:val="none" w:sz="0" w:space="0" w:color="auto"/>
                <w:left w:val="none" w:sz="0" w:space="0" w:color="auto"/>
                <w:bottom w:val="none" w:sz="0" w:space="0" w:color="auto"/>
                <w:right w:val="none" w:sz="0" w:space="0" w:color="auto"/>
              </w:divBdr>
            </w:div>
          </w:divsChild>
        </w:div>
        <w:div w:id="880897027">
          <w:marLeft w:val="0"/>
          <w:marRight w:val="0"/>
          <w:marTop w:val="0"/>
          <w:marBottom w:val="0"/>
          <w:divBdr>
            <w:top w:val="none" w:sz="0" w:space="0" w:color="auto"/>
            <w:left w:val="none" w:sz="0" w:space="0" w:color="auto"/>
            <w:bottom w:val="none" w:sz="0" w:space="0" w:color="auto"/>
            <w:right w:val="none" w:sz="0" w:space="0" w:color="auto"/>
          </w:divBdr>
        </w:div>
        <w:div w:id="919169387">
          <w:marLeft w:val="0"/>
          <w:marRight w:val="0"/>
          <w:marTop w:val="0"/>
          <w:marBottom w:val="0"/>
          <w:divBdr>
            <w:top w:val="none" w:sz="0" w:space="0" w:color="auto"/>
            <w:left w:val="none" w:sz="0" w:space="0" w:color="auto"/>
            <w:bottom w:val="none" w:sz="0" w:space="0" w:color="auto"/>
            <w:right w:val="none" w:sz="0" w:space="0" w:color="auto"/>
          </w:divBdr>
          <w:divsChild>
            <w:div w:id="24526063">
              <w:marLeft w:val="0"/>
              <w:marRight w:val="0"/>
              <w:marTop w:val="0"/>
              <w:marBottom w:val="0"/>
              <w:divBdr>
                <w:top w:val="none" w:sz="0" w:space="0" w:color="auto"/>
                <w:left w:val="none" w:sz="0" w:space="0" w:color="auto"/>
                <w:bottom w:val="none" w:sz="0" w:space="0" w:color="auto"/>
                <w:right w:val="none" w:sz="0" w:space="0" w:color="auto"/>
              </w:divBdr>
            </w:div>
            <w:div w:id="50079728">
              <w:marLeft w:val="0"/>
              <w:marRight w:val="0"/>
              <w:marTop w:val="0"/>
              <w:marBottom w:val="0"/>
              <w:divBdr>
                <w:top w:val="none" w:sz="0" w:space="0" w:color="auto"/>
                <w:left w:val="none" w:sz="0" w:space="0" w:color="auto"/>
                <w:bottom w:val="none" w:sz="0" w:space="0" w:color="auto"/>
                <w:right w:val="none" w:sz="0" w:space="0" w:color="auto"/>
              </w:divBdr>
            </w:div>
            <w:div w:id="809246580">
              <w:marLeft w:val="0"/>
              <w:marRight w:val="0"/>
              <w:marTop w:val="0"/>
              <w:marBottom w:val="0"/>
              <w:divBdr>
                <w:top w:val="none" w:sz="0" w:space="0" w:color="auto"/>
                <w:left w:val="none" w:sz="0" w:space="0" w:color="auto"/>
                <w:bottom w:val="none" w:sz="0" w:space="0" w:color="auto"/>
                <w:right w:val="none" w:sz="0" w:space="0" w:color="auto"/>
              </w:divBdr>
            </w:div>
          </w:divsChild>
        </w:div>
        <w:div w:id="1099452868">
          <w:marLeft w:val="0"/>
          <w:marRight w:val="0"/>
          <w:marTop w:val="0"/>
          <w:marBottom w:val="0"/>
          <w:divBdr>
            <w:top w:val="none" w:sz="0" w:space="0" w:color="auto"/>
            <w:left w:val="none" w:sz="0" w:space="0" w:color="auto"/>
            <w:bottom w:val="none" w:sz="0" w:space="0" w:color="auto"/>
            <w:right w:val="none" w:sz="0" w:space="0" w:color="auto"/>
          </w:divBdr>
          <w:divsChild>
            <w:div w:id="321352196">
              <w:marLeft w:val="0"/>
              <w:marRight w:val="0"/>
              <w:marTop w:val="0"/>
              <w:marBottom w:val="0"/>
              <w:divBdr>
                <w:top w:val="none" w:sz="0" w:space="0" w:color="auto"/>
                <w:left w:val="none" w:sz="0" w:space="0" w:color="auto"/>
                <w:bottom w:val="none" w:sz="0" w:space="0" w:color="auto"/>
                <w:right w:val="none" w:sz="0" w:space="0" w:color="auto"/>
              </w:divBdr>
            </w:div>
            <w:div w:id="995305503">
              <w:marLeft w:val="0"/>
              <w:marRight w:val="0"/>
              <w:marTop w:val="0"/>
              <w:marBottom w:val="0"/>
              <w:divBdr>
                <w:top w:val="none" w:sz="0" w:space="0" w:color="auto"/>
                <w:left w:val="none" w:sz="0" w:space="0" w:color="auto"/>
                <w:bottom w:val="none" w:sz="0" w:space="0" w:color="auto"/>
                <w:right w:val="none" w:sz="0" w:space="0" w:color="auto"/>
              </w:divBdr>
            </w:div>
            <w:div w:id="998768718">
              <w:marLeft w:val="0"/>
              <w:marRight w:val="0"/>
              <w:marTop w:val="0"/>
              <w:marBottom w:val="0"/>
              <w:divBdr>
                <w:top w:val="none" w:sz="0" w:space="0" w:color="auto"/>
                <w:left w:val="none" w:sz="0" w:space="0" w:color="auto"/>
                <w:bottom w:val="none" w:sz="0" w:space="0" w:color="auto"/>
                <w:right w:val="none" w:sz="0" w:space="0" w:color="auto"/>
              </w:divBdr>
            </w:div>
            <w:div w:id="2140151051">
              <w:marLeft w:val="0"/>
              <w:marRight w:val="0"/>
              <w:marTop w:val="0"/>
              <w:marBottom w:val="0"/>
              <w:divBdr>
                <w:top w:val="none" w:sz="0" w:space="0" w:color="auto"/>
                <w:left w:val="none" w:sz="0" w:space="0" w:color="auto"/>
                <w:bottom w:val="none" w:sz="0" w:space="0" w:color="auto"/>
                <w:right w:val="none" w:sz="0" w:space="0" w:color="auto"/>
              </w:divBdr>
            </w:div>
          </w:divsChild>
        </w:div>
        <w:div w:id="1160657562">
          <w:marLeft w:val="0"/>
          <w:marRight w:val="0"/>
          <w:marTop w:val="0"/>
          <w:marBottom w:val="0"/>
          <w:divBdr>
            <w:top w:val="none" w:sz="0" w:space="0" w:color="auto"/>
            <w:left w:val="none" w:sz="0" w:space="0" w:color="auto"/>
            <w:bottom w:val="none" w:sz="0" w:space="0" w:color="auto"/>
            <w:right w:val="none" w:sz="0" w:space="0" w:color="auto"/>
          </w:divBdr>
          <w:divsChild>
            <w:div w:id="37977897">
              <w:marLeft w:val="0"/>
              <w:marRight w:val="0"/>
              <w:marTop w:val="0"/>
              <w:marBottom w:val="0"/>
              <w:divBdr>
                <w:top w:val="none" w:sz="0" w:space="0" w:color="auto"/>
                <w:left w:val="none" w:sz="0" w:space="0" w:color="auto"/>
                <w:bottom w:val="none" w:sz="0" w:space="0" w:color="auto"/>
                <w:right w:val="none" w:sz="0" w:space="0" w:color="auto"/>
              </w:divBdr>
            </w:div>
            <w:div w:id="127865480">
              <w:marLeft w:val="0"/>
              <w:marRight w:val="0"/>
              <w:marTop w:val="0"/>
              <w:marBottom w:val="0"/>
              <w:divBdr>
                <w:top w:val="none" w:sz="0" w:space="0" w:color="auto"/>
                <w:left w:val="none" w:sz="0" w:space="0" w:color="auto"/>
                <w:bottom w:val="none" w:sz="0" w:space="0" w:color="auto"/>
                <w:right w:val="none" w:sz="0" w:space="0" w:color="auto"/>
              </w:divBdr>
            </w:div>
            <w:div w:id="1758095829">
              <w:marLeft w:val="0"/>
              <w:marRight w:val="0"/>
              <w:marTop w:val="0"/>
              <w:marBottom w:val="0"/>
              <w:divBdr>
                <w:top w:val="none" w:sz="0" w:space="0" w:color="auto"/>
                <w:left w:val="none" w:sz="0" w:space="0" w:color="auto"/>
                <w:bottom w:val="none" w:sz="0" w:space="0" w:color="auto"/>
                <w:right w:val="none" w:sz="0" w:space="0" w:color="auto"/>
              </w:divBdr>
            </w:div>
          </w:divsChild>
        </w:div>
        <w:div w:id="1244408991">
          <w:marLeft w:val="0"/>
          <w:marRight w:val="0"/>
          <w:marTop w:val="0"/>
          <w:marBottom w:val="0"/>
          <w:divBdr>
            <w:top w:val="none" w:sz="0" w:space="0" w:color="auto"/>
            <w:left w:val="none" w:sz="0" w:space="0" w:color="auto"/>
            <w:bottom w:val="none" w:sz="0" w:space="0" w:color="auto"/>
            <w:right w:val="none" w:sz="0" w:space="0" w:color="auto"/>
          </w:divBdr>
        </w:div>
        <w:div w:id="1604413686">
          <w:marLeft w:val="0"/>
          <w:marRight w:val="0"/>
          <w:marTop w:val="0"/>
          <w:marBottom w:val="0"/>
          <w:divBdr>
            <w:top w:val="none" w:sz="0" w:space="0" w:color="auto"/>
            <w:left w:val="none" w:sz="0" w:space="0" w:color="auto"/>
            <w:bottom w:val="none" w:sz="0" w:space="0" w:color="auto"/>
            <w:right w:val="none" w:sz="0" w:space="0" w:color="auto"/>
          </w:divBdr>
        </w:div>
        <w:div w:id="1812289014">
          <w:marLeft w:val="0"/>
          <w:marRight w:val="0"/>
          <w:marTop w:val="0"/>
          <w:marBottom w:val="0"/>
          <w:divBdr>
            <w:top w:val="none" w:sz="0" w:space="0" w:color="auto"/>
            <w:left w:val="none" w:sz="0" w:space="0" w:color="auto"/>
            <w:bottom w:val="none" w:sz="0" w:space="0" w:color="auto"/>
            <w:right w:val="none" w:sz="0" w:space="0" w:color="auto"/>
          </w:divBdr>
          <w:divsChild>
            <w:div w:id="222765557">
              <w:marLeft w:val="0"/>
              <w:marRight w:val="0"/>
              <w:marTop w:val="0"/>
              <w:marBottom w:val="0"/>
              <w:divBdr>
                <w:top w:val="none" w:sz="0" w:space="0" w:color="auto"/>
                <w:left w:val="none" w:sz="0" w:space="0" w:color="auto"/>
                <w:bottom w:val="none" w:sz="0" w:space="0" w:color="auto"/>
                <w:right w:val="none" w:sz="0" w:space="0" w:color="auto"/>
              </w:divBdr>
            </w:div>
            <w:div w:id="2027898300">
              <w:marLeft w:val="0"/>
              <w:marRight w:val="0"/>
              <w:marTop w:val="0"/>
              <w:marBottom w:val="0"/>
              <w:divBdr>
                <w:top w:val="none" w:sz="0" w:space="0" w:color="auto"/>
                <w:left w:val="none" w:sz="0" w:space="0" w:color="auto"/>
                <w:bottom w:val="none" w:sz="0" w:space="0" w:color="auto"/>
                <w:right w:val="none" w:sz="0" w:space="0" w:color="auto"/>
              </w:divBdr>
            </w:div>
          </w:divsChild>
        </w:div>
        <w:div w:id="1866866524">
          <w:marLeft w:val="0"/>
          <w:marRight w:val="0"/>
          <w:marTop w:val="0"/>
          <w:marBottom w:val="0"/>
          <w:divBdr>
            <w:top w:val="none" w:sz="0" w:space="0" w:color="auto"/>
            <w:left w:val="none" w:sz="0" w:space="0" w:color="auto"/>
            <w:bottom w:val="none" w:sz="0" w:space="0" w:color="auto"/>
            <w:right w:val="none" w:sz="0" w:space="0" w:color="auto"/>
          </w:divBdr>
        </w:div>
        <w:div w:id="1998069263">
          <w:marLeft w:val="0"/>
          <w:marRight w:val="0"/>
          <w:marTop w:val="0"/>
          <w:marBottom w:val="0"/>
          <w:divBdr>
            <w:top w:val="none" w:sz="0" w:space="0" w:color="auto"/>
            <w:left w:val="none" w:sz="0" w:space="0" w:color="auto"/>
            <w:bottom w:val="none" w:sz="0" w:space="0" w:color="auto"/>
            <w:right w:val="none" w:sz="0" w:space="0" w:color="auto"/>
          </w:divBdr>
        </w:div>
      </w:divsChild>
    </w:div>
    <w:div w:id="15183526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lpadel.nl/media/pbtcxq4o/handleiding-aanvraag-speelsterktewijzigingsverzoek.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entrecourt.nl/media/aasorl30/knltb-padel-competitieaanbod.pdf?ts=63844192237027000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entrecourt.nl/padelcompetitie" TargetMode="External"/><Relationship Id="rId5" Type="http://schemas.openxmlformats.org/officeDocument/2006/relationships/numbering" Target="numbering.xml"/><Relationship Id="rId15" Type="http://schemas.openxmlformats.org/officeDocument/2006/relationships/hyperlink" Target="https://www.centrecourt.nl/alles-voor-verenigingen/competitie-organiseren/download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entrecourt.nl/alles-voor-verenigingen/competitie-organiseren/veelgestelde-vra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taas\OneDrive%20-%20KNLTB\Documents\KNLTB%20Word%20Sjabloon%20Pade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13313DFC52894FAFD224DF2DD2820A" ma:contentTypeVersion="18" ma:contentTypeDescription="Een nieuw document maken." ma:contentTypeScope="" ma:versionID="653e31bf3fe7e4ab4e373739ce33f068">
  <xsd:schema xmlns:xsd="http://www.w3.org/2001/XMLSchema" xmlns:xs="http://www.w3.org/2001/XMLSchema" xmlns:p="http://schemas.microsoft.com/office/2006/metadata/properties" xmlns:ns2="2217930d-85e8-4e54-a7ce-ba5463a2a44e" xmlns:ns3="4a8fa123-8613-416c-b717-7fc3d5417bdf" targetNamespace="http://schemas.microsoft.com/office/2006/metadata/properties" ma:root="true" ma:fieldsID="f8369465e947f3ba04b12a6f1a91a13a" ns2:_="" ns3:_="">
    <xsd:import namespace="2217930d-85e8-4e54-a7ce-ba5463a2a44e"/>
    <xsd:import namespace="4a8fa123-8613-416c-b717-7fc3d5417bdf"/>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7930d-85e8-4e54-a7ce-ba5463a2a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ed01bfc4-9f96-4a7a-934e-9b0f7c212f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8fa123-8613-416c-b717-7fc3d5417bdf"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2884f0b0-c95f-4ad9-b18e-5faa37776e1c}" ma:internalName="TaxCatchAll" ma:showField="CatchAllData" ma:web="4a8fa123-8613-416c-b717-7fc3d5417b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a8fa123-8613-416c-b717-7fc3d5417bdf" xsi:nil="true"/>
    <lcf76f155ced4ddcb4097134ff3c332f xmlns="2217930d-85e8-4e54-a7ce-ba5463a2a44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04936-DD97-43A8-8759-9238E7578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17930d-85e8-4e54-a7ce-ba5463a2a44e"/>
    <ds:schemaRef ds:uri="4a8fa123-8613-416c-b717-7fc3d5417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9B1328-BF13-434B-86AA-4F79C44F7952}">
  <ds:schemaRefs>
    <ds:schemaRef ds:uri="http://schemas.microsoft.com/office/2006/metadata/properties"/>
    <ds:schemaRef ds:uri="http://schemas.microsoft.com/office/infopath/2007/PartnerControls"/>
    <ds:schemaRef ds:uri="4a8fa123-8613-416c-b717-7fc3d5417bdf"/>
    <ds:schemaRef ds:uri="2217930d-85e8-4e54-a7ce-ba5463a2a44e"/>
  </ds:schemaRefs>
</ds:datastoreItem>
</file>

<file path=customXml/itemProps3.xml><?xml version="1.0" encoding="utf-8"?>
<ds:datastoreItem xmlns:ds="http://schemas.openxmlformats.org/officeDocument/2006/customXml" ds:itemID="{60E534D4-753E-453E-9DBC-035486CA5061}">
  <ds:schemaRefs>
    <ds:schemaRef ds:uri="http://schemas.microsoft.com/sharepoint/v3/contenttype/forms"/>
  </ds:schemaRefs>
</ds:datastoreItem>
</file>

<file path=customXml/itemProps4.xml><?xml version="1.0" encoding="utf-8"?>
<ds:datastoreItem xmlns:ds="http://schemas.openxmlformats.org/officeDocument/2006/customXml" ds:itemID="{39B10B62-8F93-418C-9F55-D8FB6E91C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KNLTB Word Sjabloon Padel</Template>
  <TotalTime>0</TotalTime>
  <Pages>3</Pages>
  <Words>918</Words>
  <Characters>5055</Characters>
  <Application>Microsoft Office Word</Application>
  <DocSecurity>0</DocSecurity>
  <Lines>42</Lines>
  <Paragraphs>11</Paragraphs>
  <ScaleCrop>false</ScaleCrop>
  <Company/>
  <LinksUpToDate>false</LinksUpToDate>
  <CharactersWithSpaces>5962</CharactersWithSpaces>
  <SharedDoc>false</SharedDoc>
  <HLinks>
    <vt:vector size="30" baseType="variant">
      <vt:variant>
        <vt:i4>1441810</vt:i4>
      </vt:variant>
      <vt:variant>
        <vt:i4>12</vt:i4>
      </vt:variant>
      <vt:variant>
        <vt:i4>0</vt:i4>
      </vt:variant>
      <vt:variant>
        <vt:i4>5</vt:i4>
      </vt:variant>
      <vt:variant>
        <vt:lpwstr>https://www.centrecourt.nl/alles-voor-verenigingen/competitie-organiseren/downloads/</vt:lpwstr>
      </vt:variant>
      <vt:variant>
        <vt:lpwstr/>
      </vt:variant>
      <vt:variant>
        <vt:i4>8323119</vt:i4>
      </vt:variant>
      <vt:variant>
        <vt:i4>9</vt:i4>
      </vt:variant>
      <vt:variant>
        <vt:i4>0</vt:i4>
      </vt:variant>
      <vt:variant>
        <vt:i4>5</vt:i4>
      </vt:variant>
      <vt:variant>
        <vt:lpwstr>https://www.centrecourt.nl/alles-voor-verenigingen/competitie-organiseren/veelgestelde-vragen/</vt:lpwstr>
      </vt:variant>
      <vt:variant>
        <vt:lpwstr/>
      </vt:variant>
      <vt:variant>
        <vt:i4>6225987</vt:i4>
      </vt:variant>
      <vt:variant>
        <vt:i4>6</vt:i4>
      </vt:variant>
      <vt:variant>
        <vt:i4>0</vt:i4>
      </vt:variant>
      <vt:variant>
        <vt:i4>5</vt:i4>
      </vt:variant>
      <vt:variant>
        <vt:lpwstr>https://www.nlpadel.nl/media/pbtcxq4o/handleiding-aanvraag-speelsterktewijzigingsverzoek.pdf</vt:lpwstr>
      </vt:variant>
      <vt:variant>
        <vt:lpwstr/>
      </vt:variant>
      <vt:variant>
        <vt:i4>1769545</vt:i4>
      </vt:variant>
      <vt:variant>
        <vt:i4>3</vt:i4>
      </vt:variant>
      <vt:variant>
        <vt:i4>0</vt:i4>
      </vt:variant>
      <vt:variant>
        <vt:i4>5</vt:i4>
      </vt:variant>
      <vt:variant>
        <vt:lpwstr>https://www.centrecourt.nl/media/aasorl30/knltb-padel-competitieaanbod.pdf?ts=638441922370270000</vt:lpwstr>
      </vt:variant>
      <vt:variant>
        <vt:lpwstr/>
      </vt:variant>
      <vt:variant>
        <vt:i4>6357107</vt:i4>
      </vt:variant>
      <vt:variant>
        <vt:i4>0</vt:i4>
      </vt:variant>
      <vt:variant>
        <vt:i4>0</vt:i4>
      </vt:variant>
      <vt:variant>
        <vt:i4>5</vt:i4>
      </vt:variant>
      <vt:variant>
        <vt:lpwstr>https://www.centrecourt.nl/padelcompetitie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van der Tas</dc:creator>
  <cp:keywords/>
  <cp:lastModifiedBy>Merel Meulmeester</cp:lastModifiedBy>
  <cp:revision>83</cp:revision>
  <cp:lastPrinted>2024-03-05T03:28:00Z</cp:lastPrinted>
  <dcterms:created xsi:type="dcterms:W3CDTF">2024-04-23T22:49:00Z</dcterms:created>
  <dcterms:modified xsi:type="dcterms:W3CDTF">2024-05-03T10:46:00Z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Gewijzigd">
    <vt:lpwstr>141116 20:25</vt:lpwstr>
  </property>
  <property fmtid="{D5CDD505-2E9C-101B-9397-08002B2CF9AE}" pid="3" name="ContentTypeId">
    <vt:lpwstr>0x010100FB13313DFC52894FAFD224DF2DD2820A</vt:lpwstr>
  </property>
  <property fmtid="{D5CDD505-2E9C-101B-9397-08002B2CF9AE}" pid="4" name="Order">
    <vt:r8>60400</vt:r8>
  </property>
  <property fmtid="{D5CDD505-2E9C-101B-9397-08002B2CF9AE}" pid="5" name="MediaServiceImageTags">
    <vt:lpwstr/>
  </property>
</Properties>
</file>