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1F1A" w14:textId="77777777" w:rsidR="00BA538F" w:rsidRDefault="00BA538F" w:rsidP="00BA538F">
      <w:pPr>
        <w:pStyle w:val="Kop1"/>
        <w:jc w:val="center"/>
      </w:pPr>
      <w:r>
        <w:t xml:space="preserve">Voorbeeld brief/tekst vanuit vereniging naar ouders van deelnemende kinderen </w:t>
      </w:r>
      <w:proofErr w:type="spellStart"/>
      <w:r>
        <w:t>Tenniskids@school</w:t>
      </w:r>
      <w:proofErr w:type="spellEnd"/>
      <w:r>
        <w:t xml:space="preserve"> project</w:t>
      </w:r>
    </w:p>
    <w:p w14:paraId="0BC604FC" w14:textId="77777777" w:rsidR="00BA538F" w:rsidRDefault="00BA538F" w:rsidP="00BA538F">
      <w:pPr>
        <w:rPr>
          <w:rFonts w:cs="Arial"/>
          <w:szCs w:val="20"/>
        </w:rPr>
      </w:pPr>
    </w:p>
    <w:p w14:paraId="46B9F789" w14:textId="77777777" w:rsidR="00BA538F" w:rsidRDefault="00BA538F" w:rsidP="00BA538F">
      <w:r>
        <w:t xml:space="preserve">Betreft: uitnodiging afsluitende les </w:t>
      </w:r>
      <w:proofErr w:type="spellStart"/>
      <w:r>
        <w:t>Tenniskids@school</w:t>
      </w:r>
      <w:proofErr w:type="spellEnd"/>
    </w:p>
    <w:p w14:paraId="675A2141" w14:textId="77777777" w:rsidR="00BA538F" w:rsidRDefault="00BA538F" w:rsidP="00BA538F"/>
    <w:p w14:paraId="07BA9654" w14:textId="77777777" w:rsidR="00BA538F" w:rsidRDefault="00BA538F" w:rsidP="00BA538F">
      <w:r>
        <w:t xml:space="preserve">Beste ouder/verzorger, </w:t>
      </w:r>
    </w:p>
    <w:p w14:paraId="1C25D495" w14:textId="77777777" w:rsidR="00BA538F" w:rsidRDefault="00BA538F" w:rsidP="00BA538F"/>
    <w:p w14:paraId="72591737" w14:textId="77777777" w:rsidR="00BA538F" w:rsidRDefault="00BA538F" w:rsidP="00BA538F">
      <w:pPr>
        <w:rPr>
          <w:b/>
          <w:i/>
        </w:rPr>
      </w:pPr>
      <w:r>
        <w:rPr>
          <w:b/>
          <w:i/>
        </w:rPr>
        <w:t>Uitnodiging tennisfeestje</w:t>
      </w:r>
    </w:p>
    <w:p w14:paraId="5EDC96EF" w14:textId="6720EC87" w:rsidR="00BA538F" w:rsidRDefault="00BA538F" w:rsidP="00BA538F">
      <w:r>
        <w:t>In de afgelopen weken heeft</w:t>
      </w:r>
      <w:r>
        <w:t xml:space="preserve"> jouw</w:t>
      </w:r>
      <w:r>
        <w:t xml:space="preserve"> kind aan twee </w:t>
      </w:r>
      <w:proofErr w:type="spellStart"/>
      <w:r>
        <w:t>Tenniskids@school</w:t>
      </w:r>
      <w:proofErr w:type="spellEnd"/>
      <w:r>
        <w:t xml:space="preserve"> lessen meegedaan tijdens de gymles op school. Deze tennislessen zijn gegeven door de [tennistrainer/vrijwilliger] van de tennisvereniging [naam TV] samen met de (gym)docent. De afsluitende </w:t>
      </w:r>
      <w:proofErr w:type="spellStart"/>
      <w:r>
        <w:t>Tenniskids@school</w:t>
      </w:r>
      <w:proofErr w:type="spellEnd"/>
      <w:r>
        <w:t xml:space="preserve"> les vindt plaats bij de tennisvereniging en dit wordt een echt tennisfeestje! Wij nodigen </w:t>
      </w:r>
      <w:r>
        <w:t>je</w:t>
      </w:r>
      <w:r>
        <w:t xml:space="preserve"> van harte uit om bij deze afsluiting aanwezig te zijn en </w:t>
      </w:r>
      <w:r>
        <w:t xml:space="preserve">jouw </w:t>
      </w:r>
      <w:r>
        <w:t xml:space="preserve">kind te zien spelen. </w:t>
      </w:r>
    </w:p>
    <w:p w14:paraId="4F9735B3" w14:textId="3FEFF2FA" w:rsidR="00BA538F" w:rsidRDefault="00BA538F" w:rsidP="00BA538F">
      <w:r>
        <w:rPr>
          <w:i/>
        </w:rPr>
        <w:t xml:space="preserve">[Actie beschrijven, </w:t>
      </w:r>
      <w:proofErr w:type="spellStart"/>
      <w:r>
        <w:rPr>
          <w:i/>
        </w:rPr>
        <w:t>bijv</w:t>
      </w:r>
      <w:proofErr w:type="spellEnd"/>
      <w:r>
        <w:rPr>
          <w:i/>
        </w:rPr>
        <w:t>: Speciaal voor de kinderen zal ook de beste tennisser van de vereniging meedoen en zijn mooiste tennis laten zien]</w:t>
      </w:r>
      <w:r>
        <w:t xml:space="preserve"> Op woensdag 21 maart van 15.00 tot 16.00 uur bij vindt deze afsluitende activiteit plaats. Natuurlijk verwelkomen wij </w:t>
      </w:r>
      <w:r>
        <w:t xml:space="preserve">je </w:t>
      </w:r>
      <w:r>
        <w:t xml:space="preserve">met een drankje en geven wij </w:t>
      </w:r>
      <w:r>
        <w:t xml:space="preserve">je </w:t>
      </w:r>
      <w:r>
        <w:t>graag meer informatie.</w:t>
      </w:r>
    </w:p>
    <w:p w14:paraId="76F3FCED" w14:textId="77777777" w:rsidR="00BA538F" w:rsidRDefault="00BA538F" w:rsidP="00BA538F"/>
    <w:p w14:paraId="093AF554" w14:textId="516FC816" w:rsidR="00BA538F" w:rsidRDefault="00BA538F" w:rsidP="00BA538F">
      <w:pPr>
        <w:rPr>
          <w:b/>
          <w:i/>
        </w:rPr>
      </w:pPr>
      <w:r>
        <w:rPr>
          <w:b/>
          <w:i/>
        </w:rPr>
        <w:t>Tennis, iets voor mijn kind?</w:t>
      </w:r>
    </w:p>
    <w:p w14:paraId="4336E6C1" w14:textId="77777777" w:rsidR="00BA538F" w:rsidRPr="00BA538F" w:rsidRDefault="00BA538F" w:rsidP="00BA538F">
      <w:pPr>
        <w:rPr>
          <w:szCs w:val="20"/>
        </w:rPr>
      </w:pPr>
      <w:r w:rsidRPr="00BA538F">
        <w:rPr>
          <w:szCs w:val="20"/>
        </w:rPr>
        <w:t>Bijna honderdduizend kinderen, en hun ouders, vinden van wel! Ze kiezen voor tennis, want:</w:t>
      </w:r>
    </w:p>
    <w:p w14:paraId="3124516A" w14:textId="77777777" w:rsidR="00BA538F" w:rsidRDefault="00BA538F" w:rsidP="00BA538F">
      <w:pPr>
        <w:pStyle w:val="Lijstalinea"/>
        <w:numPr>
          <w:ilvl w:val="0"/>
          <w:numId w:val="3"/>
        </w:numPr>
        <w:rPr>
          <w:szCs w:val="20"/>
        </w:rPr>
      </w:pPr>
      <w:r w:rsidRPr="00BA538F">
        <w:rPr>
          <w:szCs w:val="20"/>
        </w:rPr>
        <w:t>Tennis is gezellig;</w:t>
      </w:r>
    </w:p>
    <w:p w14:paraId="36F518B4" w14:textId="77777777" w:rsidR="00BA538F" w:rsidRDefault="00BA538F" w:rsidP="00BA538F">
      <w:pPr>
        <w:pStyle w:val="Lijstalinea"/>
        <w:numPr>
          <w:ilvl w:val="0"/>
          <w:numId w:val="3"/>
        </w:numPr>
        <w:rPr>
          <w:szCs w:val="20"/>
        </w:rPr>
      </w:pPr>
      <w:r w:rsidRPr="00BA538F">
        <w:rPr>
          <w:szCs w:val="20"/>
        </w:rPr>
        <w:t>Je kunt het spelen waar, wanneer en met wie je wilt;</w:t>
      </w:r>
    </w:p>
    <w:p w14:paraId="1EA045A1" w14:textId="77777777" w:rsidR="00BA538F" w:rsidRDefault="00BA538F" w:rsidP="00BA538F">
      <w:pPr>
        <w:pStyle w:val="Lijstalinea"/>
        <w:numPr>
          <w:ilvl w:val="0"/>
          <w:numId w:val="3"/>
        </w:numPr>
        <w:rPr>
          <w:szCs w:val="20"/>
        </w:rPr>
      </w:pPr>
      <w:r w:rsidRPr="00BA538F">
        <w:rPr>
          <w:szCs w:val="20"/>
        </w:rPr>
        <w:t>Met tennis ben je nooit uitgeleerd;</w:t>
      </w:r>
    </w:p>
    <w:p w14:paraId="4287C12A" w14:textId="77777777" w:rsidR="00BA538F" w:rsidRDefault="00BA538F" w:rsidP="00BA538F">
      <w:pPr>
        <w:pStyle w:val="Lijstalinea"/>
        <w:numPr>
          <w:ilvl w:val="0"/>
          <w:numId w:val="3"/>
        </w:numPr>
        <w:rPr>
          <w:szCs w:val="20"/>
        </w:rPr>
      </w:pPr>
      <w:r w:rsidRPr="00BA538F">
        <w:rPr>
          <w:szCs w:val="20"/>
        </w:rPr>
        <w:t>Het is de gezondste sport ter wereld</w:t>
      </w:r>
    </w:p>
    <w:p w14:paraId="4EECDB45" w14:textId="77777777" w:rsidR="00BA538F" w:rsidRDefault="00BA538F" w:rsidP="00BA538F">
      <w:pPr>
        <w:pStyle w:val="Lijstalinea"/>
        <w:numPr>
          <w:ilvl w:val="0"/>
          <w:numId w:val="3"/>
        </w:numPr>
        <w:rPr>
          <w:szCs w:val="20"/>
        </w:rPr>
      </w:pPr>
      <w:r w:rsidRPr="00BA538F">
        <w:rPr>
          <w:szCs w:val="20"/>
        </w:rPr>
        <w:t>Er is (bijna) altijd een vereniging bij je in de buurt;</w:t>
      </w:r>
    </w:p>
    <w:p w14:paraId="6B2CA343" w14:textId="77777777" w:rsidR="00BA538F" w:rsidRDefault="00BA538F" w:rsidP="00BA538F">
      <w:pPr>
        <w:pStyle w:val="Lijstalinea"/>
        <w:numPr>
          <w:ilvl w:val="0"/>
          <w:numId w:val="3"/>
        </w:numPr>
        <w:rPr>
          <w:szCs w:val="20"/>
        </w:rPr>
      </w:pPr>
      <w:r w:rsidRPr="00BA538F">
        <w:rPr>
          <w:szCs w:val="20"/>
        </w:rPr>
        <w:t>Tennis is betaalbaar;</w:t>
      </w:r>
    </w:p>
    <w:p w14:paraId="47AE2990" w14:textId="2A802991" w:rsidR="00BA538F" w:rsidRDefault="00BA538F" w:rsidP="00BA538F">
      <w:pPr>
        <w:pStyle w:val="Lijstalinea"/>
        <w:numPr>
          <w:ilvl w:val="0"/>
          <w:numId w:val="3"/>
        </w:numPr>
        <w:rPr>
          <w:szCs w:val="20"/>
        </w:rPr>
      </w:pPr>
      <w:r w:rsidRPr="00BA538F">
        <w:rPr>
          <w:szCs w:val="20"/>
        </w:rPr>
        <w:t>Iedereen kan meedoen!</w:t>
      </w:r>
    </w:p>
    <w:p w14:paraId="11C76CA1" w14:textId="77777777" w:rsidR="00BA538F" w:rsidRPr="00BA538F" w:rsidRDefault="00BA538F" w:rsidP="00BA538F">
      <w:pPr>
        <w:pStyle w:val="Lijstalinea"/>
        <w:rPr>
          <w:szCs w:val="20"/>
        </w:rPr>
      </w:pPr>
    </w:p>
    <w:p w14:paraId="7F7D55FF" w14:textId="77777777" w:rsidR="00BA538F" w:rsidRDefault="00BA538F" w:rsidP="00BA538F">
      <w:pPr>
        <w:rPr>
          <w:b/>
          <w:i/>
        </w:rPr>
      </w:pPr>
      <w:r>
        <w:rPr>
          <w:b/>
          <w:i/>
        </w:rPr>
        <w:t>Waarom bij een tennisvereniging?</w:t>
      </w:r>
    </w:p>
    <w:p w14:paraId="06590BEE" w14:textId="77777777" w:rsidR="00BA538F" w:rsidRDefault="00BA538F" w:rsidP="00BA538F">
      <w:r>
        <w:t xml:space="preserve">Een vereniging is de plek bij uitstek om structureel te kunnen sporten en om leeftijdsgenoten te ontmoeten met dezelfde interesses. Bij een tennisvereniging kan uw kind in een veilige omgeving spelen. Tennisverenigingen werken uitsluitend met </w:t>
      </w:r>
      <w:proofErr w:type="spellStart"/>
      <w:r>
        <w:t>gelicenseerde</w:t>
      </w:r>
      <w:proofErr w:type="spellEnd"/>
      <w:r>
        <w:t xml:space="preserve"> trainers en met lesprogramma’s, ballen, rackets en baanafmetingen die aansluiten bij de leeftijd en de ontwikkeling van het kind. Het doel is om uiteindelijk iedereen het tennisspel te laten spelen. </w:t>
      </w:r>
    </w:p>
    <w:p w14:paraId="212B5958" w14:textId="1AAC0B92" w:rsidR="00BA538F" w:rsidRDefault="00BA538F" w:rsidP="00BA538F">
      <w:pPr>
        <w:rPr>
          <w:i/>
        </w:rPr>
      </w:pPr>
      <w:r>
        <w:rPr>
          <w:i/>
        </w:rPr>
        <w:t xml:space="preserve">Met </w:t>
      </w:r>
      <w:r>
        <w:rPr>
          <w:i/>
        </w:rPr>
        <w:t>165</w:t>
      </w:r>
      <w:r>
        <w:rPr>
          <w:i/>
        </w:rPr>
        <w:t>0 tennisverenigingen zit er altijd wel een tennisvereniging bij u in de buurt!</w:t>
      </w:r>
    </w:p>
    <w:p w14:paraId="170F3B12" w14:textId="77777777" w:rsidR="00BA538F" w:rsidRDefault="00BA538F" w:rsidP="00BA538F"/>
    <w:p w14:paraId="3E59DA8F" w14:textId="77777777" w:rsidR="00BA538F" w:rsidRDefault="00BA538F" w:rsidP="00BA538F">
      <w:pPr>
        <w:rPr>
          <w:b/>
          <w:i/>
        </w:rPr>
      </w:pPr>
    </w:p>
    <w:p w14:paraId="1822828F" w14:textId="77777777" w:rsidR="00BA538F" w:rsidRDefault="00BA538F" w:rsidP="00BA538F">
      <w:pPr>
        <w:spacing w:line="240" w:lineRule="auto"/>
        <w:rPr>
          <w:b/>
          <w:i/>
        </w:rPr>
      </w:pPr>
      <w:r>
        <w:rPr>
          <w:b/>
          <w:i/>
        </w:rPr>
        <w:br w:type="page"/>
      </w:r>
    </w:p>
    <w:p w14:paraId="7EF75CEC" w14:textId="77777777" w:rsidR="00BA538F" w:rsidRDefault="00BA538F" w:rsidP="00BA538F">
      <w:pPr>
        <w:rPr>
          <w:b/>
          <w:i/>
        </w:rPr>
      </w:pPr>
      <w:r>
        <w:rPr>
          <w:b/>
          <w:i/>
        </w:rPr>
        <w:lastRenderedPageBreak/>
        <w:t>Kennismakingslessen</w:t>
      </w:r>
    </w:p>
    <w:p w14:paraId="72B4B3AE" w14:textId="26D6CD36" w:rsidR="00BA538F" w:rsidRDefault="00BA538F" w:rsidP="00BA538F">
      <w:r>
        <w:t xml:space="preserve">Als </w:t>
      </w:r>
      <w:r>
        <w:t>je</w:t>
      </w:r>
      <w:r>
        <w:t xml:space="preserve"> niet bij de afsluitende les aanwezig kunt zijn, maar wel merkt dat </w:t>
      </w:r>
      <w:r>
        <w:t>jouw</w:t>
      </w:r>
      <w:r>
        <w:t xml:space="preserve"> kind tennis ontzettend leuk vindt, schrijf hem/haar dan in voor de kennismakingslessen bij [naam TV]. Deze lessen kosten [prijs] voor [aantal] lessen en zijn geheel vrijblijvend. </w:t>
      </w:r>
      <w:r>
        <w:t>Je kunt jouw</w:t>
      </w:r>
      <w:r>
        <w:t xml:space="preserve"> kind inschrijven via [manier inschrijven + gegevens].</w:t>
      </w:r>
    </w:p>
    <w:p w14:paraId="195E146C" w14:textId="79C20C13" w:rsidR="00BA538F" w:rsidRDefault="00BA538F" w:rsidP="00BA538F">
      <w:pPr>
        <w:rPr>
          <w:i/>
        </w:rPr>
      </w:pPr>
      <w:r>
        <w:t xml:space="preserve">Als </w:t>
      </w:r>
      <w:r>
        <w:t>jouw</w:t>
      </w:r>
      <w:r>
        <w:t xml:space="preserve"> kind daarna door wilt</w:t>
      </w:r>
      <w:r>
        <w:t xml:space="preserve"> </w:t>
      </w:r>
      <w:r>
        <w:t xml:space="preserve">gaan kan hij/zij lid worden van onze vereniging. Als </w:t>
      </w:r>
      <w:r>
        <w:t>jouw</w:t>
      </w:r>
      <w:r>
        <w:t xml:space="preserve"> kind lid wil worden bij de vereniging kan dit door [manier inschrijven + gegevens]. </w:t>
      </w:r>
      <w:r>
        <w:rPr>
          <w:i/>
        </w:rPr>
        <w:t xml:space="preserve">Een lidmaatschap bij [naam TV] bestaat uit vrij spelen, training en evt. wedstrijden spelen voor een bedrag van € 20 per maand. Met een aanbieding voor het eerste jaar van € 15,- per maand, inclusief een racket. [Aantrekkelijke kanten lidmaatschap omschrijven] </w:t>
      </w:r>
    </w:p>
    <w:p w14:paraId="4942309A" w14:textId="77777777" w:rsidR="00BA538F" w:rsidRDefault="00BA538F" w:rsidP="00BA538F"/>
    <w:p w14:paraId="0B4F54B9" w14:textId="164B53A2" w:rsidR="00BA538F" w:rsidRDefault="00BA538F" w:rsidP="00BA538F">
      <w:pPr>
        <w:rPr>
          <w:b/>
          <w:i/>
        </w:rPr>
      </w:pPr>
      <w:r>
        <w:rPr>
          <w:b/>
          <w:i/>
        </w:rPr>
        <w:t>Tennis ook iets voor</w:t>
      </w:r>
      <w:r>
        <w:rPr>
          <w:b/>
          <w:i/>
        </w:rPr>
        <w:t xml:space="preserve"> jou</w:t>
      </w:r>
      <w:r>
        <w:rPr>
          <w:b/>
          <w:i/>
        </w:rPr>
        <w:t>?</w:t>
      </w:r>
    </w:p>
    <w:p w14:paraId="7D71E956" w14:textId="7C95A8C7" w:rsidR="00BA538F" w:rsidRDefault="00BA538F" w:rsidP="00BA538F">
      <w:r>
        <w:t>Ben</w:t>
      </w:r>
      <w:r>
        <w:t xml:space="preserve"> je</w:t>
      </w:r>
      <w:r>
        <w:t xml:space="preserve"> zelf ook geïnteresseerd om te komen tennissen, dan ben </w:t>
      </w:r>
      <w:r>
        <w:t>je</w:t>
      </w:r>
      <w:r>
        <w:t xml:space="preserve"> van harte welkom, </w:t>
      </w:r>
      <w:r>
        <w:t>je</w:t>
      </w:r>
      <w:r>
        <w:t xml:space="preserve"> kunt contact opnemen met [contactpersoon TV + contactgegevens]. </w:t>
      </w:r>
    </w:p>
    <w:p w14:paraId="161187EC" w14:textId="0226595F" w:rsidR="00BA538F" w:rsidRDefault="00BA538F" w:rsidP="00BA538F">
      <w:r>
        <w:t xml:space="preserve">We zien </w:t>
      </w:r>
      <w:r>
        <w:t>je</w:t>
      </w:r>
      <w:r>
        <w:t xml:space="preserve"> heel graag terug op [naam TV] </w:t>
      </w:r>
    </w:p>
    <w:p w14:paraId="39982FFE" w14:textId="77777777" w:rsidR="00BA538F" w:rsidRDefault="00BA538F" w:rsidP="00BA538F"/>
    <w:p w14:paraId="1E75F326" w14:textId="77777777" w:rsidR="00BA538F" w:rsidRDefault="00BA538F" w:rsidP="00BA538F">
      <w:r>
        <w:t>Sportieve groet,</w:t>
      </w:r>
    </w:p>
    <w:p w14:paraId="2DFDC469" w14:textId="77777777" w:rsidR="00BA538F" w:rsidRDefault="00BA538F" w:rsidP="00BA538F">
      <w:r>
        <w:t>(naam contactpersoon)</w:t>
      </w:r>
    </w:p>
    <w:p w14:paraId="7B64AE2F" w14:textId="77777777" w:rsidR="00BA538F" w:rsidRDefault="00BA538F" w:rsidP="00BA538F">
      <w:r>
        <w:t>(naam tennisvereniging)</w:t>
      </w:r>
    </w:p>
    <w:p w14:paraId="607B2A32" w14:textId="77777777" w:rsidR="00BA538F" w:rsidRDefault="00BA538F" w:rsidP="00BA538F">
      <w:pPr>
        <w:rPr>
          <w:szCs w:val="20"/>
          <w:lang w:val="de-DE"/>
        </w:rPr>
      </w:pPr>
      <w:r>
        <w:rPr>
          <w:szCs w:val="20"/>
          <w:lang w:val="de-DE"/>
        </w:rPr>
        <w:t>E: (e-</w:t>
      </w:r>
      <w:proofErr w:type="spellStart"/>
      <w:r>
        <w:rPr>
          <w:szCs w:val="20"/>
          <w:lang w:val="de-DE"/>
        </w:rPr>
        <w:t>mailadres</w:t>
      </w:r>
      <w:proofErr w:type="spellEnd"/>
      <w:r>
        <w:rPr>
          <w:szCs w:val="20"/>
          <w:lang w:val="de-DE"/>
        </w:rPr>
        <w:t>)</w:t>
      </w:r>
    </w:p>
    <w:p w14:paraId="700EBA5F" w14:textId="77777777" w:rsidR="00BA538F" w:rsidRDefault="00BA538F" w:rsidP="00BA538F">
      <w:pPr>
        <w:rPr>
          <w:szCs w:val="20"/>
          <w:lang w:val="de-DE"/>
        </w:rPr>
      </w:pPr>
      <w:r>
        <w:rPr>
          <w:szCs w:val="20"/>
          <w:lang w:val="de-DE"/>
        </w:rPr>
        <w:t>T: (</w:t>
      </w:r>
      <w:proofErr w:type="spellStart"/>
      <w:r>
        <w:rPr>
          <w:szCs w:val="20"/>
          <w:lang w:val="de-DE"/>
        </w:rPr>
        <w:t>telefoonnummer</w:t>
      </w:r>
      <w:proofErr w:type="spellEnd"/>
      <w:r>
        <w:rPr>
          <w:szCs w:val="20"/>
          <w:lang w:val="de-DE"/>
        </w:rPr>
        <w:t>)</w:t>
      </w:r>
    </w:p>
    <w:p w14:paraId="0010B22C" w14:textId="77777777" w:rsidR="00BA538F" w:rsidRDefault="00BA538F" w:rsidP="00BA538F">
      <w:pPr>
        <w:rPr>
          <w:lang w:val="de-DE"/>
        </w:rPr>
      </w:pPr>
    </w:p>
    <w:p w14:paraId="547D066E" w14:textId="77777777" w:rsidR="001942D5" w:rsidRPr="001220A9" w:rsidRDefault="001942D5" w:rsidP="00CB3C5B"/>
    <w:p w14:paraId="5B6C9D80" w14:textId="77777777" w:rsidR="00CB3C5B" w:rsidRPr="001220A9" w:rsidRDefault="00CB3C5B" w:rsidP="00CB3C5B"/>
    <w:p w14:paraId="70E314C8" w14:textId="77777777" w:rsidR="00CB3C5B" w:rsidRPr="001220A9" w:rsidRDefault="00CB3C5B" w:rsidP="00CB3C5B"/>
    <w:p w14:paraId="52A14254" w14:textId="77777777" w:rsidR="00CB3C5B" w:rsidRPr="001220A9" w:rsidRDefault="00CB3C5B" w:rsidP="001942D5">
      <w:pPr>
        <w:pStyle w:val="Kop30"/>
      </w:pPr>
    </w:p>
    <w:p w14:paraId="0F7A6C28" w14:textId="77777777" w:rsidR="00CB3C5B" w:rsidRPr="001220A9" w:rsidRDefault="00CB3C5B" w:rsidP="00CB3C5B"/>
    <w:p w14:paraId="6693F3A0" w14:textId="77777777" w:rsidR="00CB3C5B" w:rsidRPr="001220A9" w:rsidRDefault="00CB3C5B" w:rsidP="00CB3C5B"/>
    <w:p w14:paraId="54F62AB3" w14:textId="77777777" w:rsidR="00CB3C5B" w:rsidRPr="001220A9" w:rsidRDefault="00CB3C5B" w:rsidP="00CB3C5B"/>
    <w:p w14:paraId="02D0EC3F" w14:textId="77777777" w:rsidR="00CB3C5B" w:rsidRPr="001220A9" w:rsidRDefault="00CB3C5B" w:rsidP="00CB3C5B"/>
    <w:p w14:paraId="2403F0D9" w14:textId="77777777" w:rsidR="00CB3C5B" w:rsidRPr="001220A9" w:rsidRDefault="00CB3C5B" w:rsidP="00CB3C5B"/>
    <w:p w14:paraId="463B8502" w14:textId="77777777" w:rsidR="00CB3C5B" w:rsidRPr="001220A9" w:rsidRDefault="00CB3C5B" w:rsidP="00CB3C5B"/>
    <w:p w14:paraId="746A75D7" w14:textId="77777777" w:rsidR="00CB3C5B" w:rsidRPr="001220A9" w:rsidRDefault="00CB3C5B" w:rsidP="00CB3C5B"/>
    <w:p w14:paraId="3337AA53" w14:textId="77777777" w:rsidR="00CB3C5B" w:rsidRPr="001220A9" w:rsidRDefault="00CB3C5B" w:rsidP="00CB3C5B"/>
    <w:p w14:paraId="798DF74F" w14:textId="77777777" w:rsidR="00CB3C5B" w:rsidRPr="001220A9" w:rsidRDefault="00CB3C5B" w:rsidP="00CB3C5B"/>
    <w:p w14:paraId="565584A3" w14:textId="77777777" w:rsidR="00CB3C5B" w:rsidRPr="001220A9" w:rsidRDefault="00CB3C5B" w:rsidP="00CB3C5B"/>
    <w:p w14:paraId="29CE53A2" w14:textId="77777777" w:rsidR="00CB3C5B" w:rsidRPr="001220A9" w:rsidRDefault="00CB3C5B" w:rsidP="00CB3C5B"/>
    <w:p w14:paraId="6B6B2F56" w14:textId="77777777" w:rsidR="00CB3C5B" w:rsidRPr="001220A9" w:rsidRDefault="00CB3C5B" w:rsidP="00CB3C5B"/>
    <w:p w14:paraId="0A03ED02" w14:textId="77777777" w:rsidR="00CB3C5B" w:rsidRPr="001220A9" w:rsidRDefault="00CB3C5B" w:rsidP="00CB3C5B"/>
    <w:p w14:paraId="53A81574" w14:textId="77777777" w:rsidR="00CB3C5B" w:rsidRPr="001220A9" w:rsidRDefault="00CB3C5B" w:rsidP="00CB3C5B"/>
    <w:p w14:paraId="724BF807" w14:textId="77777777" w:rsidR="00CB3C5B" w:rsidRPr="001220A9" w:rsidRDefault="00CB3C5B" w:rsidP="00CB3C5B"/>
    <w:p w14:paraId="67770C2B" w14:textId="77777777" w:rsidR="00CB3C5B" w:rsidRPr="001220A9" w:rsidRDefault="00CB3C5B" w:rsidP="00CB3C5B"/>
    <w:p w14:paraId="5D1AAF8D" w14:textId="77777777" w:rsidR="00CB3C5B" w:rsidRPr="001220A9" w:rsidRDefault="00CB3C5B" w:rsidP="00CB3C5B"/>
    <w:p w14:paraId="63CD9D92" w14:textId="77777777" w:rsidR="00CB3C5B" w:rsidRPr="001220A9" w:rsidRDefault="00CB3C5B" w:rsidP="00CB3C5B"/>
    <w:p w14:paraId="6222D2B6" w14:textId="77777777" w:rsidR="00CB3C5B" w:rsidRPr="001220A9" w:rsidRDefault="00CB3C5B" w:rsidP="00CB3C5B"/>
    <w:p w14:paraId="5A0988F6" w14:textId="77777777" w:rsidR="009D1F2D" w:rsidRPr="00CB3C5B" w:rsidRDefault="009D1F2D" w:rsidP="00CB3C5B"/>
    <w:sectPr w:rsidR="009D1F2D" w:rsidRPr="00CB3C5B"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55D9" w14:textId="77777777" w:rsidR="00BA538F" w:rsidRDefault="00BA538F" w:rsidP="00D82194">
      <w:r>
        <w:separator/>
      </w:r>
    </w:p>
  </w:endnote>
  <w:endnote w:type="continuationSeparator" w:id="0">
    <w:p w14:paraId="02D75C11" w14:textId="77777777" w:rsidR="00BA538F" w:rsidRDefault="00BA538F" w:rsidP="00D82194">
      <w:r>
        <w:continuationSeparator/>
      </w:r>
    </w:p>
  </w:endnote>
  <w:endnote w:type="continuationNotice" w:id="1">
    <w:p w14:paraId="0F8EA88C" w14:textId="77777777" w:rsidR="00BA538F" w:rsidRDefault="00BA5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D104"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3F769A3D" wp14:editId="4407FD1D">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A816"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372F" w14:textId="77777777" w:rsidR="00BA538F" w:rsidRDefault="00BA538F" w:rsidP="00D82194">
      <w:r>
        <w:separator/>
      </w:r>
    </w:p>
  </w:footnote>
  <w:footnote w:type="continuationSeparator" w:id="0">
    <w:p w14:paraId="421E8B80" w14:textId="77777777" w:rsidR="00BA538F" w:rsidRDefault="00BA538F" w:rsidP="00D82194">
      <w:r>
        <w:continuationSeparator/>
      </w:r>
    </w:p>
  </w:footnote>
  <w:footnote w:type="continuationNotice" w:id="1">
    <w:p w14:paraId="6181520B" w14:textId="77777777" w:rsidR="00BA538F" w:rsidRDefault="00BA53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DB31" w14:textId="77777777" w:rsidR="009D1F2D" w:rsidRDefault="00BA538F">
    <w:pPr>
      <w:pStyle w:val="Koptekst"/>
    </w:pPr>
    <w:r>
      <w:rPr>
        <w:noProof/>
        <w:lang w:eastAsia="nl-NL"/>
      </w:rPr>
      <w:pict w14:anchorId="28413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AE0C" w14:textId="77777777" w:rsidR="009D1F2D" w:rsidRDefault="00B040B3">
    <w:pPr>
      <w:pStyle w:val="Koptekst"/>
    </w:pPr>
    <w:r>
      <w:rPr>
        <w:noProof/>
        <w:lang w:val="en-US" w:eastAsia="nl-NL"/>
      </w:rPr>
      <w:drawing>
        <wp:inline distT="0" distB="0" distL="0" distR="0" wp14:anchorId="68B0675E" wp14:editId="527A78BC">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F732" w14:textId="77777777" w:rsidR="009D1F2D" w:rsidRDefault="006F266E">
    <w:pPr>
      <w:pStyle w:val="Koptekst"/>
    </w:pPr>
    <w:r>
      <w:rPr>
        <w:noProof/>
        <w:lang w:val="en-US" w:eastAsia="nl-NL"/>
      </w:rPr>
      <w:drawing>
        <wp:inline distT="0" distB="0" distL="0" distR="0" wp14:anchorId="01860B0B" wp14:editId="0E625FBE">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C64385"/>
    <w:multiLevelType w:val="hybridMultilevel"/>
    <w:tmpl w:val="1FBA6378"/>
    <w:lvl w:ilvl="0" w:tplc="B2E6AC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8F"/>
    <w:rsid w:val="00004CA3"/>
    <w:rsid w:val="00007390"/>
    <w:rsid w:val="00025F1F"/>
    <w:rsid w:val="00041E4B"/>
    <w:rsid w:val="00055C53"/>
    <w:rsid w:val="000E3053"/>
    <w:rsid w:val="000F6904"/>
    <w:rsid w:val="00104518"/>
    <w:rsid w:val="00126C4E"/>
    <w:rsid w:val="001942D5"/>
    <w:rsid w:val="001D156D"/>
    <w:rsid w:val="002268ED"/>
    <w:rsid w:val="00240341"/>
    <w:rsid w:val="00251A29"/>
    <w:rsid w:val="00254D88"/>
    <w:rsid w:val="00275AD3"/>
    <w:rsid w:val="002800F4"/>
    <w:rsid w:val="002B0BCE"/>
    <w:rsid w:val="002B17B9"/>
    <w:rsid w:val="002B57C7"/>
    <w:rsid w:val="002C267C"/>
    <w:rsid w:val="002C3D61"/>
    <w:rsid w:val="002D7B64"/>
    <w:rsid w:val="002E04AD"/>
    <w:rsid w:val="00305589"/>
    <w:rsid w:val="003165FA"/>
    <w:rsid w:val="0031783F"/>
    <w:rsid w:val="003267B3"/>
    <w:rsid w:val="0036754B"/>
    <w:rsid w:val="003A23C4"/>
    <w:rsid w:val="003C3BBC"/>
    <w:rsid w:val="003D6581"/>
    <w:rsid w:val="003E3569"/>
    <w:rsid w:val="003F07BB"/>
    <w:rsid w:val="004134CC"/>
    <w:rsid w:val="00425DA1"/>
    <w:rsid w:val="00436AE6"/>
    <w:rsid w:val="00492052"/>
    <w:rsid w:val="004B3F38"/>
    <w:rsid w:val="004F3664"/>
    <w:rsid w:val="00525C81"/>
    <w:rsid w:val="00550AA7"/>
    <w:rsid w:val="00552825"/>
    <w:rsid w:val="00553FD8"/>
    <w:rsid w:val="00566148"/>
    <w:rsid w:val="0057669C"/>
    <w:rsid w:val="005D7D2F"/>
    <w:rsid w:val="005E6F33"/>
    <w:rsid w:val="005F21B0"/>
    <w:rsid w:val="006020F3"/>
    <w:rsid w:val="006336D6"/>
    <w:rsid w:val="00687499"/>
    <w:rsid w:val="00690648"/>
    <w:rsid w:val="00693CA7"/>
    <w:rsid w:val="006F266E"/>
    <w:rsid w:val="007249F0"/>
    <w:rsid w:val="007611CB"/>
    <w:rsid w:val="007678EC"/>
    <w:rsid w:val="0077633C"/>
    <w:rsid w:val="0077789A"/>
    <w:rsid w:val="007F1F6E"/>
    <w:rsid w:val="00801B75"/>
    <w:rsid w:val="00802EE1"/>
    <w:rsid w:val="0081020E"/>
    <w:rsid w:val="00817D7A"/>
    <w:rsid w:val="008621E8"/>
    <w:rsid w:val="00876A57"/>
    <w:rsid w:val="008830B4"/>
    <w:rsid w:val="008873C1"/>
    <w:rsid w:val="0094138B"/>
    <w:rsid w:val="00941AA4"/>
    <w:rsid w:val="009A4EC9"/>
    <w:rsid w:val="009D1F2D"/>
    <w:rsid w:val="00A6749F"/>
    <w:rsid w:val="00AA37ED"/>
    <w:rsid w:val="00B039ED"/>
    <w:rsid w:val="00B040B3"/>
    <w:rsid w:val="00B5288F"/>
    <w:rsid w:val="00B833CD"/>
    <w:rsid w:val="00B87F13"/>
    <w:rsid w:val="00BA538F"/>
    <w:rsid w:val="00BC3A85"/>
    <w:rsid w:val="00BD5180"/>
    <w:rsid w:val="00BE75B7"/>
    <w:rsid w:val="00BF201C"/>
    <w:rsid w:val="00BF34C2"/>
    <w:rsid w:val="00C05830"/>
    <w:rsid w:val="00C05983"/>
    <w:rsid w:val="00C159ED"/>
    <w:rsid w:val="00C24CFD"/>
    <w:rsid w:val="00C26C13"/>
    <w:rsid w:val="00C32BF6"/>
    <w:rsid w:val="00C330BB"/>
    <w:rsid w:val="00C57766"/>
    <w:rsid w:val="00CB3C5B"/>
    <w:rsid w:val="00CB7D3F"/>
    <w:rsid w:val="00CC0A10"/>
    <w:rsid w:val="00CD41D1"/>
    <w:rsid w:val="00CE2C06"/>
    <w:rsid w:val="00CF1F7A"/>
    <w:rsid w:val="00D82194"/>
    <w:rsid w:val="00DA5FC9"/>
    <w:rsid w:val="00DA6ACC"/>
    <w:rsid w:val="00DC46AC"/>
    <w:rsid w:val="00DF0249"/>
    <w:rsid w:val="00DF3ED6"/>
    <w:rsid w:val="00E022A3"/>
    <w:rsid w:val="00E934BC"/>
    <w:rsid w:val="00EA546D"/>
    <w:rsid w:val="00EB2B96"/>
    <w:rsid w:val="00EB2BE2"/>
    <w:rsid w:val="00ED1729"/>
    <w:rsid w:val="00EE3D15"/>
    <w:rsid w:val="00F07655"/>
    <w:rsid w:val="00F11DBF"/>
    <w:rsid w:val="00F433E8"/>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5283C6"/>
  <w15:docId w15:val="{C872814D-4C4A-46D1-BA76-66F722D6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38F"/>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uiPriority w:val="9"/>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Lijstalinea">
    <w:name w:val="List Paragraph"/>
    <w:basedOn w:val="Standaard"/>
    <w:uiPriority w:val="34"/>
    <w:rsid w:val="00BA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583220257">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913320286">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f\KNLTB\KNLTB%20Iedereen%20-%20010%20KNLTB%20Algemeen\KNLTB%20Sjablonen\KNLTB%20Word%20Sjabloon%20Tenn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3" ma:contentTypeDescription="Een nieuw document maken." ma:contentTypeScope="" ma:versionID="05eb19802e72abe8a7252e570560f45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6fb69330eef3a63a6e96ca1f8ba38e82"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customXml/itemProps2.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FDC3E-6D2A-4694-A035-3F855A15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12875-72B7-4B37-85E4-08EAB4D63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KNLTB Word Sjabloon Tennis</Template>
  <TotalTime>4</TotalTime>
  <Pages>2</Pages>
  <Words>469</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Disselhof</dc:creator>
  <cp:keywords/>
  <cp:lastModifiedBy>Annelies Disselhof</cp:lastModifiedBy>
  <cp:revision>1</cp:revision>
  <cp:lastPrinted>2019-06-21T18:23:00Z</cp:lastPrinted>
  <dcterms:created xsi:type="dcterms:W3CDTF">2022-04-04T11:41:00Z</dcterms:created>
  <dcterms:modified xsi:type="dcterms:W3CDTF">2022-04-04T11:45:00Z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0x010100084255EEC883E34BA3CB0C89676D09CB</vt:lpwstr>
  </property>
  <property fmtid="{D5CDD505-2E9C-101B-9397-08002B2CF9AE}" pid="4" name="Order">
    <vt:r8>58600</vt:r8>
  </property>
  <property fmtid="{D5CDD505-2E9C-101B-9397-08002B2CF9AE}" pid="5" name="AuthorIds_UIVersion_3072">
    <vt:lpwstr>56</vt:lpwstr>
  </property>
</Properties>
</file>