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0941" w14:textId="77777777" w:rsidR="00294BC4" w:rsidRPr="00744C8F" w:rsidRDefault="00294BC4" w:rsidP="004E5834">
      <w:pPr>
        <w:pStyle w:val="Heading1"/>
        <w:rPr>
          <w:sz w:val="12"/>
        </w:rPr>
      </w:pPr>
    </w:p>
    <w:p w14:paraId="31FB0942" w14:textId="303FD237" w:rsidR="004E5834" w:rsidRPr="00744C8F" w:rsidRDefault="004E5834" w:rsidP="00065EC8">
      <w:pPr>
        <w:pStyle w:val="Heading1"/>
        <w:spacing w:line="240" w:lineRule="auto"/>
        <w:rPr>
          <w:b w:val="0"/>
          <w:sz w:val="36"/>
        </w:rPr>
      </w:pPr>
      <w:r w:rsidRPr="00744C8F">
        <w:rPr>
          <w:sz w:val="36"/>
        </w:rPr>
        <w:t xml:space="preserve">Draaiboek </w:t>
      </w:r>
      <w:r w:rsidR="00837082">
        <w:rPr>
          <w:sz w:val="36"/>
        </w:rPr>
        <w:t xml:space="preserve">Proeflidmaatschap </w:t>
      </w:r>
      <w:r w:rsidR="00E66666">
        <w:rPr>
          <w:sz w:val="36"/>
        </w:rPr>
        <w:t>20</w:t>
      </w:r>
      <w:r w:rsidR="0088757D">
        <w:rPr>
          <w:sz w:val="36"/>
        </w:rPr>
        <w:t>2</w:t>
      </w:r>
      <w:r w:rsidR="00CC1B9B">
        <w:rPr>
          <w:sz w:val="36"/>
        </w:rPr>
        <w:t>2</w:t>
      </w:r>
    </w:p>
    <w:tbl>
      <w:tblPr>
        <w:tblpPr w:leftFromText="141" w:rightFromText="141" w:vertAnchor="text" w:horzAnchor="margin" w:tblpXSpec="center" w:tblpY="729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  <w:gridCol w:w="1418"/>
        <w:gridCol w:w="1417"/>
        <w:gridCol w:w="1533"/>
        <w:gridCol w:w="1472"/>
      </w:tblGrid>
      <w:tr w:rsidR="004E5834" w:rsidRPr="00234E93" w14:paraId="31FB0944" w14:textId="77777777" w:rsidTr="3F9CD4D5">
        <w:tc>
          <w:tcPr>
            <w:tcW w:w="14595" w:type="dxa"/>
            <w:gridSpan w:val="6"/>
            <w:shd w:val="clear" w:color="auto" w:fill="13207E"/>
            <w:vAlign w:val="center"/>
          </w:tcPr>
          <w:p w14:paraId="31FB0943" w14:textId="77777777" w:rsidR="004E5834" w:rsidRPr="004E5834" w:rsidRDefault="00946965" w:rsidP="004E5834">
            <w:pPr>
              <w:pStyle w:val="Heading2"/>
              <w:framePr w:hSpace="0" w:wrap="auto" w:vAnchor="margin" w:hAnchor="text" w:xAlign="left" w:yAlign="inlin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</w:t>
            </w:r>
            <w:r w:rsidR="004E5834" w:rsidRPr="004E5834">
              <w:rPr>
                <w:color w:val="FFFFFF" w:themeColor="background1"/>
              </w:rPr>
              <w:t>oorbereiding</w:t>
            </w:r>
            <w:r>
              <w:rPr>
                <w:color w:val="FFFFFF" w:themeColor="background1"/>
              </w:rPr>
              <w:t xml:space="preserve"> en uitvoering</w:t>
            </w:r>
          </w:p>
        </w:tc>
      </w:tr>
      <w:tr w:rsidR="004E5834" w:rsidRPr="00234E93" w14:paraId="31FB094B" w14:textId="77777777" w:rsidTr="3F9CD4D5">
        <w:tc>
          <w:tcPr>
            <w:tcW w:w="7338" w:type="dxa"/>
            <w:shd w:val="clear" w:color="auto" w:fill="FF5000"/>
            <w:vAlign w:val="center"/>
          </w:tcPr>
          <w:p w14:paraId="31FB0945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417" w:type="dxa"/>
            <w:shd w:val="clear" w:color="auto" w:fill="FF5000"/>
            <w:vAlign w:val="center"/>
          </w:tcPr>
          <w:p w14:paraId="31FB0946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418" w:type="dxa"/>
            <w:shd w:val="clear" w:color="auto" w:fill="FF5000"/>
            <w:vAlign w:val="center"/>
          </w:tcPr>
          <w:p w14:paraId="31FB0947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417" w:type="dxa"/>
            <w:shd w:val="clear" w:color="auto" w:fill="FF5000"/>
            <w:vAlign w:val="center"/>
          </w:tcPr>
          <w:p w14:paraId="31FB0948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533" w:type="dxa"/>
            <w:shd w:val="clear" w:color="auto" w:fill="FF5000"/>
            <w:vAlign w:val="center"/>
          </w:tcPr>
          <w:p w14:paraId="31FB0949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472" w:type="dxa"/>
            <w:shd w:val="clear" w:color="auto" w:fill="FF5000"/>
            <w:vAlign w:val="center"/>
          </w:tcPr>
          <w:p w14:paraId="31FB094A" w14:textId="77777777" w:rsidR="004E5834" w:rsidRPr="004E5834" w:rsidRDefault="004E5834" w:rsidP="004E5834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25232B" w:rsidRPr="004E5834" w14:paraId="31FB0952" w14:textId="77777777" w:rsidTr="3F9CD4D5">
        <w:tc>
          <w:tcPr>
            <w:tcW w:w="7338" w:type="dxa"/>
            <w:vAlign w:val="center"/>
          </w:tcPr>
          <w:p w14:paraId="31FB094C" w14:textId="77777777" w:rsidR="0025232B" w:rsidRPr="004E5834" w:rsidRDefault="0025232B" w:rsidP="003573D5">
            <w:pPr>
              <w:pStyle w:val="Heading4"/>
              <w:framePr w:hSpace="0" w:wrap="auto" w:vAnchor="margin" w:hAnchor="text" w:xAlign="left" w:yAlign="inline"/>
            </w:pPr>
            <w:r>
              <w:t>Doel en resultaat beschrijven (mitsen, maren en uitgangspunten)</w:t>
            </w:r>
          </w:p>
        </w:tc>
        <w:tc>
          <w:tcPr>
            <w:tcW w:w="1417" w:type="dxa"/>
            <w:vAlign w:val="center"/>
          </w:tcPr>
          <w:p w14:paraId="31FB094D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4E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4F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0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1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4E5834" w:rsidRPr="004E5834" w14:paraId="31FB0959" w14:textId="77777777" w:rsidTr="3F9CD4D5">
        <w:tc>
          <w:tcPr>
            <w:tcW w:w="7338" w:type="dxa"/>
            <w:vAlign w:val="center"/>
          </w:tcPr>
          <w:p w14:paraId="31FB0953" w14:textId="34F3F356" w:rsidR="00D846BF" w:rsidRPr="00C9279E" w:rsidRDefault="004E5834" w:rsidP="00C9279E">
            <w:pPr>
              <w:rPr>
                <w:b/>
                <w:color w:val="FF5000"/>
                <w:sz w:val="18"/>
              </w:rPr>
            </w:pPr>
            <w:r w:rsidRPr="007E4639">
              <w:rPr>
                <w:b/>
                <w:color w:val="FF5000"/>
                <w:sz w:val="18"/>
              </w:rPr>
              <w:t>Projectgroep samenstellen</w:t>
            </w:r>
            <w:r w:rsidR="0025232B" w:rsidRPr="007E4639">
              <w:rPr>
                <w:b/>
                <w:color w:val="FF5000"/>
                <w:sz w:val="18"/>
              </w:rPr>
              <w:t>: bedenk welke rollen je nodig hebt in het projectteam. B</w:t>
            </w:r>
            <w:r w:rsidR="005005BA" w:rsidRPr="007E4639">
              <w:rPr>
                <w:b/>
                <w:color w:val="FF5000"/>
                <w:sz w:val="18"/>
              </w:rPr>
              <w:t xml:space="preserve">etrek </w:t>
            </w:r>
            <w:r w:rsidR="0025232B" w:rsidRPr="007E4639">
              <w:rPr>
                <w:b/>
                <w:color w:val="FF5000"/>
                <w:sz w:val="18"/>
              </w:rPr>
              <w:t>in ieder geval de hoofd</w:t>
            </w:r>
            <w:r w:rsidR="005005BA" w:rsidRPr="007E4639">
              <w:rPr>
                <w:b/>
                <w:color w:val="FF5000"/>
                <w:sz w:val="18"/>
              </w:rPr>
              <w:t>trainer</w:t>
            </w:r>
            <w:r w:rsidR="00D846BF" w:rsidRPr="007E4639">
              <w:rPr>
                <w:b/>
                <w:color w:val="FF5000"/>
                <w:sz w:val="18"/>
              </w:rPr>
              <w:t xml:space="preserve">. En zorg ervoor dat er een </w:t>
            </w:r>
            <w:r w:rsidR="0033501D" w:rsidRPr="007E4639">
              <w:rPr>
                <w:b/>
                <w:color w:val="FF5000"/>
                <w:sz w:val="18"/>
              </w:rPr>
              <w:t xml:space="preserve">contactpersoon </w:t>
            </w:r>
            <w:r w:rsidR="00837082">
              <w:rPr>
                <w:b/>
                <w:color w:val="FF5000"/>
                <w:sz w:val="18"/>
              </w:rPr>
              <w:t>Proeflidmaats</w:t>
            </w:r>
            <w:r w:rsidR="00741F7D">
              <w:rPr>
                <w:b/>
                <w:color w:val="FF5000"/>
                <w:sz w:val="18"/>
              </w:rPr>
              <w:t xml:space="preserve">chap </w:t>
            </w:r>
            <w:r w:rsidR="0033501D" w:rsidRPr="007E4639">
              <w:rPr>
                <w:b/>
                <w:color w:val="FF5000"/>
                <w:sz w:val="18"/>
              </w:rPr>
              <w:t>is</w:t>
            </w:r>
            <w:r w:rsidR="00733A21">
              <w:rPr>
                <w:b/>
                <w:color w:val="FF5000"/>
                <w:sz w:val="18"/>
              </w:rPr>
              <w:t>, b</w:t>
            </w:r>
            <w:r w:rsidR="0033501D" w:rsidRPr="007E4639">
              <w:rPr>
                <w:b/>
                <w:color w:val="FF5000"/>
                <w:sz w:val="18"/>
              </w:rPr>
              <w:t xml:space="preserve">ijvoorbeeld voor </w:t>
            </w:r>
            <w:r w:rsidR="00E66CA4" w:rsidRPr="007E4639">
              <w:rPr>
                <w:b/>
                <w:color w:val="FF5000"/>
                <w:sz w:val="18"/>
              </w:rPr>
              <w:t>de uitgifte van de ledenpassen, vragen etc.</w:t>
            </w:r>
            <w:r w:rsidR="007E4639" w:rsidRPr="007E4639">
              <w:rPr>
                <w:b/>
                <w:color w:val="FF5000"/>
                <w:sz w:val="18"/>
              </w:rPr>
              <w:t xml:space="preserve"> Dit alles om een warm welkom te geven op de vereniging en deze leden direct aan de vereniging te binden</w:t>
            </w:r>
            <w:r w:rsidR="00DD54D0">
              <w:rPr>
                <w:b/>
                <w:color w:val="FF5000"/>
                <w:sz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31FB0954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55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56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7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8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946965" w:rsidRPr="004E5834" w14:paraId="31FB0960" w14:textId="77777777" w:rsidTr="3F9CD4D5">
        <w:tc>
          <w:tcPr>
            <w:tcW w:w="7338" w:type="dxa"/>
            <w:vAlign w:val="center"/>
          </w:tcPr>
          <w:p w14:paraId="31FB095A" w14:textId="77777777" w:rsidR="00946965" w:rsidRPr="004E5834" w:rsidRDefault="00946965" w:rsidP="004E5834">
            <w:pPr>
              <w:pStyle w:val="Heading4"/>
              <w:framePr w:hSpace="0" w:wrap="auto" w:vAnchor="margin" w:hAnchor="text" w:xAlign="left" w:yAlign="inline"/>
            </w:pPr>
            <w:r>
              <w:t>Planning en begroting opstellen</w:t>
            </w:r>
          </w:p>
        </w:tc>
        <w:tc>
          <w:tcPr>
            <w:tcW w:w="1417" w:type="dxa"/>
            <w:vAlign w:val="center"/>
          </w:tcPr>
          <w:p w14:paraId="31FB095B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5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5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5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5F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4E5834" w:rsidRPr="004E5834" w14:paraId="31FB096B" w14:textId="77777777" w:rsidTr="3F9CD4D5">
        <w:tc>
          <w:tcPr>
            <w:tcW w:w="7338" w:type="dxa"/>
            <w:vAlign w:val="center"/>
          </w:tcPr>
          <w:p w14:paraId="31FB0961" w14:textId="77777777" w:rsidR="004E5834" w:rsidRDefault="004E5834" w:rsidP="004E5834">
            <w:pPr>
              <w:pStyle w:val="Heading4"/>
              <w:framePr w:hSpace="0" w:wrap="auto" w:vAnchor="margin" w:hAnchor="text" w:xAlign="left" w:yAlign="inline"/>
            </w:pPr>
            <w:r w:rsidRPr="004E5834">
              <w:t>Projectgroep bijeenkomsten</w:t>
            </w:r>
          </w:p>
          <w:p w14:paraId="31FB0962" w14:textId="77777777" w:rsidR="005005BA" w:rsidRPr="005005BA" w:rsidRDefault="005005BA" w:rsidP="005005BA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1</w:t>
            </w:r>
            <w:r w:rsidRPr="005005BA">
              <w:rPr>
                <w:color w:val="13207E"/>
                <w:sz w:val="18"/>
                <w:vertAlign w:val="superscript"/>
              </w:rPr>
              <w:t>e</w:t>
            </w:r>
            <w:r w:rsidRPr="005005BA">
              <w:rPr>
                <w:color w:val="13207E"/>
                <w:sz w:val="18"/>
              </w:rPr>
              <w:t xml:space="preserve"> bijeenkomst</w:t>
            </w:r>
          </w:p>
          <w:p w14:paraId="31FB0963" w14:textId="77777777" w:rsidR="005005BA" w:rsidRPr="005005BA" w:rsidRDefault="005005BA" w:rsidP="005005BA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2</w:t>
            </w:r>
            <w:r w:rsidRPr="005005BA">
              <w:rPr>
                <w:color w:val="13207E"/>
                <w:sz w:val="18"/>
                <w:vertAlign w:val="superscript"/>
              </w:rPr>
              <w:t>e</w:t>
            </w:r>
            <w:r w:rsidRPr="005005BA">
              <w:rPr>
                <w:color w:val="13207E"/>
                <w:sz w:val="18"/>
              </w:rPr>
              <w:t xml:space="preserve"> bijeenkomst</w:t>
            </w:r>
          </w:p>
          <w:p w14:paraId="31FB0964" w14:textId="391351C2" w:rsidR="005005BA" w:rsidRPr="005005BA" w:rsidRDefault="005005BA" w:rsidP="005005BA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3</w:t>
            </w:r>
            <w:r w:rsidRPr="005005BA">
              <w:rPr>
                <w:color w:val="13207E"/>
                <w:sz w:val="18"/>
                <w:vertAlign w:val="superscript"/>
              </w:rPr>
              <w:t>de</w:t>
            </w:r>
            <w:r w:rsidRPr="005005BA">
              <w:rPr>
                <w:color w:val="13207E"/>
                <w:sz w:val="18"/>
              </w:rPr>
              <w:t xml:space="preserve"> </w:t>
            </w:r>
            <w:r w:rsidR="006D1D04">
              <w:rPr>
                <w:color w:val="13207E"/>
                <w:sz w:val="18"/>
              </w:rPr>
              <w:t>bijeenkomst (</w:t>
            </w:r>
            <w:r w:rsidRPr="005005BA">
              <w:rPr>
                <w:color w:val="13207E"/>
                <w:sz w:val="18"/>
              </w:rPr>
              <w:t>optioneel)</w:t>
            </w:r>
          </w:p>
          <w:p w14:paraId="31FB0965" w14:textId="77777777" w:rsidR="004E5834" w:rsidRPr="005005BA" w:rsidRDefault="005005BA" w:rsidP="005005BA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Datum evaluatie</w:t>
            </w:r>
          </w:p>
        </w:tc>
        <w:tc>
          <w:tcPr>
            <w:tcW w:w="1417" w:type="dxa"/>
            <w:vAlign w:val="center"/>
          </w:tcPr>
          <w:p w14:paraId="31FB0966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67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68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69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6A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25232B" w:rsidRPr="004E5834" w14:paraId="31FB0977" w14:textId="77777777" w:rsidTr="3F9CD4D5">
        <w:tc>
          <w:tcPr>
            <w:tcW w:w="7338" w:type="dxa"/>
            <w:vAlign w:val="center"/>
          </w:tcPr>
          <w:p w14:paraId="31FB096C" w14:textId="77777777" w:rsidR="0025232B" w:rsidRDefault="0025232B" w:rsidP="0025232B">
            <w:pPr>
              <w:pStyle w:val="Heading4"/>
              <w:framePr w:hSpace="0" w:wrap="auto" w:vAnchor="margin" w:hAnchor="text" w:xAlign="left" w:yAlign="inline"/>
            </w:pPr>
            <w:r>
              <w:t>Bepaal je d</w:t>
            </w:r>
            <w:r w:rsidRPr="004E5834">
              <w:t>oelgroep(en)</w:t>
            </w:r>
            <w:r>
              <w:t xml:space="preserve">: </w:t>
            </w:r>
          </w:p>
          <w:p w14:paraId="127EEF3B" w14:textId="79AB4DDE" w:rsidR="00D60BC3" w:rsidRPr="007B36CA" w:rsidRDefault="00D23518" w:rsidP="007B36CA">
            <w:pPr>
              <w:pStyle w:val="Heading4"/>
              <w:framePr w:hSpace="0" w:wrap="auto" w:vAnchor="margin" w:hAnchor="text" w:xAlign="left" w:yAlign="inline"/>
              <w:rPr>
                <w:b w:val="0"/>
                <w:color w:val="13207E"/>
              </w:rPr>
            </w:pPr>
            <w:r w:rsidRPr="007B36CA">
              <w:rPr>
                <w:b w:val="0"/>
                <w:color w:val="13207E"/>
              </w:rPr>
              <w:t xml:space="preserve">- Mensen die tennis / padel willen herontdekken </w:t>
            </w:r>
          </w:p>
          <w:p w14:paraId="3BD7498A" w14:textId="31692F41" w:rsidR="00D23518" w:rsidRPr="007B36CA" w:rsidRDefault="00D23518" w:rsidP="007B36CA">
            <w:pPr>
              <w:rPr>
                <w:color w:val="13207E"/>
                <w:sz w:val="18"/>
              </w:rPr>
            </w:pPr>
            <w:r w:rsidRPr="007B36CA">
              <w:rPr>
                <w:color w:val="13207E"/>
                <w:sz w:val="18"/>
              </w:rPr>
              <w:t xml:space="preserve">- Mensen die tennis / padel willen ontdekken </w:t>
            </w:r>
          </w:p>
          <w:p w14:paraId="31FB0971" w14:textId="58793236" w:rsidR="00D23518" w:rsidRPr="00D23518" w:rsidRDefault="00D23518" w:rsidP="007B36CA">
            <w:r w:rsidRPr="007B36CA">
              <w:rPr>
                <w:color w:val="13207E"/>
                <w:sz w:val="18"/>
              </w:rPr>
              <w:t>- Welke leeftijdscategorie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31FB0972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73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74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75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76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3573D5" w:rsidRPr="004E5834" w14:paraId="31FB0982" w14:textId="77777777" w:rsidTr="3F9CD4D5">
        <w:tc>
          <w:tcPr>
            <w:tcW w:w="7338" w:type="dxa"/>
            <w:vAlign w:val="center"/>
          </w:tcPr>
          <w:p w14:paraId="31FB0978" w14:textId="01458B13" w:rsidR="003573D5" w:rsidRDefault="003573D5" w:rsidP="003573D5">
            <w:pPr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 xml:space="preserve">Bepalen inhoud programma </w:t>
            </w:r>
            <w:r w:rsidR="00741F7D">
              <w:rPr>
                <w:b/>
                <w:color w:val="FF5000"/>
                <w:sz w:val="18"/>
              </w:rPr>
              <w:t>Proeflidmaatschap</w:t>
            </w:r>
            <w:r w:rsidR="0025232B">
              <w:rPr>
                <w:b/>
                <w:color w:val="FF5000"/>
                <w:sz w:val="18"/>
              </w:rPr>
              <w:t>:</w:t>
            </w:r>
          </w:p>
          <w:p w14:paraId="31FB0979" w14:textId="77777777" w:rsidR="0025232B" w:rsidRPr="0025232B" w:rsidRDefault="0025232B" w:rsidP="0025232B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Opties:</w:t>
            </w:r>
          </w:p>
          <w:p w14:paraId="31FB097A" w14:textId="77777777" w:rsidR="003573D5" w:rsidRPr="003573D5" w:rsidRDefault="003573D5" w:rsidP="003573D5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3573D5">
              <w:rPr>
                <w:color w:val="13207E"/>
                <w:sz w:val="18"/>
              </w:rPr>
              <w:t>Vrij spelen</w:t>
            </w:r>
          </w:p>
          <w:p w14:paraId="6AF1CBEB" w14:textId="77777777" w:rsidR="00741F7D" w:rsidRDefault="003573D5" w:rsidP="00880D8B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3573D5">
              <w:rPr>
                <w:color w:val="13207E"/>
                <w:sz w:val="18"/>
              </w:rPr>
              <w:t>Aantal lessen</w:t>
            </w:r>
            <w:r w:rsidR="006353A0">
              <w:rPr>
                <w:color w:val="13207E"/>
                <w:sz w:val="18"/>
              </w:rPr>
              <w:t xml:space="preserve"> / clinics</w:t>
            </w:r>
            <w:r w:rsidR="00627FA1">
              <w:rPr>
                <w:color w:val="13207E"/>
                <w:sz w:val="18"/>
              </w:rPr>
              <w:t xml:space="preserve"> </w:t>
            </w:r>
          </w:p>
          <w:p w14:paraId="31FB097C" w14:textId="629E4CC1" w:rsidR="00741F7D" w:rsidRPr="00880D8B" w:rsidRDefault="00592491" w:rsidP="00880D8B">
            <w:pPr>
              <w:pStyle w:val="ListParagraph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…..</w:t>
            </w:r>
          </w:p>
        </w:tc>
        <w:tc>
          <w:tcPr>
            <w:tcW w:w="1417" w:type="dxa"/>
            <w:vAlign w:val="center"/>
          </w:tcPr>
          <w:p w14:paraId="31FB097D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7E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7F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80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81" w14:textId="77777777" w:rsidR="003573D5" w:rsidRPr="004E5834" w:rsidRDefault="003573D5" w:rsidP="004E5834">
            <w:pPr>
              <w:rPr>
                <w:sz w:val="18"/>
              </w:rPr>
            </w:pPr>
          </w:p>
        </w:tc>
      </w:tr>
      <w:tr w:rsidR="0025232B" w:rsidRPr="004E5834" w14:paraId="31FB098E" w14:textId="77777777" w:rsidTr="3F9CD4D5">
        <w:trPr>
          <w:trHeight w:val="888"/>
        </w:trPr>
        <w:tc>
          <w:tcPr>
            <w:tcW w:w="7338" w:type="dxa"/>
            <w:vAlign w:val="center"/>
          </w:tcPr>
          <w:p w14:paraId="31FB0983" w14:textId="0B7C7205" w:rsidR="0025232B" w:rsidRDefault="0025232B" w:rsidP="0025232B">
            <w:pPr>
              <w:pStyle w:val="Heading4"/>
              <w:framePr w:hSpace="0" w:wrap="auto" w:vAnchor="margin" w:hAnchor="text" w:xAlign="left" w:yAlign="inline"/>
            </w:pPr>
            <w:r>
              <w:t xml:space="preserve">Bepaal wat </w:t>
            </w:r>
            <w:r w:rsidR="00294BC4">
              <w:t xml:space="preserve">verder in </w:t>
            </w:r>
            <w:r w:rsidR="00741F7D">
              <w:t xml:space="preserve">het Proeflidmaatschap </w:t>
            </w:r>
            <w:r>
              <w:t xml:space="preserve">pakket </w:t>
            </w:r>
            <w:r w:rsidR="00294BC4">
              <w:t>zit</w:t>
            </w:r>
            <w:r>
              <w:t>:</w:t>
            </w:r>
          </w:p>
          <w:p w14:paraId="31FB0984" w14:textId="77777777" w:rsidR="0025232B" w:rsidRPr="003573D5" w:rsidRDefault="0025232B" w:rsidP="0025232B">
            <w:pPr>
              <w:rPr>
                <w:color w:val="13207E"/>
                <w:sz w:val="18"/>
              </w:rPr>
            </w:pPr>
            <w:r w:rsidRPr="003573D5">
              <w:rPr>
                <w:color w:val="13207E"/>
                <w:sz w:val="18"/>
              </w:rPr>
              <w:t>Opties:</w:t>
            </w:r>
          </w:p>
          <w:p w14:paraId="31FB0985" w14:textId="77777777" w:rsidR="0025232B" w:rsidRPr="003573D5" w:rsidRDefault="0025232B" w:rsidP="0025232B">
            <w:pPr>
              <w:pStyle w:val="ListParagraph"/>
              <w:numPr>
                <w:ilvl w:val="0"/>
                <w:numId w:val="23"/>
              </w:numPr>
            </w:pPr>
            <w:r w:rsidRPr="003573D5">
              <w:rPr>
                <w:color w:val="13207E"/>
                <w:sz w:val="18"/>
              </w:rPr>
              <w:t>Onbeperkt vrij spelen</w:t>
            </w:r>
          </w:p>
          <w:p w14:paraId="579791A7" w14:textId="1955D530" w:rsidR="0025232B" w:rsidRPr="00964C2C" w:rsidRDefault="0025232B" w:rsidP="63678358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00964C2C">
              <w:rPr>
                <w:color w:val="13207E"/>
                <w:sz w:val="18"/>
                <w:szCs w:val="18"/>
              </w:rPr>
              <w:t>Omdat je KNLTB-lid bent, mag je ook deel</w:t>
            </w:r>
            <w:r w:rsidR="001150BF" w:rsidRPr="00964C2C">
              <w:rPr>
                <w:color w:val="13207E"/>
                <w:sz w:val="18"/>
                <w:szCs w:val="18"/>
              </w:rPr>
              <w:t>nemen aan alle clubactiviteiten</w:t>
            </w:r>
          </w:p>
          <w:p w14:paraId="3DB4C2D1" w14:textId="758F2621" w:rsidR="00927861" w:rsidRPr="00964C2C" w:rsidRDefault="005A2CD8" w:rsidP="00927861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00964C2C">
              <w:rPr>
                <w:color w:val="13207E"/>
                <w:sz w:val="18"/>
                <w:szCs w:val="18"/>
              </w:rPr>
              <w:t xml:space="preserve">In de periode dat je </w:t>
            </w:r>
            <w:r w:rsidR="00741F7D" w:rsidRPr="00964C2C">
              <w:rPr>
                <w:color w:val="13207E"/>
                <w:sz w:val="18"/>
                <w:szCs w:val="18"/>
              </w:rPr>
              <w:t>een Pr</w:t>
            </w:r>
            <w:r w:rsidR="000916D7" w:rsidRPr="00964C2C">
              <w:rPr>
                <w:color w:val="13207E"/>
                <w:sz w:val="18"/>
                <w:szCs w:val="18"/>
              </w:rPr>
              <w:t>o</w:t>
            </w:r>
            <w:r w:rsidR="00741F7D" w:rsidRPr="00964C2C">
              <w:rPr>
                <w:color w:val="13207E"/>
                <w:sz w:val="18"/>
                <w:szCs w:val="18"/>
              </w:rPr>
              <w:t>eflidmaatschap hebt</w:t>
            </w:r>
            <w:r w:rsidR="000916D7" w:rsidRPr="00964C2C">
              <w:rPr>
                <w:color w:val="13207E"/>
                <w:sz w:val="18"/>
                <w:szCs w:val="18"/>
              </w:rPr>
              <w:t>,</w:t>
            </w:r>
            <w:r w:rsidRPr="00964C2C">
              <w:rPr>
                <w:color w:val="13207E"/>
                <w:sz w:val="18"/>
                <w:szCs w:val="18"/>
              </w:rPr>
              <w:t xml:space="preserve"> mag je meedoen aan </w:t>
            </w:r>
            <w:r w:rsidR="00666649" w:rsidRPr="00964C2C">
              <w:rPr>
                <w:color w:val="13207E"/>
                <w:sz w:val="18"/>
                <w:szCs w:val="18"/>
              </w:rPr>
              <w:t xml:space="preserve">KNLTB </w:t>
            </w:r>
            <w:r w:rsidR="00D47D94" w:rsidRPr="00964C2C">
              <w:rPr>
                <w:color w:val="13207E"/>
                <w:sz w:val="18"/>
                <w:szCs w:val="18"/>
              </w:rPr>
              <w:t>open toernooien</w:t>
            </w:r>
            <w:r w:rsidR="00666649" w:rsidRPr="00964C2C">
              <w:rPr>
                <w:color w:val="13207E"/>
                <w:sz w:val="18"/>
                <w:szCs w:val="18"/>
              </w:rPr>
              <w:t xml:space="preserve"> </w:t>
            </w:r>
            <w:r w:rsidR="21470AC1" w:rsidRPr="00964C2C">
              <w:rPr>
                <w:color w:val="13207E"/>
                <w:sz w:val="18"/>
                <w:szCs w:val="18"/>
              </w:rPr>
              <w:t>(</w:t>
            </w:r>
            <w:r w:rsidR="00112F94" w:rsidRPr="00964C2C">
              <w:rPr>
                <w:color w:val="13207E"/>
                <w:sz w:val="18"/>
                <w:szCs w:val="18"/>
              </w:rPr>
              <w:t>er kan niet worden deelgenomen aan de KNLTB competities</w:t>
            </w:r>
            <w:r w:rsidR="3CB6BC4E" w:rsidRPr="00964C2C">
              <w:rPr>
                <w:color w:val="13207E"/>
                <w:sz w:val="18"/>
                <w:szCs w:val="18"/>
              </w:rPr>
              <w:t>)</w:t>
            </w:r>
            <w:r w:rsidR="00927861" w:rsidRPr="00964C2C">
              <w:rPr>
                <w:color w:val="13207E"/>
                <w:sz w:val="18"/>
                <w:szCs w:val="18"/>
              </w:rPr>
              <w:t xml:space="preserve"> </w:t>
            </w:r>
          </w:p>
          <w:p w14:paraId="31FB0988" w14:textId="4EF2B5C2" w:rsidR="005A2CD8" w:rsidRPr="00927861" w:rsidRDefault="00927861" w:rsidP="00927861">
            <w:pPr>
              <w:pStyle w:val="ListParagraph"/>
              <w:numPr>
                <w:ilvl w:val="0"/>
                <w:numId w:val="23"/>
              </w:numPr>
            </w:pPr>
            <w:r w:rsidRPr="00927861">
              <w:rPr>
                <w:color w:val="13207E"/>
                <w:sz w:val="18"/>
              </w:rPr>
              <w:t>Geen vrijwilligersverplichtingen</w:t>
            </w:r>
          </w:p>
        </w:tc>
        <w:tc>
          <w:tcPr>
            <w:tcW w:w="1417" w:type="dxa"/>
            <w:vAlign w:val="center"/>
          </w:tcPr>
          <w:p w14:paraId="31FB0989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8A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8B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8C" w14:textId="77777777" w:rsidR="0025232B" w:rsidRPr="004E5834" w:rsidRDefault="0025232B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8D" w14:textId="77777777" w:rsidR="0025232B" w:rsidRPr="004E5834" w:rsidRDefault="0025232B" w:rsidP="004E5834">
            <w:pPr>
              <w:rPr>
                <w:sz w:val="18"/>
              </w:rPr>
            </w:pPr>
          </w:p>
        </w:tc>
      </w:tr>
      <w:tr w:rsidR="004E5834" w:rsidRPr="004E5834" w14:paraId="31FB0997" w14:textId="77777777" w:rsidTr="3F9CD4D5">
        <w:tc>
          <w:tcPr>
            <w:tcW w:w="7338" w:type="dxa"/>
            <w:vAlign w:val="center"/>
          </w:tcPr>
          <w:p w14:paraId="31FB098F" w14:textId="51F8AF17" w:rsidR="004E5834" w:rsidRDefault="004E5834" w:rsidP="003573D5">
            <w:pPr>
              <w:rPr>
                <w:b/>
                <w:color w:val="FF5000"/>
                <w:sz w:val="18"/>
              </w:rPr>
            </w:pPr>
            <w:r w:rsidRPr="004E5834">
              <w:rPr>
                <w:b/>
                <w:color w:val="FF5000"/>
                <w:sz w:val="18"/>
              </w:rPr>
              <w:t>Bepa</w:t>
            </w:r>
            <w:r w:rsidR="003573D5">
              <w:rPr>
                <w:b/>
                <w:color w:val="FF5000"/>
                <w:sz w:val="18"/>
              </w:rPr>
              <w:t xml:space="preserve">len startdatum </w:t>
            </w:r>
            <w:r w:rsidR="000916D7">
              <w:rPr>
                <w:b/>
                <w:color w:val="FF5000"/>
                <w:sz w:val="18"/>
              </w:rPr>
              <w:t>Proeflidmaatschap</w:t>
            </w:r>
          </w:p>
          <w:p w14:paraId="31FB0991" w14:textId="532C4AF5" w:rsidR="00E66666" w:rsidRPr="000916D7" w:rsidRDefault="000916D7" w:rsidP="003573D5">
            <w:pPr>
              <w:rPr>
                <w:color w:val="13207E"/>
                <w:sz w:val="18"/>
                <w:szCs w:val="18"/>
              </w:rPr>
            </w:pPr>
            <w:r w:rsidRPr="7A010C92">
              <w:rPr>
                <w:color w:val="13207E"/>
                <w:sz w:val="18"/>
                <w:szCs w:val="18"/>
              </w:rPr>
              <w:t xml:space="preserve">Een Proeflidmaatschap kun je het hele jaar door aanbieden, voor een lengte van 3 maanden. De </w:t>
            </w:r>
            <w:hyperlink r:id="rId11">
              <w:r w:rsidRPr="7A010C92">
                <w:rPr>
                  <w:rStyle w:val="Hyperlink"/>
                  <w:sz w:val="18"/>
                  <w:szCs w:val="18"/>
                </w:rPr>
                <w:t>Zomer Challenge</w:t>
              </w:r>
            </w:hyperlink>
            <w:r w:rsidRPr="7A010C92">
              <w:rPr>
                <w:color w:val="13207E"/>
                <w:sz w:val="18"/>
                <w:szCs w:val="18"/>
              </w:rPr>
              <w:t xml:space="preserve"> is vooral bedoeld voor mensen die een andere sport als eerste sport hebben</w:t>
            </w:r>
            <w:r w:rsidR="001B2A8F" w:rsidRPr="7A010C92">
              <w:rPr>
                <w:color w:val="13207E"/>
                <w:sz w:val="18"/>
                <w:szCs w:val="18"/>
              </w:rPr>
              <w:t xml:space="preserve"> en in de zomer graag willen tennissen</w:t>
            </w:r>
            <w:r w:rsidRPr="7A010C92">
              <w:rPr>
                <w:color w:val="13207E"/>
                <w:sz w:val="18"/>
                <w:szCs w:val="18"/>
              </w:rPr>
              <w:t>. Een Proeflidmaatschap is vooral bedoeld voor mensen die tennis/padel willen (her)ontdekken. Je kunt</w:t>
            </w:r>
            <w:r w:rsidR="006B236F">
              <w:rPr>
                <w:color w:val="13207E"/>
                <w:sz w:val="18"/>
                <w:szCs w:val="18"/>
              </w:rPr>
              <w:t xml:space="preserve"> als vereniging</w:t>
            </w:r>
            <w:r w:rsidRPr="7A010C92">
              <w:rPr>
                <w:color w:val="13207E"/>
                <w:sz w:val="18"/>
                <w:szCs w:val="18"/>
              </w:rPr>
              <w:t xml:space="preserve"> een Proeflidmaatschap</w:t>
            </w:r>
            <w:r w:rsidR="00674DB4">
              <w:rPr>
                <w:color w:val="13207E"/>
                <w:sz w:val="18"/>
                <w:szCs w:val="18"/>
              </w:rPr>
              <w:t xml:space="preserve"> ook</w:t>
            </w:r>
            <w:r w:rsidRPr="7A010C92">
              <w:rPr>
                <w:color w:val="13207E"/>
                <w:sz w:val="18"/>
                <w:szCs w:val="18"/>
              </w:rPr>
              <w:t xml:space="preserve"> </w:t>
            </w:r>
            <w:r w:rsidR="00E12A2A">
              <w:rPr>
                <w:color w:val="13207E"/>
                <w:sz w:val="18"/>
                <w:szCs w:val="18"/>
              </w:rPr>
              <w:t>op meerdere momenten</w:t>
            </w:r>
            <w:r w:rsidRPr="7A010C92">
              <w:rPr>
                <w:color w:val="13207E"/>
                <w:sz w:val="18"/>
                <w:szCs w:val="18"/>
              </w:rPr>
              <w:t xml:space="preserve"> per jaar aanbieden</w:t>
            </w:r>
            <w:r w:rsidR="00656E76">
              <w:rPr>
                <w:color w:val="13207E"/>
                <w:sz w:val="18"/>
                <w:szCs w:val="18"/>
              </w:rPr>
              <w:t>, maar een persoon kan maar</w:t>
            </w:r>
            <w:r w:rsidR="006B236F">
              <w:rPr>
                <w:color w:val="13207E"/>
                <w:sz w:val="18"/>
                <w:szCs w:val="18"/>
              </w:rPr>
              <w:t xml:space="preserve"> één keer </w:t>
            </w:r>
            <w:r w:rsidR="002C5BA7">
              <w:rPr>
                <w:color w:val="13207E"/>
                <w:sz w:val="18"/>
                <w:szCs w:val="18"/>
              </w:rPr>
              <w:t xml:space="preserve">een Proeflidmaatschap </w:t>
            </w:r>
            <w:r w:rsidR="00674DB4">
              <w:rPr>
                <w:color w:val="13207E"/>
                <w:sz w:val="18"/>
                <w:szCs w:val="18"/>
              </w:rPr>
              <w:t xml:space="preserve">(van drie maanden) </w:t>
            </w:r>
            <w:r w:rsidR="002C5BA7">
              <w:rPr>
                <w:color w:val="13207E"/>
                <w:sz w:val="18"/>
                <w:szCs w:val="18"/>
              </w:rPr>
              <w:t>afnemen bij een vereniging</w:t>
            </w:r>
            <w:r w:rsidRPr="7A010C92">
              <w:rPr>
                <w:color w:val="13207E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31FB0992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93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94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95" w14:textId="77777777" w:rsidR="004E5834" w:rsidRPr="004E5834" w:rsidRDefault="004E5834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96" w14:textId="77777777" w:rsidR="004E5834" w:rsidRPr="004E5834" w:rsidRDefault="004E5834" w:rsidP="004E5834">
            <w:pPr>
              <w:rPr>
                <w:sz w:val="18"/>
              </w:rPr>
            </w:pPr>
          </w:p>
        </w:tc>
      </w:tr>
      <w:tr w:rsidR="003573D5" w:rsidRPr="004E5834" w14:paraId="31FB09AC" w14:textId="77777777" w:rsidTr="3F9CD4D5">
        <w:tc>
          <w:tcPr>
            <w:tcW w:w="7338" w:type="dxa"/>
            <w:vAlign w:val="center"/>
          </w:tcPr>
          <w:p w14:paraId="31FB09A0" w14:textId="2046C168" w:rsidR="003573D5" w:rsidRDefault="003573D5" w:rsidP="004E5834">
            <w:pPr>
              <w:pStyle w:val="Heading4"/>
              <w:framePr w:hSpace="0" w:wrap="auto" w:vAnchor="margin" w:hAnchor="text" w:xAlign="left" w:yAlign="inline"/>
            </w:pPr>
            <w:r>
              <w:t>Bepaal het aantal lessen dat je gaat aanbieden</w:t>
            </w:r>
            <w:r w:rsidR="00627FA1">
              <w:t xml:space="preserve"> en zorg ervoor dat </w:t>
            </w:r>
            <w:r w:rsidR="003A4F36">
              <w:t>leraar</w:t>
            </w:r>
            <w:r w:rsidR="00627FA1">
              <w:t xml:space="preserve"> beschikbaar is</w:t>
            </w:r>
          </w:p>
          <w:p w14:paraId="31FB09A1" w14:textId="1286EF08" w:rsidR="003573D5" w:rsidRDefault="003573D5" w:rsidP="003573D5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Plan </w:t>
            </w:r>
            <w:r w:rsidR="00617D66">
              <w:rPr>
                <w:color w:val="13207E"/>
                <w:sz w:val="18"/>
              </w:rPr>
              <w:t>8</w:t>
            </w:r>
            <w:r>
              <w:rPr>
                <w:color w:val="13207E"/>
                <w:sz w:val="18"/>
              </w:rPr>
              <w:t xml:space="preserve"> tot </w:t>
            </w:r>
            <w:r w:rsidR="00617D66">
              <w:rPr>
                <w:color w:val="13207E"/>
                <w:sz w:val="18"/>
              </w:rPr>
              <w:t>10</w:t>
            </w:r>
            <w:r>
              <w:rPr>
                <w:color w:val="13207E"/>
                <w:sz w:val="18"/>
              </w:rPr>
              <w:t xml:space="preserve"> lessen van 50 minuten. Juist aan het begin van </w:t>
            </w:r>
            <w:r w:rsidR="00D77C8E">
              <w:rPr>
                <w:color w:val="13207E"/>
                <w:sz w:val="18"/>
              </w:rPr>
              <w:t>het lidmaatschap</w:t>
            </w:r>
            <w:r>
              <w:rPr>
                <w:color w:val="13207E"/>
                <w:sz w:val="18"/>
              </w:rPr>
              <w:t xml:space="preserve"> aanbieden werkt goed voor deze doelgroep</w:t>
            </w:r>
            <w:r w:rsidR="00FD46DB">
              <w:rPr>
                <w:color w:val="13207E"/>
                <w:sz w:val="18"/>
              </w:rPr>
              <w:t>. Zo kunnen de deelnemers</w:t>
            </w:r>
            <w:r w:rsidR="00A16639">
              <w:rPr>
                <w:color w:val="13207E"/>
                <w:sz w:val="18"/>
              </w:rPr>
              <w:t xml:space="preserve"> tennis/padel (weer) snel onder de knie krijgen en succesbelevingen gaan ervaren. </w:t>
            </w:r>
          </w:p>
          <w:p w14:paraId="31FB09A2" w14:textId="77777777" w:rsidR="00FE46AA" w:rsidRDefault="00FE46AA" w:rsidP="003573D5">
            <w:pPr>
              <w:rPr>
                <w:color w:val="13207E"/>
                <w:sz w:val="18"/>
              </w:rPr>
            </w:pPr>
          </w:p>
          <w:p w14:paraId="31FB09A3" w14:textId="77777777" w:rsidR="00FE46AA" w:rsidRDefault="00FE46AA" w:rsidP="00FE46AA">
            <w:pPr>
              <w:rPr>
                <w:color w:val="13207E"/>
                <w:sz w:val="18"/>
              </w:rPr>
            </w:pPr>
            <w:r w:rsidRPr="00FE46AA">
              <w:rPr>
                <w:b/>
                <w:color w:val="13207E"/>
                <w:sz w:val="18"/>
              </w:rPr>
              <w:t>Tip</w:t>
            </w:r>
            <w:r>
              <w:rPr>
                <w:color w:val="13207E"/>
                <w:sz w:val="18"/>
              </w:rPr>
              <w:t>: kijk goed naar momenten wanneer je de lessen/clinics gaat aanbieden:</w:t>
            </w:r>
          </w:p>
          <w:p w14:paraId="31FB09A5" w14:textId="5D8CBFC0" w:rsidR="00FE46AA" w:rsidRPr="00257BFF" w:rsidRDefault="00FE46AA" w:rsidP="3F9CD4D5">
            <w:pPr>
              <w:rPr>
                <w:color w:val="13207E"/>
                <w:sz w:val="18"/>
                <w:szCs w:val="18"/>
              </w:rPr>
            </w:pPr>
            <w:r w:rsidRPr="3F9CD4D5">
              <w:rPr>
                <w:color w:val="13207E"/>
                <w:sz w:val="18"/>
                <w:szCs w:val="18"/>
              </w:rPr>
              <w:t xml:space="preserve">- Geef eventueel keuzeopties voor </w:t>
            </w:r>
            <w:r w:rsidR="00257BFF">
              <w:rPr>
                <w:color w:val="13207E"/>
                <w:sz w:val="18"/>
                <w:szCs w:val="18"/>
              </w:rPr>
              <w:t xml:space="preserve">inschrijven voor </w:t>
            </w:r>
            <w:r w:rsidRPr="3F9CD4D5">
              <w:rPr>
                <w:color w:val="13207E"/>
                <w:sz w:val="18"/>
                <w:szCs w:val="18"/>
              </w:rPr>
              <w:t xml:space="preserve">lessen/clinics. </w:t>
            </w:r>
            <w:r w:rsidRPr="00257BFF">
              <w:rPr>
                <w:color w:val="13207E"/>
                <w:sz w:val="18"/>
                <w:szCs w:val="18"/>
              </w:rPr>
              <w:t xml:space="preserve">Bied bijvoorbeeld </w:t>
            </w:r>
            <w:r w:rsidR="00581464">
              <w:rPr>
                <w:color w:val="13207E"/>
                <w:sz w:val="18"/>
                <w:szCs w:val="18"/>
              </w:rPr>
              <w:t>12</w:t>
            </w:r>
            <w:r w:rsidRPr="00257BFF">
              <w:rPr>
                <w:color w:val="13207E"/>
                <w:sz w:val="18"/>
                <w:szCs w:val="18"/>
              </w:rPr>
              <w:t xml:space="preserve"> momenten aan en laat de deelnemers inschrijven voor </w:t>
            </w:r>
            <w:r w:rsidR="00581464">
              <w:rPr>
                <w:color w:val="13207E"/>
                <w:sz w:val="18"/>
                <w:szCs w:val="18"/>
              </w:rPr>
              <w:t>8-10</w:t>
            </w:r>
            <w:r w:rsidRPr="00257BFF">
              <w:rPr>
                <w:color w:val="13207E"/>
                <w:sz w:val="18"/>
                <w:szCs w:val="18"/>
              </w:rPr>
              <w:t xml:space="preserve"> momenten</w:t>
            </w:r>
          </w:p>
          <w:p w14:paraId="31FB09A6" w14:textId="3EF51B83" w:rsidR="00FE46AA" w:rsidRPr="003573D5" w:rsidRDefault="00FE46AA" w:rsidP="00FE46AA">
            <w:r>
              <w:rPr>
                <w:color w:val="13207E"/>
                <w:sz w:val="18"/>
              </w:rPr>
              <w:t>- Koppel eventueel andere lesmomenten (bijv</w:t>
            </w:r>
            <w:r w:rsidR="00FD46DB">
              <w:rPr>
                <w:color w:val="13207E"/>
                <w:sz w:val="18"/>
              </w:rPr>
              <w:t>oorbeeld</w:t>
            </w:r>
            <w:r>
              <w:rPr>
                <w:color w:val="13207E"/>
                <w:sz w:val="18"/>
              </w:rPr>
              <w:t xml:space="preserve"> een Tennis Fit Training</w:t>
            </w:r>
            <w:r w:rsidR="00E865AF">
              <w:rPr>
                <w:color w:val="13207E"/>
                <w:sz w:val="18"/>
              </w:rPr>
              <w:t xml:space="preserve"> of OldStars moment</w:t>
            </w:r>
            <w:r>
              <w:rPr>
                <w:color w:val="13207E"/>
                <w:sz w:val="18"/>
              </w:rPr>
              <w:t xml:space="preserve">) aan dit lesuur, zodat de </w:t>
            </w:r>
            <w:r w:rsidR="004A6161">
              <w:rPr>
                <w:color w:val="13207E"/>
                <w:sz w:val="18"/>
              </w:rPr>
              <w:t>leraar</w:t>
            </w:r>
            <w:r>
              <w:rPr>
                <w:color w:val="13207E"/>
                <w:sz w:val="18"/>
              </w:rPr>
              <w:t xml:space="preserve"> niet voor 1 uur training geven naar de baan hoeft te komen</w:t>
            </w:r>
            <w:r w:rsidR="00964C2C">
              <w:rPr>
                <w:color w:val="13207E"/>
                <w:sz w:val="18"/>
              </w:rPr>
              <w:t>.</w:t>
            </w:r>
            <w:r>
              <w:rPr>
                <w:color w:val="13207E"/>
                <w:sz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FB09A7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A8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A9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AA" w14:textId="77777777" w:rsidR="003573D5" w:rsidRPr="004E5834" w:rsidRDefault="003573D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AB" w14:textId="77777777" w:rsidR="003573D5" w:rsidRPr="004E5834" w:rsidRDefault="003573D5" w:rsidP="004E5834">
            <w:pPr>
              <w:rPr>
                <w:sz w:val="18"/>
              </w:rPr>
            </w:pPr>
          </w:p>
        </w:tc>
      </w:tr>
      <w:tr w:rsidR="00D103F3" w:rsidRPr="004E5834" w14:paraId="31FB09BA" w14:textId="77777777" w:rsidTr="3F9CD4D5">
        <w:tc>
          <w:tcPr>
            <w:tcW w:w="7338" w:type="dxa"/>
            <w:vAlign w:val="center"/>
          </w:tcPr>
          <w:p w14:paraId="31FB09AD" w14:textId="02D0A157" w:rsidR="00D103F3" w:rsidRDefault="00D103F3" w:rsidP="004E5834">
            <w:pPr>
              <w:pStyle w:val="Heading4"/>
              <w:framePr w:hSpace="0" w:wrap="auto" w:vAnchor="margin" w:hAnchor="text" w:xAlign="left" w:yAlign="inline"/>
            </w:pPr>
            <w:r>
              <w:t xml:space="preserve">Bepaal </w:t>
            </w:r>
            <w:r w:rsidR="00946965">
              <w:t xml:space="preserve">aan de hand van bovenstaande punten </w:t>
            </w:r>
            <w:r>
              <w:t xml:space="preserve">de prijs van </w:t>
            </w:r>
            <w:r w:rsidR="00581464">
              <w:t>het Proeflidmaatschap</w:t>
            </w:r>
          </w:p>
          <w:p w14:paraId="31FB09AE" w14:textId="0A2D37D8" w:rsidR="00D103F3" w:rsidRDefault="00D103F3" w:rsidP="00D103F3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Uitgangspunt: je betaalt voor flexibiliteit, dat betekent dat een lidmaatschap voor 3 m</w:t>
            </w:r>
            <w:r w:rsidR="00CF6D7B">
              <w:rPr>
                <w:color w:val="13207E"/>
                <w:sz w:val="18"/>
              </w:rPr>
              <w:t>aanden</w:t>
            </w:r>
            <w:r>
              <w:rPr>
                <w:color w:val="13207E"/>
                <w:sz w:val="18"/>
              </w:rPr>
              <w:t xml:space="preserve"> in verhouding duurder is dan een volwaardig lidmaatschap. </w:t>
            </w:r>
          </w:p>
          <w:p w14:paraId="31FB09AF" w14:textId="060FAEA8" w:rsidR="00D103F3" w:rsidRPr="00D103F3" w:rsidRDefault="00D103F3" w:rsidP="00D103F3">
            <w:pPr>
              <w:pStyle w:val="ListParagraph"/>
              <w:numPr>
                <w:ilvl w:val="0"/>
                <w:numId w:val="23"/>
              </w:numPr>
            </w:pPr>
            <w:r w:rsidRPr="00D103F3">
              <w:rPr>
                <w:color w:val="13207E"/>
                <w:sz w:val="18"/>
              </w:rPr>
              <w:t>3 m</w:t>
            </w:r>
            <w:r w:rsidR="005A0EF6">
              <w:rPr>
                <w:color w:val="13207E"/>
                <w:sz w:val="18"/>
              </w:rPr>
              <w:t>aanden</w:t>
            </w:r>
            <w:r w:rsidRPr="00D103F3">
              <w:rPr>
                <w:color w:val="13207E"/>
                <w:sz w:val="18"/>
              </w:rPr>
              <w:t xml:space="preserve"> lidmaatschap: </w:t>
            </w:r>
            <w:r w:rsidRPr="00C32443">
              <w:rPr>
                <w:b/>
                <w:color w:val="13207E"/>
                <w:sz w:val="18"/>
              </w:rPr>
              <w:t>+10%</w:t>
            </w:r>
            <w:r w:rsidRPr="00D103F3">
              <w:rPr>
                <w:color w:val="13207E"/>
                <w:sz w:val="18"/>
              </w:rPr>
              <w:t xml:space="preserve"> bovenop maandkosten van een volwaardig lidmaatschap</w:t>
            </w:r>
            <w:r>
              <w:rPr>
                <w:color w:val="13207E"/>
                <w:sz w:val="18"/>
              </w:rPr>
              <w:t xml:space="preserve">: €150/12x3 </w:t>
            </w:r>
            <w:r w:rsidRPr="00C32443">
              <w:rPr>
                <w:color w:val="13207E"/>
                <w:sz w:val="18"/>
              </w:rPr>
              <w:t>+ 10%</w:t>
            </w:r>
            <w:r>
              <w:rPr>
                <w:color w:val="13207E"/>
                <w:sz w:val="18"/>
              </w:rPr>
              <w:t xml:space="preserve"> = €41,25</w:t>
            </w:r>
          </w:p>
          <w:p w14:paraId="31FB09B0" w14:textId="2528BE46" w:rsidR="00D103F3" w:rsidRPr="00D103F3" w:rsidRDefault="00D103F3" w:rsidP="00D103F3">
            <w:pPr>
              <w:pStyle w:val="ListParagraph"/>
              <w:numPr>
                <w:ilvl w:val="0"/>
                <w:numId w:val="23"/>
              </w:numPr>
            </w:pPr>
            <w:r>
              <w:rPr>
                <w:color w:val="13207E"/>
                <w:sz w:val="18"/>
              </w:rPr>
              <w:t xml:space="preserve">Lessen: €10 per les pp </w:t>
            </w:r>
          </w:p>
          <w:p w14:paraId="31FB09B1" w14:textId="77777777" w:rsidR="00D103F3" w:rsidRDefault="00D103F3" w:rsidP="00D103F3"/>
          <w:p w14:paraId="31FB09B4" w14:textId="58827B24" w:rsidR="00010190" w:rsidRPr="00D103F3" w:rsidRDefault="00F5330D" w:rsidP="00F5330D">
            <w:r>
              <w:rPr>
                <w:color w:val="13207E"/>
                <w:sz w:val="18"/>
              </w:rPr>
              <w:t>Maak vervolgen</w:t>
            </w:r>
            <w:r w:rsidR="00C02C58">
              <w:rPr>
                <w:color w:val="13207E"/>
                <w:sz w:val="18"/>
              </w:rPr>
              <w:t>s</w:t>
            </w:r>
            <w:r>
              <w:rPr>
                <w:color w:val="13207E"/>
                <w:sz w:val="18"/>
              </w:rPr>
              <w:t xml:space="preserve"> </w:t>
            </w:r>
            <w:r w:rsidR="00D103F3" w:rsidRPr="00D103F3">
              <w:rPr>
                <w:color w:val="13207E"/>
                <w:sz w:val="18"/>
              </w:rPr>
              <w:t xml:space="preserve">1 pakketprijs </w:t>
            </w:r>
            <w:r>
              <w:rPr>
                <w:color w:val="13207E"/>
                <w:sz w:val="18"/>
              </w:rPr>
              <w:t>voor het Proeflidmaatschap. Maak het pakket niet te goedkoop, dan is de overstap naar een volwaardig lidmaatschap wellicht te groot</w:t>
            </w:r>
            <w:r w:rsidR="00964C2C">
              <w:rPr>
                <w:color w:val="13207E"/>
                <w:sz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31FB09B5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B6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B7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B8" w14:textId="77777777" w:rsidR="00D103F3" w:rsidRPr="004E5834" w:rsidRDefault="00D103F3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B9" w14:textId="77777777" w:rsidR="00D103F3" w:rsidRPr="004E5834" w:rsidRDefault="00D103F3" w:rsidP="004E5834">
            <w:pPr>
              <w:rPr>
                <w:sz w:val="18"/>
              </w:rPr>
            </w:pPr>
          </w:p>
        </w:tc>
      </w:tr>
      <w:tr w:rsidR="00946965" w:rsidRPr="004E5834" w14:paraId="31FB09C1" w14:textId="77777777" w:rsidTr="3F9CD4D5">
        <w:tc>
          <w:tcPr>
            <w:tcW w:w="7338" w:type="dxa"/>
            <w:vAlign w:val="center"/>
          </w:tcPr>
          <w:p w14:paraId="31FB09BB" w14:textId="78BA93FC" w:rsidR="00946965" w:rsidRDefault="00946965" w:rsidP="00946965">
            <w:pPr>
              <w:pStyle w:val="Heading4"/>
              <w:framePr w:hSpace="0" w:wrap="auto" w:vAnchor="margin" w:hAnchor="text" w:xAlign="left" w:yAlign="inline"/>
            </w:pPr>
            <w:r>
              <w:t>Bedenk hoe je welke doelgroep gaat benaderen</w:t>
            </w:r>
          </w:p>
        </w:tc>
        <w:tc>
          <w:tcPr>
            <w:tcW w:w="1417" w:type="dxa"/>
            <w:vAlign w:val="center"/>
          </w:tcPr>
          <w:p w14:paraId="31FB09B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B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B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BF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C0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946965" w:rsidRPr="004E5834" w14:paraId="31FB09C9" w14:textId="77777777" w:rsidTr="3F9CD4D5">
        <w:tc>
          <w:tcPr>
            <w:tcW w:w="7338" w:type="dxa"/>
            <w:vAlign w:val="center"/>
          </w:tcPr>
          <w:p w14:paraId="31FB09C2" w14:textId="749B49B4" w:rsidR="00CE0C5B" w:rsidRDefault="00946965" w:rsidP="00946965">
            <w:pPr>
              <w:pStyle w:val="Heading4"/>
              <w:framePr w:hSpace="0" w:wrap="auto" w:vAnchor="margin" w:hAnchor="text" w:xAlign="left" w:yAlign="inline"/>
            </w:pPr>
            <w:r>
              <w:t xml:space="preserve">Bedenk hoe de deelnemers zich kunnen inschrijven </w:t>
            </w:r>
            <w:r w:rsidR="00C02C58">
              <w:t xml:space="preserve">en </w:t>
            </w:r>
            <w:r>
              <w:t>op welke manier (e</w:t>
            </w:r>
            <w:r w:rsidR="5DA4ECA3">
              <w:t>-</w:t>
            </w:r>
            <w:r>
              <w:t xml:space="preserve">mail, via </w:t>
            </w:r>
            <w:r w:rsidR="3D3FBFCC">
              <w:t xml:space="preserve">inschrijfformulier </w:t>
            </w:r>
            <w:r>
              <w:t>website etc</w:t>
            </w:r>
            <w:r w:rsidR="5952E36A">
              <w:t>.</w:t>
            </w:r>
            <w:r w:rsidR="5E5720A0">
              <w:t>)</w:t>
            </w:r>
            <w:r w:rsidR="5952E36A">
              <w:t xml:space="preserve"> </w:t>
            </w:r>
          </w:p>
          <w:p w14:paraId="21784A09" w14:textId="77777777" w:rsidR="001E17A9" w:rsidRPr="00B7786D" w:rsidRDefault="001E17A9" w:rsidP="00946965">
            <w:pPr>
              <w:pStyle w:val="Heading4"/>
              <w:framePr w:hSpace="0" w:wrap="auto" w:vAnchor="margin" w:hAnchor="text" w:xAlign="left" w:yAlign="inline"/>
            </w:pPr>
          </w:p>
          <w:p w14:paraId="31FB09C3" w14:textId="0CF0C147" w:rsidR="00946965" w:rsidRDefault="00D53BF6" w:rsidP="00946965">
            <w:pPr>
              <w:pStyle w:val="Heading4"/>
              <w:framePr w:hSpace="0" w:wrap="auto" w:vAnchor="margin" w:hAnchor="text" w:xAlign="left" w:yAlign="inline"/>
            </w:pPr>
            <w:r w:rsidRPr="00B7786D">
              <w:t xml:space="preserve">Let </w:t>
            </w:r>
            <w:r w:rsidR="0035315C">
              <w:t>op</w:t>
            </w:r>
            <w:r w:rsidRPr="00B7786D">
              <w:t xml:space="preserve">: deelnemers moeten </w:t>
            </w:r>
            <w:r w:rsidR="005255B9" w:rsidRPr="00B7786D">
              <w:t xml:space="preserve">een </w:t>
            </w:r>
            <w:r w:rsidRPr="00B7786D">
              <w:t xml:space="preserve">pasfoto aanleveren voor </w:t>
            </w:r>
            <w:r w:rsidR="0035315C">
              <w:t xml:space="preserve">de </w:t>
            </w:r>
            <w:r w:rsidRPr="00B7786D">
              <w:t>KNLTB-pas</w:t>
            </w:r>
            <w:r w:rsidR="0035315C">
              <w:t>. J</w:t>
            </w:r>
            <w:r w:rsidR="00385DFD">
              <w:t>e vraagt een gewone pas aan en g</w:t>
            </w:r>
            <w:r w:rsidR="00E616EA">
              <w:t>éé</w:t>
            </w:r>
            <w:r w:rsidR="00385DFD">
              <w:t>n noodpas</w:t>
            </w:r>
            <w:r w:rsidR="0019605C">
              <w:t>. Voor een noodpas moeten we kosten in rekening brengen</w:t>
            </w:r>
            <w:r w:rsidR="0035315C">
              <w:t>.</w:t>
            </w:r>
          </w:p>
        </w:tc>
        <w:tc>
          <w:tcPr>
            <w:tcW w:w="1417" w:type="dxa"/>
            <w:vAlign w:val="center"/>
          </w:tcPr>
          <w:p w14:paraId="31FB09C4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C5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C6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C7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C8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010190" w:rsidRPr="004E5834" w14:paraId="31FB09D5" w14:textId="77777777" w:rsidTr="3F9CD4D5">
        <w:tc>
          <w:tcPr>
            <w:tcW w:w="7338" w:type="dxa"/>
            <w:vAlign w:val="center"/>
          </w:tcPr>
          <w:p w14:paraId="31FB09CA" w14:textId="77777777" w:rsidR="00010190" w:rsidRDefault="00010190" w:rsidP="004E5834">
            <w:pPr>
              <w:pStyle w:val="Heading4"/>
              <w:framePr w:hSpace="0" w:wrap="auto" w:vAnchor="margin" w:hAnchor="text" w:xAlign="left" w:yAlign="inline"/>
            </w:pPr>
            <w:r>
              <w:t>Promoot het programma</w:t>
            </w:r>
            <w:r w:rsidR="00946965">
              <w:t>, denk aan:</w:t>
            </w:r>
          </w:p>
          <w:p w14:paraId="31FB09CB" w14:textId="3989577A" w:rsidR="009F00F7" w:rsidRDefault="009F00F7" w:rsidP="00010190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Alle informatie kun je vinden op </w:t>
            </w:r>
            <w:hyperlink r:id="rId12" w:history="1">
              <w:r w:rsidR="00C02C58" w:rsidRPr="00830C6E">
                <w:rPr>
                  <w:rStyle w:val="Hyperlink"/>
                  <w:sz w:val="18"/>
                </w:rPr>
                <w:t>www.centrecourt.nl/</w:t>
              </w:r>
              <w:r w:rsidR="00C02C58" w:rsidRPr="00E616EA">
                <w:rPr>
                  <w:rStyle w:val="Hyperlink"/>
                  <w:sz w:val="18"/>
                  <w:szCs w:val="18"/>
                </w:rPr>
                <w:t>proeflidmaatschap</w:t>
              </w:r>
            </w:hyperlink>
            <w:r w:rsidRPr="00830C6E">
              <w:rPr>
                <w:color w:val="13207E"/>
                <w:sz w:val="18"/>
              </w:rPr>
              <w:t>.</w:t>
            </w:r>
            <w:r>
              <w:rPr>
                <w:color w:val="13207E"/>
                <w:sz w:val="18"/>
              </w:rPr>
              <w:t xml:space="preserve"> De materialen zijn allemaal </w:t>
            </w:r>
            <w:r w:rsidR="000B4503">
              <w:rPr>
                <w:color w:val="13207E"/>
                <w:sz w:val="18"/>
              </w:rPr>
              <w:t>gemakkelijk te voorzien van de eigen verenigingsinfo</w:t>
            </w:r>
            <w:r w:rsidR="005278D3">
              <w:rPr>
                <w:color w:val="13207E"/>
                <w:sz w:val="18"/>
              </w:rPr>
              <w:t>rmatie</w:t>
            </w:r>
            <w:r>
              <w:rPr>
                <w:color w:val="13207E"/>
                <w:sz w:val="18"/>
              </w:rPr>
              <w:t xml:space="preserve">. We willen wel graag dat jullie de naam </w:t>
            </w:r>
            <w:r w:rsidR="00C02C58">
              <w:rPr>
                <w:color w:val="13207E"/>
                <w:sz w:val="18"/>
              </w:rPr>
              <w:t xml:space="preserve">Proeflidmaatschap </w:t>
            </w:r>
            <w:r>
              <w:rPr>
                <w:color w:val="13207E"/>
                <w:sz w:val="18"/>
              </w:rPr>
              <w:t>gebruiken</w:t>
            </w:r>
          </w:p>
          <w:p w14:paraId="31FB09CC" w14:textId="510B91DD" w:rsidR="00946965" w:rsidRDefault="00946965" w:rsidP="5CF98B92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>Welke communicatiemiddelen ga je voor welke doelgroep inzetten (website, social media, flyer, poster, e</w:t>
            </w:r>
            <w:r w:rsidR="26E657D5" w:rsidRPr="5CF98B92">
              <w:rPr>
                <w:color w:val="13207E"/>
                <w:sz w:val="18"/>
                <w:szCs w:val="18"/>
              </w:rPr>
              <w:t>-</w:t>
            </w:r>
            <w:r w:rsidRPr="5CF98B92">
              <w:rPr>
                <w:color w:val="13207E"/>
                <w:sz w:val="18"/>
                <w:szCs w:val="18"/>
              </w:rPr>
              <w:t>mail, persoonlijk etc</w:t>
            </w:r>
            <w:r w:rsidR="48674CA9" w:rsidRPr="5CF98B92">
              <w:rPr>
                <w:color w:val="13207E"/>
                <w:sz w:val="18"/>
                <w:szCs w:val="18"/>
              </w:rPr>
              <w:t>.</w:t>
            </w:r>
            <w:r w:rsidRPr="5CF98B92">
              <w:rPr>
                <w:color w:val="13207E"/>
                <w:sz w:val="18"/>
                <w:szCs w:val="18"/>
              </w:rPr>
              <w:t>)?</w:t>
            </w:r>
          </w:p>
          <w:p w14:paraId="65356C34" w14:textId="24CC4424" w:rsidR="00FF3332" w:rsidRDefault="00FF3332" w:rsidP="00010190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Flyers verspreiden door de stad/het dorp</w:t>
            </w:r>
          </w:p>
          <w:p w14:paraId="2339110D" w14:textId="7216E097" w:rsidR="00A828AE" w:rsidRDefault="00A828AE" w:rsidP="00010190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Creëer ambassadeurs binnen je club</w:t>
            </w:r>
          </w:p>
          <w:p w14:paraId="66A4EE9A" w14:textId="479BA803" w:rsidR="00445CF7" w:rsidRPr="00010190" w:rsidRDefault="20B2009F" w:rsidP="5CF98B92">
            <w:pPr>
              <w:pStyle w:val="ListParagraph"/>
              <w:numPr>
                <w:ilvl w:val="0"/>
                <w:numId w:val="23"/>
              </w:numPr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 xml:space="preserve">Benader </w:t>
            </w:r>
            <w:r w:rsidR="7B46884D" w:rsidRPr="5CF98B92">
              <w:rPr>
                <w:color w:val="13207E"/>
                <w:sz w:val="18"/>
                <w:szCs w:val="18"/>
              </w:rPr>
              <w:t>ook oud-leden. Uit voorgaande jaren blijkt dat er ook veel oud</w:t>
            </w:r>
            <w:r w:rsidR="000F1A40">
              <w:rPr>
                <w:color w:val="13207E"/>
                <w:sz w:val="18"/>
                <w:szCs w:val="18"/>
              </w:rPr>
              <w:t>-</w:t>
            </w:r>
            <w:r w:rsidR="7B46884D" w:rsidRPr="5CF98B92">
              <w:rPr>
                <w:color w:val="13207E"/>
                <w:sz w:val="18"/>
                <w:szCs w:val="18"/>
              </w:rPr>
              <w:t>KNLTB</w:t>
            </w:r>
            <w:r w:rsidR="46A347F5" w:rsidRPr="5CF98B92">
              <w:rPr>
                <w:color w:val="13207E"/>
                <w:sz w:val="18"/>
                <w:szCs w:val="18"/>
              </w:rPr>
              <w:t>-</w:t>
            </w:r>
            <w:r w:rsidR="7B46884D" w:rsidRPr="5CF98B92">
              <w:rPr>
                <w:color w:val="13207E"/>
                <w:sz w:val="18"/>
                <w:szCs w:val="18"/>
              </w:rPr>
              <w:t xml:space="preserve">leden zijn die gebruik maken van </w:t>
            </w:r>
            <w:r w:rsidR="00C02C58">
              <w:rPr>
                <w:color w:val="13207E"/>
                <w:sz w:val="18"/>
                <w:szCs w:val="18"/>
              </w:rPr>
              <w:t>een Proeflidmaatschap</w:t>
            </w:r>
          </w:p>
          <w:p w14:paraId="31FB09CE" w14:textId="2000190D" w:rsidR="00010190" w:rsidRPr="00254DB5" w:rsidRDefault="00A954CF" w:rsidP="00010190">
            <w:pPr>
              <w:pStyle w:val="ListParagraph"/>
              <w:numPr>
                <w:ilvl w:val="0"/>
                <w:numId w:val="23"/>
              </w:numPr>
            </w:pPr>
            <w:r>
              <w:rPr>
                <w:color w:val="13207E"/>
                <w:sz w:val="18"/>
              </w:rPr>
              <w:t>E-m</w:t>
            </w:r>
            <w:r w:rsidR="00010190" w:rsidRPr="00010190">
              <w:rPr>
                <w:color w:val="13207E"/>
                <w:sz w:val="18"/>
              </w:rPr>
              <w:t xml:space="preserve">ail sturen naar mensen die al eerder </w:t>
            </w:r>
            <w:r w:rsidR="00C02C58">
              <w:rPr>
                <w:color w:val="13207E"/>
                <w:sz w:val="18"/>
              </w:rPr>
              <w:t xml:space="preserve">bijvoorbeeld </w:t>
            </w:r>
            <w:r w:rsidR="00010190" w:rsidRPr="00010190">
              <w:rPr>
                <w:color w:val="13207E"/>
                <w:sz w:val="18"/>
              </w:rPr>
              <w:t>een zomerlidmaatschap hebben gehad op de club</w:t>
            </w:r>
            <w:r w:rsidR="009F00F7">
              <w:rPr>
                <w:color w:val="13207E"/>
                <w:sz w:val="18"/>
              </w:rPr>
              <w:t xml:space="preserve"> / al eerder </w:t>
            </w:r>
            <w:r w:rsidR="00C02C58">
              <w:rPr>
                <w:color w:val="13207E"/>
                <w:sz w:val="18"/>
              </w:rPr>
              <w:t>een kennismakingsaanbod hebben gehad</w:t>
            </w:r>
          </w:p>
          <w:p w14:paraId="31FB09CF" w14:textId="0341C995" w:rsidR="00FF3332" w:rsidRPr="00010190" w:rsidRDefault="00FF3332" w:rsidP="00FF3332">
            <w:pPr>
              <w:pStyle w:val="ListParagraph"/>
              <w:numPr>
                <w:ilvl w:val="0"/>
                <w:numId w:val="23"/>
              </w:numPr>
            </w:pPr>
            <w:r>
              <w:rPr>
                <w:color w:val="13207E"/>
                <w:sz w:val="18"/>
              </w:rPr>
              <w:t xml:space="preserve">Een Facebook winactie opzetten – maak kans op een gratis </w:t>
            </w:r>
            <w:r w:rsidR="008D6AB0">
              <w:rPr>
                <w:color w:val="13207E"/>
                <w:sz w:val="18"/>
              </w:rPr>
              <w:t>lidmaatschap</w:t>
            </w:r>
          </w:p>
        </w:tc>
        <w:tc>
          <w:tcPr>
            <w:tcW w:w="1417" w:type="dxa"/>
            <w:vAlign w:val="center"/>
          </w:tcPr>
          <w:p w14:paraId="31FB09D0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D1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D2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D3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D4" w14:textId="77777777" w:rsidR="00010190" w:rsidRPr="004E5834" w:rsidRDefault="00010190" w:rsidP="004E5834">
            <w:pPr>
              <w:rPr>
                <w:sz w:val="18"/>
              </w:rPr>
            </w:pPr>
          </w:p>
        </w:tc>
      </w:tr>
      <w:tr w:rsidR="00946965" w:rsidRPr="004E5834" w14:paraId="31FB09E0" w14:textId="77777777" w:rsidTr="3F9CD4D5">
        <w:tc>
          <w:tcPr>
            <w:tcW w:w="7338" w:type="dxa"/>
            <w:vAlign w:val="center"/>
          </w:tcPr>
          <w:p w14:paraId="31FB09D6" w14:textId="77777777" w:rsidR="00946965" w:rsidRDefault="00946965" w:rsidP="00946965">
            <w:pPr>
              <w:pStyle w:val="Heading4"/>
              <w:framePr w:hSpace="0" w:wrap="auto" w:vAnchor="margin" w:hAnchor="text" w:xAlign="left" w:yAlign="inline"/>
            </w:pPr>
            <w:r>
              <w:t>Uitvoering</w:t>
            </w:r>
          </w:p>
          <w:p w14:paraId="31FB09D7" w14:textId="47304129" w:rsidR="00946965" w:rsidRPr="00946965" w:rsidRDefault="00946965" w:rsidP="00946965">
            <w:pPr>
              <w:pStyle w:val="ListParagraph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946965">
              <w:rPr>
                <w:color w:val="13207E"/>
                <w:sz w:val="18"/>
              </w:rPr>
              <w:t>Inschrijven deelnemers</w:t>
            </w:r>
            <w:r w:rsidR="00863982">
              <w:rPr>
                <w:color w:val="13207E"/>
                <w:sz w:val="18"/>
              </w:rPr>
              <w:t>: via website van de club</w:t>
            </w:r>
            <w:r w:rsidR="00863982" w:rsidRPr="00B7786D">
              <w:rPr>
                <w:color w:val="13207E"/>
                <w:sz w:val="18"/>
              </w:rPr>
              <w:t xml:space="preserve">. </w:t>
            </w:r>
            <w:r w:rsidR="00863982" w:rsidRPr="00B7786D">
              <w:rPr>
                <w:b/>
                <w:color w:val="13207E"/>
                <w:sz w:val="18"/>
              </w:rPr>
              <w:t>Let op: meteen aanmelden van deze deelnemers</w:t>
            </w:r>
            <w:r w:rsidR="009F00F7" w:rsidRPr="00B7786D">
              <w:rPr>
                <w:b/>
                <w:color w:val="13207E"/>
                <w:sz w:val="18"/>
              </w:rPr>
              <w:t xml:space="preserve"> </w:t>
            </w:r>
            <w:r w:rsidR="003F554B" w:rsidRPr="00B7786D">
              <w:rPr>
                <w:b/>
                <w:color w:val="13207E"/>
                <w:sz w:val="18"/>
              </w:rPr>
              <w:t>i.v.m.</w:t>
            </w:r>
            <w:r w:rsidR="009F00F7" w:rsidRPr="00B7786D">
              <w:rPr>
                <w:b/>
                <w:color w:val="13207E"/>
                <w:sz w:val="18"/>
              </w:rPr>
              <w:t xml:space="preserve"> levertijd KNLTB-pas</w:t>
            </w:r>
            <w:r w:rsidR="00863982" w:rsidRPr="00B7786D">
              <w:rPr>
                <w:b/>
                <w:color w:val="13207E"/>
                <w:sz w:val="18"/>
              </w:rPr>
              <w:t>!</w:t>
            </w:r>
          </w:p>
          <w:p w14:paraId="31FB09D8" w14:textId="77777777" w:rsidR="00946965" w:rsidRPr="00946965" w:rsidRDefault="00946965" w:rsidP="00946965">
            <w:pPr>
              <w:pStyle w:val="ListParagraph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946965">
              <w:rPr>
                <w:color w:val="13207E"/>
                <w:sz w:val="18"/>
              </w:rPr>
              <w:t>Indelen van de deelnemers</w:t>
            </w:r>
          </w:p>
          <w:p w14:paraId="31FB09D9" w14:textId="77777777" w:rsidR="00946965" w:rsidRPr="00946965" w:rsidRDefault="00946965" w:rsidP="00946965">
            <w:pPr>
              <w:pStyle w:val="ListParagraph"/>
              <w:numPr>
                <w:ilvl w:val="0"/>
                <w:numId w:val="31"/>
              </w:numPr>
              <w:rPr>
                <w:color w:val="13207E"/>
                <w:sz w:val="18"/>
              </w:rPr>
            </w:pPr>
            <w:r w:rsidRPr="00946965">
              <w:rPr>
                <w:color w:val="13207E"/>
                <w:sz w:val="18"/>
              </w:rPr>
              <w:t>Uitvoeren van programma</w:t>
            </w:r>
          </w:p>
          <w:p w14:paraId="2208915B" w14:textId="3C8A698C" w:rsidR="006466EA" w:rsidRPr="006466EA" w:rsidRDefault="00946965" w:rsidP="006466EA">
            <w:pPr>
              <w:pStyle w:val="ListParagraph"/>
              <w:numPr>
                <w:ilvl w:val="0"/>
                <w:numId w:val="31"/>
              </w:numPr>
            </w:pPr>
            <w:r w:rsidRPr="00946965">
              <w:rPr>
                <w:color w:val="13207E"/>
                <w:sz w:val="18"/>
              </w:rPr>
              <w:t>(</w:t>
            </w:r>
            <w:r>
              <w:rPr>
                <w:color w:val="13207E"/>
                <w:sz w:val="18"/>
              </w:rPr>
              <w:t>F</w:t>
            </w:r>
            <w:r w:rsidRPr="00946965">
              <w:rPr>
                <w:color w:val="13207E"/>
                <w:sz w:val="18"/>
              </w:rPr>
              <w:t>inanciële) administratie</w:t>
            </w:r>
          </w:p>
          <w:p w14:paraId="46CEFE49" w14:textId="77777777" w:rsidR="006A4842" w:rsidRPr="006A4842" w:rsidRDefault="006466EA" w:rsidP="00381AF0">
            <w:pPr>
              <w:pStyle w:val="ListParagraph"/>
              <w:numPr>
                <w:ilvl w:val="0"/>
                <w:numId w:val="31"/>
              </w:numPr>
            </w:pPr>
            <w:r>
              <w:rPr>
                <w:color w:val="13207E"/>
                <w:sz w:val="18"/>
              </w:rPr>
              <w:t xml:space="preserve">Maak bijvoorbeeld een groepsapp </w:t>
            </w:r>
            <w:r w:rsidR="002D009A">
              <w:rPr>
                <w:color w:val="13207E"/>
                <w:sz w:val="18"/>
              </w:rPr>
              <w:t xml:space="preserve">aan </w:t>
            </w:r>
            <w:r w:rsidR="00381AF0">
              <w:rPr>
                <w:color w:val="13207E"/>
                <w:sz w:val="18"/>
              </w:rPr>
              <w:t xml:space="preserve">/ gebruik de ClubApp </w:t>
            </w:r>
          </w:p>
          <w:p w14:paraId="31FB09DA" w14:textId="2140A2C7" w:rsidR="005829B4" w:rsidRPr="00946965" w:rsidRDefault="006A4842" w:rsidP="00400DCC">
            <w:pPr>
              <w:pStyle w:val="ListParagraph"/>
              <w:numPr>
                <w:ilvl w:val="0"/>
                <w:numId w:val="31"/>
              </w:numPr>
            </w:pPr>
            <w:r>
              <w:rPr>
                <w:color w:val="13207E"/>
                <w:sz w:val="18"/>
              </w:rPr>
              <w:t>B</w:t>
            </w:r>
            <w:r w:rsidR="002D009A">
              <w:rPr>
                <w:color w:val="13207E"/>
                <w:sz w:val="18"/>
              </w:rPr>
              <w:t xml:space="preserve">etrek de </w:t>
            </w:r>
            <w:r w:rsidR="00B34341">
              <w:rPr>
                <w:color w:val="13207E"/>
                <w:sz w:val="18"/>
              </w:rPr>
              <w:t xml:space="preserve">Proeflidmaatschap </w:t>
            </w:r>
            <w:r w:rsidR="002D009A">
              <w:rPr>
                <w:color w:val="13207E"/>
                <w:sz w:val="18"/>
              </w:rPr>
              <w:t xml:space="preserve">leden ook bij </w:t>
            </w:r>
            <w:r w:rsidR="00D57203">
              <w:rPr>
                <w:color w:val="13207E"/>
                <w:sz w:val="18"/>
              </w:rPr>
              <w:t xml:space="preserve">clubactiviteiten </w:t>
            </w:r>
          </w:p>
        </w:tc>
        <w:tc>
          <w:tcPr>
            <w:tcW w:w="1417" w:type="dxa"/>
            <w:vAlign w:val="center"/>
          </w:tcPr>
          <w:p w14:paraId="31FB09DB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DC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DD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DE" w14:textId="77777777" w:rsidR="00946965" w:rsidRPr="004E5834" w:rsidRDefault="00946965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DF" w14:textId="77777777" w:rsidR="00946965" w:rsidRPr="004E5834" w:rsidRDefault="00946965" w:rsidP="004E5834">
            <w:pPr>
              <w:rPr>
                <w:sz w:val="18"/>
              </w:rPr>
            </w:pPr>
          </w:p>
        </w:tc>
      </w:tr>
      <w:tr w:rsidR="004C7CA7" w:rsidRPr="004E5834" w14:paraId="31FB09F0" w14:textId="77777777" w:rsidTr="3F9CD4D5">
        <w:tc>
          <w:tcPr>
            <w:tcW w:w="7338" w:type="dxa"/>
            <w:vAlign w:val="center"/>
          </w:tcPr>
          <w:p w14:paraId="31FB09E1" w14:textId="0C2E5154" w:rsidR="009F00F7" w:rsidRPr="003A65F1" w:rsidRDefault="009F00F7" w:rsidP="002E3CA1">
            <w:pPr>
              <w:rPr>
                <w:b/>
                <w:color w:val="FF5000"/>
                <w:sz w:val="18"/>
              </w:rPr>
            </w:pPr>
            <w:r w:rsidRPr="003A65F1">
              <w:rPr>
                <w:b/>
                <w:color w:val="FF5000"/>
                <w:sz w:val="18"/>
              </w:rPr>
              <w:t xml:space="preserve">Stappenplan deelname aan </w:t>
            </w:r>
            <w:r w:rsidR="0003515B">
              <w:rPr>
                <w:b/>
                <w:color w:val="FF5000"/>
                <w:sz w:val="18"/>
              </w:rPr>
              <w:t xml:space="preserve">het Proeflidmaatschap </w:t>
            </w:r>
            <w:r w:rsidRPr="003A65F1">
              <w:rPr>
                <w:b/>
                <w:color w:val="FF5000"/>
                <w:sz w:val="18"/>
              </w:rPr>
              <w:t xml:space="preserve"> </w:t>
            </w:r>
          </w:p>
          <w:p w14:paraId="496DB65D" w14:textId="20F2C716" w:rsidR="001735DB" w:rsidRPr="00F941C0" w:rsidRDefault="009F00F7" w:rsidP="00F941C0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3A65F1">
              <w:rPr>
                <w:color w:val="13207E"/>
                <w:sz w:val="18"/>
              </w:rPr>
              <w:t>Ga naar</w:t>
            </w:r>
            <w:r w:rsidR="00BA0DAC">
              <w:rPr>
                <w:color w:val="13207E"/>
                <w:sz w:val="18"/>
              </w:rPr>
              <w:t xml:space="preserve"> </w:t>
            </w:r>
            <w:hyperlink r:id="rId13" w:history="1">
              <w:r w:rsidR="00BA0DAC" w:rsidRPr="000C69CD">
                <w:rPr>
                  <w:rStyle w:val="Hyperlink"/>
                  <w:sz w:val="18"/>
                </w:rPr>
                <w:t>www.centrecourt.nl/proeflidmaatschap</w:t>
              </w:r>
            </w:hyperlink>
            <w:r w:rsidR="00BA0DAC">
              <w:rPr>
                <w:color w:val="13207E"/>
                <w:sz w:val="18"/>
              </w:rPr>
              <w:t xml:space="preserve"> </w:t>
            </w:r>
            <w:r w:rsidRPr="003A65F1">
              <w:rPr>
                <w:color w:val="13207E"/>
                <w:sz w:val="18"/>
              </w:rPr>
              <w:t>en vul daar het online aanmeldformulier in</w:t>
            </w:r>
            <w:r w:rsidR="00473E1C">
              <w:rPr>
                <w:color w:val="13207E"/>
                <w:sz w:val="18"/>
              </w:rPr>
              <w:t xml:space="preserve">. </w:t>
            </w:r>
            <w:r w:rsidR="000B5DF6">
              <w:rPr>
                <w:color w:val="13207E"/>
                <w:sz w:val="18"/>
              </w:rPr>
              <w:t>Je kunt aangeven voor welke sport je het Proeflidmaatschap aanbiedt (tennis, padel of tennis én padel)</w:t>
            </w:r>
            <w:r w:rsidR="00F941C0">
              <w:rPr>
                <w:color w:val="13207E"/>
                <w:sz w:val="18"/>
              </w:rPr>
              <w:t xml:space="preserve">. </w:t>
            </w:r>
            <w:r w:rsidR="00945BFE" w:rsidRPr="00F941C0">
              <w:rPr>
                <w:color w:val="13207E"/>
                <w:sz w:val="18"/>
              </w:rPr>
              <w:t xml:space="preserve">Wanneer het formulier is ingevuld wordt dit op de pagina </w:t>
            </w:r>
            <w:r w:rsidR="00BB1089" w:rsidRPr="00F941C0">
              <w:rPr>
                <w:color w:val="13207E"/>
                <w:sz w:val="18"/>
              </w:rPr>
              <w:t>van het aanmeldformulier bevestigd</w:t>
            </w:r>
          </w:p>
          <w:p w14:paraId="440499AC" w14:textId="000EB270" w:rsidR="00BB1089" w:rsidRDefault="00B525E5" w:rsidP="001735DB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</w:rPr>
            </w:pPr>
            <w:r w:rsidRPr="00AB17AF">
              <w:rPr>
                <w:color w:val="13207E"/>
                <w:sz w:val="18"/>
              </w:rPr>
              <w:t>KNLTB.Club of AllUnited zet</w:t>
            </w:r>
            <w:r w:rsidR="009E3BAC">
              <w:rPr>
                <w:color w:val="13207E"/>
                <w:sz w:val="18"/>
              </w:rPr>
              <w:t xml:space="preserve"> na jouw aanmelding </w:t>
            </w:r>
            <w:r w:rsidR="00A15CC2" w:rsidRPr="00AB17AF">
              <w:rPr>
                <w:color w:val="13207E"/>
                <w:sz w:val="18"/>
              </w:rPr>
              <w:t>het juist</w:t>
            </w:r>
            <w:r w:rsidR="00841EE0" w:rsidRPr="00AB17AF">
              <w:rPr>
                <w:color w:val="13207E"/>
                <w:sz w:val="18"/>
              </w:rPr>
              <w:t>e</w:t>
            </w:r>
            <w:r w:rsidR="00A15CC2" w:rsidRPr="00AB17AF">
              <w:rPr>
                <w:color w:val="13207E"/>
                <w:sz w:val="18"/>
              </w:rPr>
              <w:t xml:space="preserve"> lidmaatschap</w:t>
            </w:r>
            <w:r w:rsidR="00841EE0" w:rsidRPr="00AB17AF">
              <w:rPr>
                <w:color w:val="13207E"/>
                <w:sz w:val="18"/>
              </w:rPr>
              <w:t xml:space="preserve"> open</w:t>
            </w:r>
            <w:r w:rsidR="006D1912" w:rsidRPr="00AB17AF">
              <w:rPr>
                <w:color w:val="13207E"/>
                <w:sz w:val="18"/>
              </w:rPr>
              <w:t xml:space="preserve"> in jullie ledenadministratiepakket</w:t>
            </w:r>
            <w:r w:rsidR="00841EE0" w:rsidRPr="00AB17AF">
              <w:rPr>
                <w:color w:val="13207E"/>
                <w:sz w:val="18"/>
              </w:rPr>
              <w:t>. Zodra dit gereed is ontvang je van ons een e-mail</w:t>
            </w:r>
          </w:p>
          <w:p w14:paraId="31FB09E3" w14:textId="74D5502B" w:rsidR="00740C63" w:rsidRPr="00045956" w:rsidRDefault="00C96A2C" w:rsidP="00CE0C5B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</w:rPr>
            </w:pPr>
            <w:hyperlink r:id="rId14" w:history="1">
              <w:r w:rsidR="009F00F7" w:rsidRPr="00561208">
                <w:rPr>
                  <w:rStyle w:val="Hyperlink"/>
                  <w:sz w:val="18"/>
                  <w:szCs w:val="18"/>
                </w:rPr>
                <w:t>Jouw Accountmanager</w:t>
              </w:r>
            </w:hyperlink>
            <w:r w:rsidR="009F00F7" w:rsidRPr="00561208">
              <w:rPr>
                <w:sz w:val="18"/>
                <w:szCs w:val="18"/>
              </w:rPr>
              <w:t xml:space="preserve"> </w:t>
            </w:r>
            <w:r w:rsidR="00045956" w:rsidRPr="00045956">
              <w:rPr>
                <w:color w:val="13207E"/>
                <w:sz w:val="18"/>
              </w:rPr>
              <w:t xml:space="preserve">checkt jullie aanmelding en </w:t>
            </w:r>
            <w:r w:rsidR="009F00F7" w:rsidRPr="00045956">
              <w:rPr>
                <w:color w:val="13207E"/>
                <w:sz w:val="18"/>
              </w:rPr>
              <w:t>neemt</w:t>
            </w:r>
            <w:r w:rsidR="00045956" w:rsidRPr="00045956">
              <w:rPr>
                <w:color w:val="13207E"/>
                <w:sz w:val="18"/>
              </w:rPr>
              <w:t xml:space="preserve"> eventueel</w:t>
            </w:r>
            <w:r w:rsidR="009F00F7" w:rsidRPr="00045956">
              <w:rPr>
                <w:color w:val="13207E"/>
                <w:sz w:val="18"/>
              </w:rPr>
              <w:t xml:space="preserve"> contact op om alles door te nemen</w:t>
            </w:r>
            <w:r w:rsidR="00E002EB" w:rsidRPr="00045956">
              <w:rPr>
                <w:color w:val="13207E"/>
                <w:sz w:val="18"/>
              </w:rPr>
              <w:t xml:space="preserve"> </w:t>
            </w:r>
          </w:p>
          <w:p w14:paraId="435A8DB0" w14:textId="6609E033" w:rsidR="00594053" w:rsidRDefault="26123797" w:rsidP="5CF98B92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bookmarkStart w:id="0" w:name="_Hlk97625215"/>
            <w:r w:rsidRPr="00A06F34">
              <w:rPr>
                <w:color w:val="13207E"/>
                <w:sz w:val="18"/>
                <w:szCs w:val="18"/>
              </w:rPr>
              <w:t>Je meldt de deelnemers vervolgens aan</w:t>
            </w:r>
            <w:r w:rsidR="00F941C0">
              <w:rPr>
                <w:color w:val="13207E"/>
                <w:sz w:val="18"/>
                <w:szCs w:val="18"/>
              </w:rPr>
              <w:t xml:space="preserve"> voor</w:t>
            </w:r>
            <w:r w:rsidRPr="00A06F34">
              <w:rPr>
                <w:color w:val="13207E"/>
                <w:sz w:val="18"/>
                <w:szCs w:val="18"/>
              </w:rPr>
              <w:t xml:space="preserve"> </w:t>
            </w:r>
            <w:r w:rsidR="00AE48B4" w:rsidRPr="00A06F34">
              <w:rPr>
                <w:color w:val="13207E"/>
                <w:sz w:val="18"/>
                <w:szCs w:val="18"/>
              </w:rPr>
              <w:t xml:space="preserve">het </w:t>
            </w:r>
            <w:r w:rsidR="00354F3A" w:rsidRPr="00A06F34">
              <w:rPr>
                <w:color w:val="13207E"/>
                <w:sz w:val="18"/>
                <w:szCs w:val="18"/>
              </w:rPr>
              <w:t>Proeflidmaatschap</w:t>
            </w:r>
            <w:r w:rsidRPr="00A06F34">
              <w:rPr>
                <w:color w:val="13207E"/>
                <w:sz w:val="18"/>
                <w:szCs w:val="18"/>
              </w:rPr>
              <w:t xml:space="preserve">. </w:t>
            </w:r>
            <w:r w:rsidR="000B5DF6">
              <w:rPr>
                <w:color w:val="13207E"/>
                <w:sz w:val="18"/>
                <w:szCs w:val="18"/>
              </w:rPr>
              <w:t>Koppel ze aan het juiste lidmaatschap</w:t>
            </w:r>
            <w:r w:rsidR="000B5DF6" w:rsidRPr="5C17D2EB">
              <w:rPr>
                <w:color w:val="13207E"/>
                <w:sz w:val="18"/>
                <w:szCs w:val="18"/>
              </w:rPr>
              <w:t>. Welke proeflidmaatschapstypen je kunt selecteren in je ledenadministratiepakket hangt af van wat je op het formulier hebt aangegeven. In de bevestigingsmail nadat de lidmaatschappen beschikbaar</w:t>
            </w:r>
            <w:r w:rsidR="000B5DF6">
              <w:rPr>
                <w:color w:val="13207E"/>
                <w:sz w:val="18"/>
                <w:szCs w:val="18"/>
              </w:rPr>
              <w:t xml:space="preserve"> zijn </w:t>
            </w:r>
            <w:r w:rsidR="000B5DF6" w:rsidRPr="5C17D2EB">
              <w:rPr>
                <w:color w:val="13207E"/>
                <w:sz w:val="18"/>
                <w:szCs w:val="18"/>
              </w:rPr>
              <w:t>geworden, staat ook nogmaals welk(e) type(n) je kunt selecteren.</w:t>
            </w:r>
            <w:r w:rsidR="000B5DF6">
              <w:rPr>
                <w:color w:val="13207E"/>
                <w:sz w:val="18"/>
                <w:szCs w:val="18"/>
              </w:rPr>
              <w:t xml:space="preserve"> </w:t>
            </w:r>
            <w:r w:rsidR="760A0D9D" w:rsidRPr="00A06F34">
              <w:rPr>
                <w:color w:val="13207E"/>
                <w:sz w:val="18"/>
                <w:szCs w:val="18"/>
              </w:rPr>
              <w:t xml:space="preserve">Doe dit </w:t>
            </w:r>
            <w:r w:rsidR="00B500FF">
              <w:rPr>
                <w:color w:val="13207E"/>
                <w:sz w:val="18"/>
                <w:szCs w:val="18"/>
              </w:rPr>
              <w:t>zo snel mogelijk in verband met</w:t>
            </w:r>
            <w:r w:rsidR="760A0D9D" w:rsidRPr="00A06F34">
              <w:rPr>
                <w:color w:val="13207E"/>
                <w:sz w:val="18"/>
                <w:szCs w:val="18"/>
              </w:rPr>
              <w:t xml:space="preserve"> de ontvangst van de KNLTB-passen</w:t>
            </w:r>
          </w:p>
          <w:bookmarkEnd w:id="0"/>
          <w:p w14:paraId="11CDCB5A" w14:textId="380C1A52" w:rsidR="002C711F" w:rsidRPr="00A06F34" w:rsidRDefault="00B500FF" w:rsidP="5CF98B92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>
              <w:rPr>
                <w:color w:val="13207E"/>
                <w:sz w:val="18"/>
                <w:szCs w:val="18"/>
              </w:rPr>
              <w:t>Je bent als vereniging</w:t>
            </w:r>
            <w:r w:rsidR="760A0D9D" w:rsidRPr="00A06F34">
              <w:rPr>
                <w:color w:val="13207E"/>
                <w:sz w:val="18"/>
                <w:szCs w:val="18"/>
              </w:rPr>
              <w:t xml:space="preserve"> zelf verantwoordelijk voor het aanvragen van de pas</w:t>
            </w:r>
            <w:r w:rsidR="00AA4C4C" w:rsidRPr="00A06F34">
              <w:rPr>
                <w:color w:val="13207E"/>
                <w:sz w:val="18"/>
                <w:szCs w:val="18"/>
              </w:rPr>
              <w:t>. Vraag een gewone pas aan (en vraag om een pasfoto). Als je een noodpas aanvraagt, brengen we kosten in rekening</w:t>
            </w:r>
          </w:p>
          <w:p w14:paraId="5C54C50F" w14:textId="2D385DC3" w:rsidR="00733A21" w:rsidRDefault="390507C2" w:rsidP="5CF98B92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>Als iemand oud</w:t>
            </w:r>
            <w:r w:rsidR="0D622B1F" w:rsidRPr="5CF98B92">
              <w:rPr>
                <w:color w:val="13207E"/>
                <w:sz w:val="18"/>
                <w:szCs w:val="18"/>
              </w:rPr>
              <w:t xml:space="preserve"> </w:t>
            </w:r>
            <w:r w:rsidRPr="5CF98B92">
              <w:rPr>
                <w:color w:val="13207E"/>
                <w:sz w:val="18"/>
                <w:szCs w:val="18"/>
              </w:rPr>
              <w:t>KNLTB</w:t>
            </w:r>
            <w:r w:rsidR="5CDC3A02" w:rsidRPr="5CF98B92">
              <w:rPr>
                <w:color w:val="13207E"/>
                <w:sz w:val="18"/>
                <w:szCs w:val="18"/>
              </w:rPr>
              <w:t>-</w:t>
            </w:r>
            <w:r w:rsidRPr="5CF98B92">
              <w:rPr>
                <w:color w:val="13207E"/>
                <w:sz w:val="18"/>
                <w:szCs w:val="18"/>
              </w:rPr>
              <w:t>lid is, gebruik dan het oude bondsnummer</w:t>
            </w:r>
          </w:p>
          <w:p w14:paraId="31FB09E7" w14:textId="09F46AED" w:rsidR="00740C63" w:rsidRPr="0066713C" w:rsidRDefault="009F00F7" w:rsidP="00CE0C5B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</w:rPr>
            </w:pPr>
            <w:r w:rsidRPr="0066713C">
              <w:rPr>
                <w:color w:val="13207E"/>
                <w:sz w:val="18"/>
              </w:rPr>
              <w:t>De club ontvangt KNLTB-passen (deelnemers zijn dan ook</w:t>
            </w:r>
            <w:r w:rsidR="00B500FF">
              <w:rPr>
                <w:color w:val="13207E"/>
                <w:sz w:val="18"/>
              </w:rPr>
              <w:t xml:space="preserve"> </w:t>
            </w:r>
            <w:r w:rsidRPr="0066713C">
              <w:rPr>
                <w:color w:val="13207E"/>
                <w:sz w:val="18"/>
              </w:rPr>
              <w:t>verzekerd)</w:t>
            </w:r>
          </w:p>
          <w:p w14:paraId="31FB09E8" w14:textId="2184550A" w:rsidR="00740C63" w:rsidRPr="003A65F1" w:rsidRDefault="009F00F7" w:rsidP="63678358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63678358">
              <w:rPr>
                <w:color w:val="13207E"/>
                <w:sz w:val="18"/>
                <w:szCs w:val="18"/>
              </w:rPr>
              <w:t>Geef de deelnemers toegang tot het park en de locatie waar het afhangbord hangt. Als jullie een KNLTB Afhangbord hebben, kunnen ze automatisch een baan afhangen</w:t>
            </w:r>
            <w:r w:rsidR="00EE72DF" w:rsidRPr="63678358">
              <w:rPr>
                <w:color w:val="13207E"/>
                <w:sz w:val="18"/>
                <w:szCs w:val="18"/>
              </w:rPr>
              <w:t>.</w:t>
            </w:r>
          </w:p>
          <w:p w14:paraId="305C6FDE" w14:textId="3BDA57FB" w:rsidR="184BFC4F" w:rsidRDefault="184BFC4F" w:rsidP="63678358">
            <w:pPr>
              <w:pStyle w:val="ListParagraph"/>
              <w:numPr>
                <w:ilvl w:val="0"/>
                <w:numId w:val="32"/>
              </w:numPr>
              <w:rPr>
                <w:color w:val="13207E"/>
                <w:sz w:val="18"/>
                <w:szCs w:val="18"/>
              </w:rPr>
            </w:pPr>
            <w:r w:rsidRPr="63678358">
              <w:rPr>
                <w:color w:val="13207E"/>
                <w:sz w:val="18"/>
                <w:szCs w:val="18"/>
              </w:rPr>
              <w:t xml:space="preserve">Zorg dat er instructie voorhanden is met betrekking tot het gebruik van de </w:t>
            </w:r>
            <w:r w:rsidR="00400DCC">
              <w:rPr>
                <w:color w:val="13207E"/>
                <w:sz w:val="18"/>
                <w:szCs w:val="18"/>
              </w:rPr>
              <w:t>C</w:t>
            </w:r>
            <w:r w:rsidRPr="63678358">
              <w:rPr>
                <w:color w:val="13207E"/>
                <w:sz w:val="18"/>
                <w:szCs w:val="18"/>
              </w:rPr>
              <w:t>lub</w:t>
            </w:r>
            <w:r w:rsidR="00400DCC">
              <w:rPr>
                <w:color w:val="13207E"/>
                <w:sz w:val="18"/>
                <w:szCs w:val="18"/>
              </w:rPr>
              <w:t>A</w:t>
            </w:r>
            <w:r w:rsidRPr="63678358">
              <w:rPr>
                <w:color w:val="13207E"/>
                <w:sz w:val="18"/>
                <w:szCs w:val="18"/>
              </w:rPr>
              <w:t>pp</w:t>
            </w:r>
          </w:p>
          <w:p w14:paraId="2FF943D5" w14:textId="2D177BEC" w:rsidR="00CE0C5B" w:rsidRPr="00E64A9E" w:rsidRDefault="00CD7E69" w:rsidP="00627391">
            <w:pPr>
              <w:pStyle w:val="ListParagraph"/>
              <w:numPr>
                <w:ilvl w:val="0"/>
                <w:numId w:val="32"/>
              </w:numPr>
            </w:pPr>
            <w:r w:rsidRPr="00627391">
              <w:rPr>
                <w:color w:val="13207E"/>
                <w:sz w:val="18"/>
              </w:rPr>
              <w:t xml:space="preserve">De KNLTB </w:t>
            </w:r>
            <w:r w:rsidR="004B4C0C" w:rsidRPr="00627391">
              <w:rPr>
                <w:color w:val="13207E"/>
                <w:sz w:val="18"/>
              </w:rPr>
              <w:t xml:space="preserve">factureert </w:t>
            </w:r>
            <w:r w:rsidR="00354F3A">
              <w:rPr>
                <w:color w:val="13207E"/>
                <w:sz w:val="18"/>
              </w:rPr>
              <w:t>in 202</w:t>
            </w:r>
            <w:r w:rsidR="00A80E1A">
              <w:rPr>
                <w:color w:val="13207E"/>
                <w:sz w:val="18"/>
              </w:rPr>
              <w:t>2</w:t>
            </w:r>
            <w:r w:rsidR="00354F3A">
              <w:rPr>
                <w:color w:val="13207E"/>
                <w:sz w:val="18"/>
              </w:rPr>
              <w:t xml:space="preserve"> g</w:t>
            </w:r>
            <w:r w:rsidR="0050022E">
              <w:rPr>
                <w:color w:val="13207E"/>
                <w:sz w:val="18"/>
              </w:rPr>
              <w:t xml:space="preserve">een </w:t>
            </w:r>
            <w:r w:rsidRPr="00627391">
              <w:rPr>
                <w:color w:val="13207E"/>
                <w:sz w:val="18"/>
              </w:rPr>
              <w:t xml:space="preserve">afdracht </w:t>
            </w:r>
            <w:r w:rsidR="0050022E">
              <w:rPr>
                <w:color w:val="13207E"/>
                <w:sz w:val="18"/>
              </w:rPr>
              <w:t>voor een Proeflidmaatschap</w:t>
            </w:r>
            <w:r w:rsidRPr="00627391">
              <w:rPr>
                <w:color w:val="13207E"/>
                <w:sz w:val="18"/>
              </w:rPr>
              <w:t xml:space="preserve"> lid</w:t>
            </w:r>
            <w:r w:rsidR="00E57985">
              <w:rPr>
                <w:color w:val="13207E"/>
                <w:sz w:val="18"/>
              </w:rPr>
              <w:t xml:space="preserve"> (deze 3 maanden)</w:t>
            </w:r>
          </w:p>
          <w:p w14:paraId="31FB09EA" w14:textId="00BDB1AB" w:rsidR="00E64A9E" w:rsidRPr="00627391" w:rsidRDefault="00AD0F79" w:rsidP="00627391">
            <w:pPr>
              <w:pStyle w:val="ListParagraph"/>
              <w:numPr>
                <w:ilvl w:val="0"/>
                <w:numId w:val="32"/>
              </w:numPr>
            </w:pPr>
            <w:r>
              <w:rPr>
                <w:color w:val="13207E"/>
                <w:sz w:val="18"/>
                <w:szCs w:val="18"/>
              </w:rPr>
              <w:t>Een persoon</w:t>
            </w:r>
            <w:r w:rsidR="00E64A9E" w:rsidRPr="007B6ADD">
              <w:rPr>
                <w:color w:val="13207E"/>
                <w:sz w:val="18"/>
                <w:szCs w:val="18"/>
              </w:rPr>
              <w:t xml:space="preserve"> </w:t>
            </w:r>
            <w:r w:rsidR="007B6ADD" w:rsidRPr="007B6ADD">
              <w:rPr>
                <w:color w:val="13207E"/>
                <w:sz w:val="18"/>
                <w:szCs w:val="18"/>
              </w:rPr>
              <w:t xml:space="preserve">mag maximaal </w:t>
            </w:r>
            <w:r w:rsidR="00DB33AC">
              <w:rPr>
                <w:color w:val="13207E"/>
                <w:sz w:val="18"/>
                <w:szCs w:val="18"/>
              </w:rPr>
              <w:t>één</w:t>
            </w:r>
            <w:r w:rsidR="007B6ADD" w:rsidRPr="007B6ADD">
              <w:rPr>
                <w:color w:val="13207E"/>
                <w:sz w:val="18"/>
                <w:szCs w:val="18"/>
              </w:rPr>
              <w:t xml:space="preserve"> </w:t>
            </w:r>
            <w:r>
              <w:rPr>
                <w:color w:val="13207E"/>
                <w:sz w:val="18"/>
                <w:szCs w:val="18"/>
              </w:rPr>
              <w:t>keer een</w:t>
            </w:r>
            <w:r w:rsidR="007B6ADD" w:rsidRPr="007B6ADD">
              <w:rPr>
                <w:color w:val="13207E"/>
                <w:sz w:val="18"/>
                <w:szCs w:val="18"/>
              </w:rPr>
              <w:t xml:space="preserve"> Proeflidmaatschap </w:t>
            </w:r>
            <w:r>
              <w:rPr>
                <w:color w:val="13207E"/>
                <w:sz w:val="18"/>
                <w:szCs w:val="18"/>
              </w:rPr>
              <w:t xml:space="preserve">afsluiten </w:t>
            </w:r>
            <w:r w:rsidR="007B6ADD" w:rsidRPr="007B6ADD">
              <w:rPr>
                <w:color w:val="13207E"/>
                <w:sz w:val="18"/>
                <w:szCs w:val="18"/>
              </w:rPr>
              <w:t>op een specifieke vereniging</w:t>
            </w:r>
            <w:r w:rsidR="007B6ADD">
              <w:t xml:space="preserve"> </w:t>
            </w:r>
          </w:p>
        </w:tc>
        <w:tc>
          <w:tcPr>
            <w:tcW w:w="1417" w:type="dxa"/>
            <w:vAlign w:val="center"/>
          </w:tcPr>
          <w:p w14:paraId="31FB09EB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EC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ED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EE" w14:textId="77777777" w:rsidR="004C7CA7" w:rsidRPr="004E5834" w:rsidRDefault="004C7CA7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EF" w14:textId="77777777" w:rsidR="004C7CA7" w:rsidRPr="004E5834" w:rsidRDefault="004C7CA7" w:rsidP="004E5834">
            <w:pPr>
              <w:rPr>
                <w:sz w:val="18"/>
              </w:rPr>
            </w:pPr>
          </w:p>
        </w:tc>
      </w:tr>
      <w:tr w:rsidR="00010190" w:rsidRPr="004E5834" w14:paraId="31FB09F9" w14:textId="77777777" w:rsidTr="3F9CD4D5">
        <w:tc>
          <w:tcPr>
            <w:tcW w:w="7338" w:type="dxa"/>
            <w:vAlign w:val="center"/>
          </w:tcPr>
          <w:p w14:paraId="31FB09F1" w14:textId="77777777" w:rsidR="00010190" w:rsidRDefault="00010190" w:rsidP="004E5834">
            <w:pPr>
              <w:pStyle w:val="Heading4"/>
              <w:framePr w:hSpace="0" w:wrap="auto" w:vAnchor="margin" w:hAnchor="text" w:xAlign="left" w:yAlign="inline"/>
            </w:pPr>
            <w:r>
              <w:t>Stel materialen beschikbaar voor deelnemers</w:t>
            </w:r>
          </w:p>
          <w:p w14:paraId="31FB09F3" w14:textId="58E8CB38" w:rsidR="00010190" w:rsidRPr="00D328BC" w:rsidRDefault="00483AF4" w:rsidP="00010190">
            <w:pPr>
              <w:rPr>
                <w:color w:val="0000FF" w:themeColor="hyperlink"/>
                <w:u w:val="single"/>
              </w:rPr>
            </w:pPr>
            <w:r>
              <w:rPr>
                <w:color w:val="13207E"/>
                <w:sz w:val="18"/>
              </w:rPr>
              <w:t>Je kan rackets huren</w:t>
            </w:r>
            <w:r w:rsidR="00010190" w:rsidRPr="003A65F1">
              <w:rPr>
                <w:color w:val="13207E"/>
                <w:sz w:val="18"/>
                <w:szCs w:val="18"/>
              </w:rPr>
              <w:t xml:space="preserve"> via </w:t>
            </w:r>
            <w:hyperlink r:id="rId15" w:history="1">
              <w:r w:rsidR="00D328BC" w:rsidRPr="00D328BC">
                <w:rPr>
                  <w:rStyle w:val="Hyperlink"/>
                  <w:sz w:val="18"/>
                  <w:szCs w:val="18"/>
                </w:rPr>
                <w:t>www.centrecourt.nl/uitleen</w:t>
              </w:r>
            </w:hyperlink>
            <w:r w:rsidR="00D328BC" w:rsidRPr="00D328BC">
              <w:rPr>
                <w:sz w:val="18"/>
                <w:szCs w:val="18"/>
              </w:rPr>
              <w:t>.</w:t>
            </w:r>
            <w:r w:rsidR="00D328BC">
              <w:t xml:space="preserve">  </w:t>
            </w:r>
          </w:p>
        </w:tc>
        <w:tc>
          <w:tcPr>
            <w:tcW w:w="1417" w:type="dxa"/>
            <w:vAlign w:val="center"/>
          </w:tcPr>
          <w:p w14:paraId="31FB09F4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1FB09F5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14:paraId="31FB09F6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533" w:type="dxa"/>
            <w:vAlign w:val="center"/>
          </w:tcPr>
          <w:p w14:paraId="31FB09F7" w14:textId="77777777" w:rsidR="00010190" w:rsidRPr="004E5834" w:rsidRDefault="00010190" w:rsidP="004E5834">
            <w:pPr>
              <w:rPr>
                <w:sz w:val="18"/>
              </w:rPr>
            </w:pPr>
          </w:p>
        </w:tc>
        <w:tc>
          <w:tcPr>
            <w:tcW w:w="1472" w:type="dxa"/>
            <w:vAlign w:val="center"/>
          </w:tcPr>
          <w:p w14:paraId="31FB09F8" w14:textId="77777777" w:rsidR="00010190" w:rsidRPr="004E5834" w:rsidRDefault="00010190" w:rsidP="004E5834">
            <w:pPr>
              <w:rPr>
                <w:sz w:val="18"/>
              </w:rPr>
            </w:pPr>
          </w:p>
        </w:tc>
      </w:tr>
    </w:tbl>
    <w:p w14:paraId="69E96E46" w14:textId="77777777" w:rsidR="00205DAA" w:rsidRPr="00010190" w:rsidRDefault="00205DAA" w:rsidP="00D14593">
      <w:pPr>
        <w:rPr>
          <w:b/>
          <w:color w:val="FF5000"/>
          <w:sz w:val="18"/>
          <w:szCs w:val="40"/>
        </w:rPr>
      </w:pPr>
    </w:p>
    <w:tbl>
      <w:tblPr>
        <w:tblpPr w:leftFromText="141" w:rightFromText="141" w:vertAnchor="text" w:horzAnchor="margin" w:tblpX="-1168" w:tblpY="4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1718"/>
        <w:gridCol w:w="1560"/>
        <w:gridCol w:w="1559"/>
        <w:gridCol w:w="1559"/>
        <w:gridCol w:w="1559"/>
      </w:tblGrid>
      <w:tr w:rsidR="005005BA" w:rsidRPr="00234E93" w14:paraId="31FB0A0A" w14:textId="77777777" w:rsidTr="3F9CD4D5">
        <w:tc>
          <w:tcPr>
            <w:tcW w:w="14850" w:type="dxa"/>
            <w:gridSpan w:val="6"/>
            <w:shd w:val="clear" w:color="auto" w:fill="13207E"/>
            <w:vAlign w:val="center"/>
          </w:tcPr>
          <w:p w14:paraId="31FB0A09" w14:textId="77777777" w:rsidR="005005BA" w:rsidRPr="006F528D" w:rsidRDefault="005005BA" w:rsidP="5CF98B9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5CF98B92">
              <w:rPr>
                <w:b/>
                <w:bCs/>
                <w:sz w:val="28"/>
                <w:szCs w:val="28"/>
              </w:rPr>
              <w:br w:type="page"/>
            </w:r>
            <w:r w:rsidR="00932AAF" w:rsidRPr="5CF98B92">
              <w:rPr>
                <w:b/>
                <w:bCs/>
                <w:color w:val="FFFFFF" w:themeColor="background1"/>
                <w:sz w:val="28"/>
                <w:szCs w:val="28"/>
              </w:rPr>
              <w:t>Vervolg en evaluatie</w:t>
            </w:r>
          </w:p>
        </w:tc>
      </w:tr>
      <w:tr w:rsidR="005005BA" w:rsidRPr="00234E93" w14:paraId="31FB0A11" w14:textId="77777777" w:rsidTr="3F9CD4D5">
        <w:tc>
          <w:tcPr>
            <w:tcW w:w="6895" w:type="dxa"/>
            <w:shd w:val="clear" w:color="auto" w:fill="FF5000"/>
            <w:vAlign w:val="center"/>
          </w:tcPr>
          <w:p w14:paraId="31FB0A0B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718" w:type="dxa"/>
            <w:shd w:val="clear" w:color="auto" w:fill="FF5000"/>
            <w:vAlign w:val="center"/>
          </w:tcPr>
          <w:p w14:paraId="31FB0A0C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560" w:type="dxa"/>
            <w:shd w:val="clear" w:color="auto" w:fill="FF5000"/>
            <w:vAlign w:val="center"/>
          </w:tcPr>
          <w:p w14:paraId="31FB0A0D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0E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0F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559" w:type="dxa"/>
            <w:shd w:val="clear" w:color="auto" w:fill="FF5000"/>
            <w:vAlign w:val="center"/>
          </w:tcPr>
          <w:p w14:paraId="31FB0A10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932AAF" w:rsidRPr="00234E93" w14:paraId="31FB0A1E" w14:textId="77777777" w:rsidTr="3F9CD4D5">
        <w:tc>
          <w:tcPr>
            <w:tcW w:w="6895" w:type="dxa"/>
            <w:vAlign w:val="center"/>
          </w:tcPr>
          <w:p w14:paraId="71DB0540" w14:textId="10A50426" w:rsidR="00C71B0C" w:rsidRDefault="00932AAF" w:rsidP="00932AAF">
            <w:pPr>
              <w:spacing w:after="200"/>
              <w:rPr>
                <w:b/>
                <w:color w:val="FF5000"/>
                <w:sz w:val="18"/>
                <w:szCs w:val="18"/>
              </w:rPr>
            </w:pPr>
            <w:r w:rsidRPr="7A010C92">
              <w:rPr>
                <w:b/>
                <w:color w:val="FF5000"/>
                <w:sz w:val="18"/>
                <w:szCs w:val="18"/>
              </w:rPr>
              <w:t>Bepaal vervolgaanbod</w:t>
            </w:r>
            <w:r w:rsidR="00C41DFE" w:rsidRPr="7A010C92">
              <w:rPr>
                <w:b/>
                <w:color w:val="FF5000"/>
                <w:sz w:val="18"/>
                <w:szCs w:val="18"/>
              </w:rPr>
              <w:t xml:space="preserve"> voor deelnemers aan </w:t>
            </w:r>
            <w:r w:rsidR="004954DE" w:rsidRPr="7A010C92">
              <w:rPr>
                <w:b/>
                <w:color w:val="FF5000"/>
                <w:sz w:val="18"/>
                <w:szCs w:val="18"/>
              </w:rPr>
              <w:t>het Proeflidmaatschap</w:t>
            </w:r>
          </w:p>
          <w:p w14:paraId="6E8B911F" w14:textId="40270EDE" w:rsidR="001173B6" w:rsidRDefault="009270F9" w:rsidP="00932AAF">
            <w:pPr>
              <w:spacing w:after="200"/>
              <w:rPr>
                <w:b/>
                <w:color w:val="FF5000"/>
                <w:sz w:val="18"/>
                <w:szCs w:val="18"/>
              </w:rPr>
            </w:pPr>
            <w:r>
              <w:rPr>
                <w:color w:val="13207E"/>
                <w:sz w:val="18"/>
              </w:rPr>
              <w:t xml:space="preserve">Neem </w:t>
            </w:r>
            <w:r w:rsidR="001173B6">
              <w:rPr>
                <w:color w:val="13207E"/>
                <w:sz w:val="18"/>
              </w:rPr>
              <w:t>voordat het Proeflid</w:t>
            </w:r>
            <w:r>
              <w:rPr>
                <w:color w:val="13207E"/>
                <w:sz w:val="18"/>
              </w:rPr>
              <w:t xml:space="preserve">maatschap afloopt contact op met de deelnemers en informeer naar hun ervaringen. Zorg dat je een leuk vervolgaanbod voor ze hebt klaarliggen, zodat ze misschien overwegen </w:t>
            </w:r>
            <w:r w:rsidR="005217D6">
              <w:rPr>
                <w:color w:val="13207E"/>
                <w:sz w:val="18"/>
              </w:rPr>
              <w:t xml:space="preserve">om </w:t>
            </w:r>
            <w:r w:rsidR="005E4B65">
              <w:rPr>
                <w:color w:val="13207E"/>
                <w:sz w:val="18"/>
              </w:rPr>
              <w:t xml:space="preserve">volwaardig </w:t>
            </w:r>
            <w:r w:rsidR="005217D6">
              <w:rPr>
                <w:color w:val="13207E"/>
                <w:sz w:val="18"/>
              </w:rPr>
              <w:t>lid te worden van je vereniging.</w:t>
            </w:r>
          </w:p>
          <w:p w14:paraId="31FB0A12" w14:textId="4C33E138" w:rsidR="00932AAF" w:rsidRDefault="004954DE" w:rsidP="3F9CD4D5">
            <w:pPr>
              <w:spacing w:after="200"/>
              <w:rPr>
                <w:b/>
                <w:bCs/>
                <w:color w:val="FF5000"/>
                <w:sz w:val="18"/>
                <w:szCs w:val="18"/>
              </w:rPr>
            </w:pPr>
            <w:r>
              <w:rPr>
                <w:b/>
                <w:bCs/>
                <w:color w:val="FF5000"/>
                <w:sz w:val="18"/>
                <w:szCs w:val="18"/>
              </w:rPr>
              <w:t>Z</w:t>
            </w:r>
            <w:r w:rsidR="5E973914" w:rsidRPr="3F9CD4D5">
              <w:rPr>
                <w:b/>
                <w:bCs/>
                <w:color w:val="FF5000"/>
                <w:sz w:val="18"/>
                <w:szCs w:val="18"/>
              </w:rPr>
              <w:t>org ervoor dat deze mensen een warm welkom krijgen</w:t>
            </w:r>
          </w:p>
          <w:p w14:paraId="4C22773E" w14:textId="61A484F2" w:rsidR="009D5EA5" w:rsidRDefault="009D5EA5" w:rsidP="00932AAF">
            <w:p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Deelnemers aan </w:t>
            </w:r>
            <w:r w:rsidR="004954DE">
              <w:rPr>
                <w:color w:val="13207E"/>
                <w:sz w:val="18"/>
              </w:rPr>
              <w:t xml:space="preserve">het Proeflidmaatschap </w:t>
            </w:r>
            <w:r>
              <w:rPr>
                <w:color w:val="13207E"/>
                <w:sz w:val="18"/>
              </w:rPr>
              <w:t xml:space="preserve">mogen meedoen aan alle clubactiviteiten en toernooien. Als een </w:t>
            </w:r>
            <w:r w:rsidR="004954DE">
              <w:rPr>
                <w:color w:val="13207E"/>
                <w:sz w:val="18"/>
              </w:rPr>
              <w:t xml:space="preserve">Proeflidmaatschap </w:t>
            </w:r>
            <w:r>
              <w:rPr>
                <w:color w:val="13207E"/>
                <w:sz w:val="18"/>
              </w:rPr>
              <w:t>lid wil deelnemen aan de competitie</w:t>
            </w:r>
            <w:r w:rsidR="003F7466">
              <w:rPr>
                <w:color w:val="13207E"/>
                <w:sz w:val="18"/>
              </w:rPr>
              <w:t xml:space="preserve">, </w:t>
            </w:r>
            <w:r w:rsidR="00594053">
              <w:rPr>
                <w:color w:val="13207E"/>
                <w:sz w:val="18"/>
              </w:rPr>
              <w:t>moet</w:t>
            </w:r>
            <w:r>
              <w:rPr>
                <w:color w:val="13207E"/>
                <w:sz w:val="18"/>
              </w:rPr>
              <w:t xml:space="preserve"> hij/zij een </w:t>
            </w:r>
            <w:r w:rsidR="003F7466">
              <w:rPr>
                <w:color w:val="13207E"/>
                <w:sz w:val="18"/>
              </w:rPr>
              <w:t>volwaardig</w:t>
            </w:r>
            <w:r w:rsidR="00065EC8">
              <w:rPr>
                <w:color w:val="13207E"/>
                <w:sz w:val="18"/>
              </w:rPr>
              <w:t xml:space="preserve"> lidmaatschap hebben bij de vereniging. Competitie spelen kan dus niet met een </w:t>
            </w:r>
            <w:r w:rsidR="00283134">
              <w:rPr>
                <w:color w:val="13207E"/>
                <w:sz w:val="18"/>
              </w:rPr>
              <w:t>Proeflidmaatschap</w:t>
            </w:r>
            <w:r w:rsidR="00594053">
              <w:rPr>
                <w:color w:val="13207E"/>
                <w:sz w:val="18"/>
              </w:rPr>
              <w:t>.</w:t>
            </w:r>
          </w:p>
          <w:p w14:paraId="31FB0A13" w14:textId="250F043E" w:rsidR="00C41DFE" w:rsidRPr="00C41DFE" w:rsidRDefault="006D7386" w:rsidP="00932AAF">
            <w:p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Tips</w:t>
            </w:r>
            <w:r w:rsidR="00C41DFE" w:rsidRPr="00C41DFE">
              <w:rPr>
                <w:color w:val="13207E"/>
                <w:sz w:val="18"/>
              </w:rPr>
              <w:t>:</w:t>
            </w:r>
          </w:p>
          <w:p w14:paraId="31FB0A14" w14:textId="6E733A7D" w:rsidR="00932AAF" w:rsidRPr="00010190" w:rsidRDefault="00932AAF" w:rsidP="5CF98B92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  <w:szCs w:val="18"/>
              </w:rPr>
            </w:pPr>
            <w:r w:rsidRPr="5CF98B92">
              <w:rPr>
                <w:color w:val="13207E"/>
                <w:sz w:val="18"/>
                <w:szCs w:val="18"/>
              </w:rPr>
              <w:t>Volwaardig lidmaatschap incl</w:t>
            </w:r>
            <w:r w:rsidR="7A20EFC4" w:rsidRPr="5CF98B92">
              <w:rPr>
                <w:color w:val="13207E"/>
                <w:sz w:val="18"/>
                <w:szCs w:val="18"/>
              </w:rPr>
              <w:t>.</w:t>
            </w:r>
            <w:r w:rsidRPr="5CF98B92">
              <w:rPr>
                <w:color w:val="13207E"/>
                <w:sz w:val="18"/>
                <w:szCs w:val="18"/>
              </w:rPr>
              <w:t xml:space="preserve"> korting</w:t>
            </w:r>
          </w:p>
          <w:p w14:paraId="31FB0A16" w14:textId="5DEF3B9D" w:rsidR="00932AAF" w:rsidRDefault="00932AAF" w:rsidP="00932AAF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Volwaardig lidmaatschap minus deel contributie </w:t>
            </w:r>
            <w:r w:rsidR="00283134">
              <w:rPr>
                <w:color w:val="13207E"/>
                <w:sz w:val="18"/>
              </w:rPr>
              <w:t>Proeflidmaatschap</w:t>
            </w:r>
          </w:p>
          <w:p w14:paraId="31FB0A17" w14:textId="77777777" w:rsidR="00932AAF" w:rsidRDefault="005255B9" w:rsidP="00932AAF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Als kinderen</w:t>
            </w:r>
            <w:r w:rsidR="00932AAF" w:rsidRPr="00932AAF">
              <w:rPr>
                <w:color w:val="13207E"/>
                <w:sz w:val="18"/>
              </w:rPr>
              <w:t xml:space="preserve"> van deelnemers hebben meegedaan: voor hen ook passend introductieaanbod</w:t>
            </w:r>
          </w:p>
          <w:p w14:paraId="31FB0A18" w14:textId="7C038914" w:rsidR="00C41DFE" w:rsidRPr="00932AAF" w:rsidRDefault="0070372C" w:rsidP="00932AAF">
            <w:pPr>
              <w:pStyle w:val="ListParagraph"/>
              <w:numPr>
                <w:ilvl w:val="0"/>
                <w:numId w:val="23"/>
              </w:numPr>
              <w:spacing w:after="200"/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Stimuleren deelname</w:t>
            </w:r>
            <w:r w:rsidR="00C41DFE">
              <w:rPr>
                <w:color w:val="13207E"/>
                <w:sz w:val="18"/>
              </w:rPr>
              <w:t xml:space="preserve"> aan 8&amp;9 </w:t>
            </w:r>
            <w:r w:rsidR="001E17A9">
              <w:rPr>
                <w:color w:val="13207E"/>
                <w:sz w:val="18"/>
              </w:rPr>
              <w:t>Tennis of Padel competitie (dan moeten ze wel eerst</w:t>
            </w:r>
            <w:r w:rsidR="00FB3FE9">
              <w:rPr>
                <w:color w:val="13207E"/>
                <w:sz w:val="18"/>
              </w:rPr>
              <w:t xml:space="preserve"> volwaardig </w:t>
            </w:r>
            <w:r w:rsidR="001E17A9">
              <w:rPr>
                <w:color w:val="13207E"/>
                <w:sz w:val="18"/>
              </w:rPr>
              <w:t>lid worden</w:t>
            </w:r>
            <w:r w:rsidR="00065EC8">
              <w:rPr>
                <w:color w:val="13207E"/>
                <w:sz w:val="18"/>
              </w:rPr>
              <w:t xml:space="preserve"> van de vereniging</w:t>
            </w:r>
            <w:r w:rsidR="001E17A9">
              <w:rPr>
                <w:color w:val="13207E"/>
                <w:sz w:val="18"/>
              </w:rPr>
              <w:t>)</w:t>
            </w:r>
          </w:p>
        </w:tc>
        <w:tc>
          <w:tcPr>
            <w:tcW w:w="1718" w:type="dxa"/>
            <w:vAlign w:val="center"/>
          </w:tcPr>
          <w:p w14:paraId="31FB0A19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1FB0A1A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B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C" w14:textId="77777777" w:rsidR="00932AAF" w:rsidRPr="00234E93" w:rsidRDefault="00932AAF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1D" w14:textId="77777777" w:rsidR="00932AAF" w:rsidRPr="00234E93" w:rsidRDefault="00932AAF" w:rsidP="005005BA">
            <w:pPr>
              <w:spacing w:line="240" w:lineRule="auto"/>
            </w:pPr>
          </w:p>
        </w:tc>
      </w:tr>
      <w:tr w:rsidR="00946965" w:rsidRPr="00234E93" w14:paraId="31FB0A25" w14:textId="77777777" w:rsidTr="3F9CD4D5">
        <w:tc>
          <w:tcPr>
            <w:tcW w:w="6895" w:type="dxa"/>
            <w:vAlign w:val="center"/>
          </w:tcPr>
          <w:p w14:paraId="31FB0A1F" w14:textId="6B17693A" w:rsidR="00946965" w:rsidRDefault="00946965" w:rsidP="005005BA">
            <w:pPr>
              <w:spacing w:after="200"/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 xml:space="preserve">Plan een evaluatiebijeenkomst (deelnemers, club, </w:t>
            </w:r>
            <w:r w:rsidR="00AD19A5">
              <w:rPr>
                <w:b/>
                <w:color w:val="FF5000"/>
                <w:sz w:val="18"/>
              </w:rPr>
              <w:t>leraar</w:t>
            </w:r>
            <w:r>
              <w:rPr>
                <w:b/>
                <w:color w:val="FF5000"/>
                <w:sz w:val="18"/>
              </w:rPr>
              <w:t>, Accountmanager KNLTB)</w:t>
            </w:r>
          </w:p>
        </w:tc>
        <w:tc>
          <w:tcPr>
            <w:tcW w:w="1718" w:type="dxa"/>
            <w:vAlign w:val="center"/>
          </w:tcPr>
          <w:p w14:paraId="31FB0A20" w14:textId="77777777" w:rsidR="00946965" w:rsidRPr="00234E93" w:rsidRDefault="00946965" w:rsidP="005005BA">
            <w:pPr>
              <w:spacing w:line="240" w:lineRule="auto"/>
            </w:pPr>
          </w:p>
        </w:tc>
        <w:tc>
          <w:tcPr>
            <w:tcW w:w="1560" w:type="dxa"/>
            <w:vAlign w:val="center"/>
          </w:tcPr>
          <w:p w14:paraId="31FB0A21" w14:textId="77777777" w:rsidR="00946965" w:rsidRPr="00234E93" w:rsidRDefault="00946965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22" w14:textId="77777777" w:rsidR="00946965" w:rsidRPr="00234E93" w:rsidRDefault="00946965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23" w14:textId="77777777" w:rsidR="00946965" w:rsidRPr="00234E93" w:rsidRDefault="00946965" w:rsidP="005005BA">
            <w:pPr>
              <w:spacing w:line="240" w:lineRule="auto"/>
            </w:pPr>
          </w:p>
        </w:tc>
        <w:tc>
          <w:tcPr>
            <w:tcW w:w="1559" w:type="dxa"/>
            <w:vAlign w:val="center"/>
          </w:tcPr>
          <w:p w14:paraId="31FB0A24" w14:textId="77777777" w:rsidR="00946965" w:rsidRPr="00234E93" w:rsidRDefault="00946965" w:rsidP="005005BA">
            <w:pPr>
              <w:spacing w:line="240" w:lineRule="auto"/>
            </w:pPr>
          </w:p>
        </w:tc>
      </w:tr>
    </w:tbl>
    <w:p w14:paraId="31FB0A26" w14:textId="61909BB9" w:rsidR="004E5834" w:rsidRPr="004E5834" w:rsidRDefault="004E5834" w:rsidP="00D14593">
      <w:pPr>
        <w:rPr>
          <w:b/>
          <w:color w:val="FF5000"/>
          <w:sz w:val="40"/>
          <w:szCs w:val="40"/>
        </w:rPr>
      </w:pPr>
    </w:p>
    <w:sectPr w:rsidR="004E5834" w:rsidRPr="004E5834" w:rsidSect="00E66666">
      <w:headerReference w:type="default" r:id="rId16"/>
      <w:headerReference w:type="first" r:id="rId17"/>
      <w:footerReference w:type="first" r:id="rId18"/>
      <w:pgSz w:w="16840" w:h="11900" w:orient="landscape" w:code="9"/>
      <w:pgMar w:top="1560" w:right="2552" w:bottom="993" w:left="1985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4C93" w14:textId="77777777" w:rsidR="004D1331" w:rsidRDefault="004D1331" w:rsidP="00D82194">
      <w:r>
        <w:separator/>
      </w:r>
    </w:p>
  </w:endnote>
  <w:endnote w:type="continuationSeparator" w:id="0">
    <w:p w14:paraId="747D195E" w14:textId="77777777" w:rsidR="004D1331" w:rsidRDefault="004D1331" w:rsidP="00D82194">
      <w:r>
        <w:continuationSeparator/>
      </w:r>
    </w:p>
  </w:endnote>
  <w:endnote w:type="continuationNotice" w:id="1">
    <w:p w14:paraId="706D3E40" w14:textId="77777777" w:rsidR="004D1331" w:rsidRDefault="004D13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A2D" w14:textId="77777777" w:rsidR="00E83D46" w:rsidRDefault="00E83D46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2" behindDoc="0" locked="1" layoutInCell="1" allowOverlap="1" wp14:anchorId="31FB0A32" wp14:editId="31FB0A33">
          <wp:simplePos x="866775" y="9886950"/>
          <wp:positionH relativeFrom="column">
            <wp:align>left</wp:align>
          </wp:positionH>
          <wp:positionV relativeFrom="page">
            <wp:align>bottom</wp:align>
          </wp:positionV>
          <wp:extent cx="5072400" cy="774000"/>
          <wp:effectExtent l="0" t="0" r="0" b="7620"/>
          <wp:wrapTopAndBottom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B02F" w14:textId="77777777" w:rsidR="004D1331" w:rsidRDefault="004D1331" w:rsidP="00D82194">
      <w:r>
        <w:separator/>
      </w:r>
    </w:p>
  </w:footnote>
  <w:footnote w:type="continuationSeparator" w:id="0">
    <w:p w14:paraId="12DC27FA" w14:textId="77777777" w:rsidR="004D1331" w:rsidRDefault="004D1331" w:rsidP="00D82194">
      <w:r>
        <w:continuationSeparator/>
      </w:r>
    </w:p>
  </w:footnote>
  <w:footnote w:type="continuationNotice" w:id="1">
    <w:p w14:paraId="5F8F1224" w14:textId="77777777" w:rsidR="004D1331" w:rsidRDefault="004D13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A2B" w14:textId="77777777" w:rsidR="00E83D46" w:rsidRDefault="00E83D46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1" behindDoc="0" locked="1" layoutInCell="1" allowOverlap="1" wp14:anchorId="31FB0A2E" wp14:editId="542DFA0D">
          <wp:simplePos x="0" y="0"/>
          <wp:positionH relativeFrom="margin">
            <wp:align>left</wp:align>
          </wp:positionH>
          <wp:positionV relativeFrom="page">
            <wp:posOffset>241935</wp:posOffset>
          </wp:positionV>
          <wp:extent cx="1870075" cy="55753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0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A2C" w14:textId="77777777" w:rsidR="00E83D46" w:rsidRDefault="00E83D46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31FB0A30" wp14:editId="31FB0A31">
          <wp:simplePos x="866775" y="0"/>
          <wp:positionH relativeFrom="column">
            <wp:align>left</wp:align>
          </wp:positionH>
          <wp:positionV relativeFrom="page">
            <wp:align>top</wp:align>
          </wp:positionV>
          <wp:extent cx="5108400" cy="892800"/>
          <wp:effectExtent l="0" t="0" r="0" b="3175"/>
          <wp:wrapTopAndBottom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761"/>
    <w:multiLevelType w:val="hybridMultilevel"/>
    <w:tmpl w:val="5534245A"/>
    <w:lvl w:ilvl="0" w:tplc="D2FC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4F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E5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88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6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E7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2B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D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0D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1B537A"/>
    <w:multiLevelType w:val="hybridMultilevel"/>
    <w:tmpl w:val="59708A0E"/>
    <w:lvl w:ilvl="0" w:tplc="C4D2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62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0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A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E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2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A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A4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725D26"/>
    <w:multiLevelType w:val="hybridMultilevel"/>
    <w:tmpl w:val="8202F406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217"/>
    <w:multiLevelType w:val="hybridMultilevel"/>
    <w:tmpl w:val="7B1A3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6E8"/>
    <w:multiLevelType w:val="hybridMultilevel"/>
    <w:tmpl w:val="DD12B288"/>
    <w:lvl w:ilvl="0" w:tplc="7B481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7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C0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EF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E2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E7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A3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2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44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487F39"/>
    <w:multiLevelType w:val="hybridMultilevel"/>
    <w:tmpl w:val="2688B5D8"/>
    <w:lvl w:ilvl="0" w:tplc="9C3E6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6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5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AD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EC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5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E8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6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CA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AF157E5"/>
    <w:multiLevelType w:val="hybridMultilevel"/>
    <w:tmpl w:val="53148BD8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2449"/>
    <w:multiLevelType w:val="hybridMultilevel"/>
    <w:tmpl w:val="801C1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3A79"/>
    <w:multiLevelType w:val="hybridMultilevel"/>
    <w:tmpl w:val="E7F8C2F2"/>
    <w:lvl w:ilvl="0" w:tplc="42725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A9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6E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6D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E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47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0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EB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EB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692371"/>
    <w:multiLevelType w:val="hybridMultilevel"/>
    <w:tmpl w:val="D152B182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D401ABE"/>
    <w:multiLevelType w:val="hybridMultilevel"/>
    <w:tmpl w:val="4CA01D0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354"/>
    <w:multiLevelType w:val="hybridMultilevel"/>
    <w:tmpl w:val="E376C53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300D"/>
    <w:multiLevelType w:val="hybridMultilevel"/>
    <w:tmpl w:val="24FA011A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0651C"/>
    <w:multiLevelType w:val="hybridMultilevel"/>
    <w:tmpl w:val="A5E4CEB0"/>
    <w:lvl w:ilvl="0" w:tplc="9E1642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AF3661CA">
      <w:numFmt w:val="bullet"/>
      <w:lvlText w:val=""/>
      <w:lvlJc w:val="left"/>
      <w:pPr>
        <w:ind w:left="1760" w:hanging="360"/>
      </w:pPr>
      <w:rPr>
        <w:rFonts w:ascii="Symbol" w:eastAsiaTheme="minorEastAsia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717291F"/>
    <w:multiLevelType w:val="hybridMultilevel"/>
    <w:tmpl w:val="F2B810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51A3"/>
    <w:multiLevelType w:val="hybridMultilevel"/>
    <w:tmpl w:val="21E8079A"/>
    <w:lvl w:ilvl="0" w:tplc="7470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B2602"/>
    <w:multiLevelType w:val="hybridMultilevel"/>
    <w:tmpl w:val="C7AE1270"/>
    <w:lvl w:ilvl="0" w:tplc="993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4D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5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44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E7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CF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29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E1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67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AF87342"/>
    <w:multiLevelType w:val="hybridMultilevel"/>
    <w:tmpl w:val="128CD03C"/>
    <w:lvl w:ilvl="0" w:tplc="1A382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A6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E3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42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E7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64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26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8D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6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BD069F4"/>
    <w:multiLevelType w:val="hybridMultilevel"/>
    <w:tmpl w:val="FB0EF9A4"/>
    <w:lvl w:ilvl="0" w:tplc="BA4C7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A2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67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4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EC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43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24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E6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DE632F"/>
    <w:multiLevelType w:val="hybridMultilevel"/>
    <w:tmpl w:val="983CA272"/>
    <w:lvl w:ilvl="0" w:tplc="9B6E5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A6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AF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8B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B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C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2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0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65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D6048A0"/>
    <w:multiLevelType w:val="hybridMultilevel"/>
    <w:tmpl w:val="BF800C50"/>
    <w:lvl w:ilvl="0" w:tplc="D4C8B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AB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E7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CC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22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A3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EF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02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343252F"/>
    <w:multiLevelType w:val="hybridMultilevel"/>
    <w:tmpl w:val="6596821C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437C1F39"/>
    <w:multiLevelType w:val="hybridMultilevel"/>
    <w:tmpl w:val="ECDA2D32"/>
    <w:lvl w:ilvl="0" w:tplc="4FDE4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9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C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E61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2D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CC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3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895A53"/>
    <w:multiLevelType w:val="hybridMultilevel"/>
    <w:tmpl w:val="D4D6C5A8"/>
    <w:lvl w:ilvl="0" w:tplc="48A8C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6B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85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E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0F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EF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A6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C0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48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0CB3FF2"/>
    <w:multiLevelType w:val="hybridMultilevel"/>
    <w:tmpl w:val="61661052"/>
    <w:lvl w:ilvl="0" w:tplc="44AA9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3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4A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6F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AE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09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2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C7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81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2DF7721"/>
    <w:multiLevelType w:val="hybridMultilevel"/>
    <w:tmpl w:val="148A4B0E"/>
    <w:lvl w:ilvl="0" w:tplc="C43A9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2A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6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84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2B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EA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9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2B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AF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31630F8"/>
    <w:multiLevelType w:val="hybridMultilevel"/>
    <w:tmpl w:val="8DC4F9B0"/>
    <w:lvl w:ilvl="0" w:tplc="9C308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9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47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46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5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E5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6C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8E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2E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4C54385"/>
    <w:multiLevelType w:val="hybridMultilevel"/>
    <w:tmpl w:val="2416C840"/>
    <w:lvl w:ilvl="0" w:tplc="FBC2C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6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AA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C6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5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86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2A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A1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E2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7441AB6"/>
    <w:multiLevelType w:val="hybridMultilevel"/>
    <w:tmpl w:val="CB76E268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2255F"/>
    <w:multiLevelType w:val="hybridMultilevel"/>
    <w:tmpl w:val="BD0ADF9C"/>
    <w:lvl w:ilvl="0" w:tplc="E7F2B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1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A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A4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D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C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A7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6A059B"/>
    <w:multiLevelType w:val="hybridMultilevel"/>
    <w:tmpl w:val="545480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B1200"/>
    <w:multiLevelType w:val="hybridMultilevel"/>
    <w:tmpl w:val="7F4E3FDA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B77D2"/>
    <w:multiLevelType w:val="hybridMultilevel"/>
    <w:tmpl w:val="2CB801C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59C2"/>
    <w:multiLevelType w:val="hybridMultilevel"/>
    <w:tmpl w:val="3BB87E6E"/>
    <w:lvl w:ilvl="0" w:tplc="CD70F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2A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B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28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27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767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0C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AA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D14B87"/>
    <w:multiLevelType w:val="hybridMultilevel"/>
    <w:tmpl w:val="B9CEA03A"/>
    <w:lvl w:ilvl="0" w:tplc="383CD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A3449"/>
    <w:multiLevelType w:val="hybridMultilevel"/>
    <w:tmpl w:val="FEA46A72"/>
    <w:lvl w:ilvl="0" w:tplc="0F547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B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63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6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CD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C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A7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49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AB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0535EF4"/>
    <w:multiLevelType w:val="hybridMultilevel"/>
    <w:tmpl w:val="288E3082"/>
    <w:lvl w:ilvl="0" w:tplc="74706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20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09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2D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23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B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8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E4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6724133"/>
    <w:multiLevelType w:val="hybridMultilevel"/>
    <w:tmpl w:val="E90E589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D50A6"/>
    <w:multiLevelType w:val="hybridMultilevel"/>
    <w:tmpl w:val="D08C4C2C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94024"/>
    <w:multiLevelType w:val="hybridMultilevel"/>
    <w:tmpl w:val="C57CB584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65A9"/>
    <w:multiLevelType w:val="hybridMultilevel"/>
    <w:tmpl w:val="8D9AE3BE"/>
    <w:lvl w:ilvl="0" w:tplc="75827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B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8D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00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3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4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A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A4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A7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26"/>
  </w:num>
  <w:num w:numId="3">
    <w:abstractNumId w:val="24"/>
  </w:num>
  <w:num w:numId="4">
    <w:abstractNumId w:val="35"/>
  </w:num>
  <w:num w:numId="5">
    <w:abstractNumId w:val="25"/>
  </w:num>
  <w:num w:numId="6">
    <w:abstractNumId w:val="0"/>
  </w:num>
  <w:num w:numId="7">
    <w:abstractNumId w:val="39"/>
  </w:num>
  <w:num w:numId="8">
    <w:abstractNumId w:val="27"/>
  </w:num>
  <w:num w:numId="9">
    <w:abstractNumId w:val="18"/>
  </w:num>
  <w:num w:numId="10">
    <w:abstractNumId w:val="20"/>
  </w:num>
  <w:num w:numId="11">
    <w:abstractNumId w:val="23"/>
  </w:num>
  <w:num w:numId="12">
    <w:abstractNumId w:val="17"/>
  </w:num>
  <w:num w:numId="13">
    <w:abstractNumId w:val="16"/>
  </w:num>
  <w:num w:numId="14">
    <w:abstractNumId w:val="8"/>
  </w:num>
  <w:num w:numId="15">
    <w:abstractNumId w:val="19"/>
  </w:num>
  <w:num w:numId="16">
    <w:abstractNumId w:val="40"/>
  </w:num>
  <w:num w:numId="17">
    <w:abstractNumId w:val="15"/>
  </w:num>
  <w:num w:numId="18">
    <w:abstractNumId w:val="28"/>
  </w:num>
  <w:num w:numId="19">
    <w:abstractNumId w:val="13"/>
  </w:num>
  <w:num w:numId="20">
    <w:abstractNumId w:val="32"/>
  </w:num>
  <w:num w:numId="21">
    <w:abstractNumId w:val="9"/>
  </w:num>
  <w:num w:numId="22">
    <w:abstractNumId w:val="2"/>
  </w:num>
  <w:num w:numId="23">
    <w:abstractNumId w:val="38"/>
  </w:num>
  <w:num w:numId="24">
    <w:abstractNumId w:val="31"/>
  </w:num>
  <w:num w:numId="25">
    <w:abstractNumId w:val="37"/>
  </w:num>
  <w:num w:numId="26">
    <w:abstractNumId w:val="21"/>
  </w:num>
  <w:num w:numId="27">
    <w:abstractNumId w:val="22"/>
  </w:num>
  <w:num w:numId="28">
    <w:abstractNumId w:val="4"/>
  </w:num>
  <w:num w:numId="29">
    <w:abstractNumId w:val="33"/>
  </w:num>
  <w:num w:numId="30">
    <w:abstractNumId w:val="5"/>
  </w:num>
  <w:num w:numId="31">
    <w:abstractNumId w:val="10"/>
  </w:num>
  <w:num w:numId="32">
    <w:abstractNumId w:val="12"/>
  </w:num>
  <w:num w:numId="33">
    <w:abstractNumId w:val="29"/>
  </w:num>
  <w:num w:numId="34">
    <w:abstractNumId w:val="1"/>
  </w:num>
  <w:num w:numId="35">
    <w:abstractNumId w:val="6"/>
  </w:num>
  <w:num w:numId="36">
    <w:abstractNumId w:val="11"/>
  </w:num>
  <w:num w:numId="37">
    <w:abstractNumId w:val="34"/>
  </w:num>
  <w:num w:numId="38">
    <w:abstractNumId w:val="7"/>
  </w:num>
  <w:num w:numId="39">
    <w:abstractNumId w:val="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34"/>
    <w:rsid w:val="00007390"/>
    <w:rsid w:val="00010190"/>
    <w:rsid w:val="00011C6D"/>
    <w:rsid w:val="00013F0E"/>
    <w:rsid w:val="00022F21"/>
    <w:rsid w:val="0003515B"/>
    <w:rsid w:val="00037ACF"/>
    <w:rsid w:val="00041E4B"/>
    <w:rsid w:val="00045956"/>
    <w:rsid w:val="00050B6E"/>
    <w:rsid w:val="000514DC"/>
    <w:rsid w:val="000574A3"/>
    <w:rsid w:val="00065EC8"/>
    <w:rsid w:val="00083F29"/>
    <w:rsid w:val="00087D3E"/>
    <w:rsid w:val="000916D7"/>
    <w:rsid w:val="000B06A5"/>
    <w:rsid w:val="000B4503"/>
    <w:rsid w:val="000B5DF6"/>
    <w:rsid w:val="000C118C"/>
    <w:rsid w:val="000D1856"/>
    <w:rsid w:val="000D2063"/>
    <w:rsid w:val="000F1A40"/>
    <w:rsid w:val="00111E27"/>
    <w:rsid w:val="00112F94"/>
    <w:rsid w:val="001150BF"/>
    <w:rsid w:val="001173B6"/>
    <w:rsid w:val="00121887"/>
    <w:rsid w:val="00126C4E"/>
    <w:rsid w:val="001279CB"/>
    <w:rsid w:val="00134972"/>
    <w:rsid w:val="00143179"/>
    <w:rsid w:val="0015559F"/>
    <w:rsid w:val="001735DB"/>
    <w:rsid w:val="00176306"/>
    <w:rsid w:val="001843D4"/>
    <w:rsid w:val="0018529B"/>
    <w:rsid w:val="001948C6"/>
    <w:rsid w:val="0019605C"/>
    <w:rsid w:val="001B2A8F"/>
    <w:rsid w:val="001D6781"/>
    <w:rsid w:val="001E1708"/>
    <w:rsid w:val="001E17A9"/>
    <w:rsid w:val="001E6055"/>
    <w:rsid w:val="001F4944"/>
    <w:rsid w:val="00205DAA"/>
    <w:rsid w:val="002150B1"/>
    <w:rsid w:val="00217AE0"/>
    <w:rsid w:val="0022690B"/>
    <w:rsid w:val="00232D5B"/>
    <w:rsid w:val="00233819"/>
    <w:rsid w:val="00240118"/>
    <w:rsid w:val="00240341"/>
    <w:rsid w:val="0025232B"/>
    <w:rsid w:val="00254DB5"/>
    <w:rsid w:val="00257BFF"/>
    <w:rsid w:val="002613E8"/>
    <w:rsid w:val="00275AD3"/>
    <w:rsid w:val="002800F4"/>
    <w:rsid w:val="00283134"/>
    <w:rsid w:val="00287509"/>
    <w:rsid w:val="0029441F"/>
    <w:rsid w:val="00294BC4"/>
    <w:rsid w:val="00294E33"/>
    <w:rsid w:val="0029547C"/>
    <w:rsid w:val="002B0BCE"/>
    <w:rsid w:val="002C26E8"/>
    <w:rsid w:val="002C5BA7"/>
    <w:rsid w:val="002C711F"/>
    <w:rsid w:val="002D0072"/>
    <w:rsid w:val="002D009A"/>
    <w:rsid w:val="002E04AD"/>
    <w:rsid w:val="002E1763"/>
    <w:rsid w:val="002E3CA1"/>
    <w:rsid w:val="002F65DF"/>
    <w:rsid w:val="002F6B2F"/>
    <w:rsid w:val="0030369D"/>
    <w:rsid w:val="0033501D"/>
    <w:rsid w:val="0033628A"/>
    <w:rsid w:val="0035315C"/>
    <w:rsid w:val="00354F3A"/>
    <w:rsid w:val="003573D5"/>
    <w:rsid w:val="00381AF0"/>
    <w:rsid w:val="003833EF"/>
    <w:rsid w:val="00385DFD"/>
    <w:rsid w:val="00397400"/>
    <w:rsid w:val="003A23C4"/>
    <w:rsid w:val="003A318D"/>
    <w:rsid w:val="003A4F36"/>
    <w:rsid w:val="003A5BED"/>
    <w:rsid w:val="003A65F1"/>
    <w:rsid w:val="003B15E4"/>
    <w:rsid w:val="003C0524"/>
    <w:rsid w:val="003C2C8B"/>
    <w:rsid w:val="003C3BBC"/>
    <w:rsid w:val="003C54EB"/>
    <w:rsid w:val="003D4167"/>
    <w:rsid w:val="003D6581"/>
    <w:rsid w:val="003E207B"/>
    <w:rsid w:val="003F1E52"/>
    <w:rsid w:val="003F554B"/>
    <w:rsid w:val="003F7466"/>
    <w:rsid w:val="00400DCC"/>
    <w:rsid w:val="00410677"/>
    <w:rsid w:val="004134CC"/>
    <w:rsid w:val="00425DA1"/>
    <w:rsid w:val="00426ECB"/>
    <w:rsid w:val="00442D30"/>
    <w:rsid w:val="00445CF7"/>
    <w:rsid w:val="00473E1C"/>
    <w:rsid w:val="00483AF4"/>
    <w:rsid w:val="004904FD"/>
    <w:rsid w:val="00490C58"/>
    <w:rsid w:val="004954DE"/>
    <w:rsid w:val="004A3688"/>
    <w:rsid w:val="004A6161"/>
    <w:rsid w:val="004B3F38"/>
    <w:rsid w:val="004B4C0C"/>
    <w:rsid w:val="004C7CA7"/>
    <w:rsid w:val="004D0A96"/>
    <w:rsid w:val="004D1331"/>
    <w:rsid w:val="004E2127"/>
    <w:rsid w:val="004E23EF"/>
    <w:rsid w:val="004E5834"/>
    <w:rsid w:val="004E6886"/>
    <w:rsid w:val="0050022E"/>
    <w:rsid w:val="005005BA"/>
    <w:rsid w:val="00500C4E"/>
    <w:rsid w:val="005015BD"/>
    <w:rsid w:val="005149E8"/>
    <w:rsid w:val="005217D6"/>
    <w:rsid w:val="00522DAA"/>
    <w:rsid w:val="005255B9"/>
    <w:rsid w:val="00525C81"/>
    <w:rsid w:val="005278D3"/>
    <w:rsid w:val="005479F5"/>
    <w:rsid w:val="00552502"/>
    <w:rsid w:val="00552825"/>
    <w:rsid w:val="00554B16"/>
    <w:rsid w:val="00561208"/>
    <w:rsid w:val="00562704"/>
    <w:rsid w:val="00562E09"/>
    <w:rsid w:val="0057669C"/>
    <w:rsid w:val="005809BA"/>
    <w:rsid w:val="00581464"/>
    <w:rsid w:val="00582744"/>
    <w:rsid w:val="005829B4"/>
    <w:rsid w:val="00592491"/>
    <w:rsid w:val="00594053"/>
    <w:rsid w:val="00596EB2"/>
    <w:rsid w:val="005A0EF6"/>
    <w:rsid w:val="005A2CD8"/>
    <w:rsid w:val="005B6C61"/>
    <w:rsid w:val="005C60BF"/>
    <w:rsid w:val="005E4B65"/>
    <w:rsid w:val="005E6F33"/>
    <w:rsid w:val="005F069D"/>
    <w:rsid w:val="006020F3"/>
    <w:rsid w:val="00617D66"/>
    <w:rsid w:val="00627391"/>
    <w:rsid w:val="00627FA1"/>
    <w:rsid w:val="0063241C"/>
    <w:rsid w:val="006329A6"/>
    <w:rsid w:val="00633099"/>
    <w:rsid w:val="006353A0"/>
    <w:rsid w:val="0064279C"/>
    <w:rsid w:val="006466EA"/>
    <w:rsid w:val="00647226"/>
    <w:rsid w:val="006472B1"/>
    <w:rsid w:val="00656E76"/>
    <w:rsid w:val="00666649"/>
    <w:rsid w:val="0066713C"/>
    <w:rsid w:val="00674DB4"/>
    <w:rsid w:val="006876EA"/>
    <w:rsid w:val="00693CA7"/>
    <w:rsid w:val="00695C77"/>
    <w:rsid w:val="006A4842"/>
    <w:rsid w:val="006A6AC0"/>
    <w:rsid w:val="006B236F"/>
    <w:rsid w:val="006B58DA"/>
    <w:rsid w:val="006C0F5E"/>
    <w:rsid w:val="006C116E"/>
    <w:rsid w:val="006D065B"/>
    <w:rsid w:val="006D1912"/>
    <w:rsid w:val="006D1D04"/>
    <w:rsid w:val="006D7386"/>
    <w:rsid w:val="006E31CA"/>
    <w:rsid w:val="006F67F3"/>
    <w:rsid w:val="006F682C"/>
    <w:rsid w:val="0070372C"/>
    <w:rsid w:val="00714943"/>
    <w:rsid w:val="00726992"/>
    <w:rsid w:val="00732649"/>
    <w:rsid w:val="00733A21"/>
    <w:rsid w:val="007369F5"/>
    <w:rsid w:val="00737130"/>
    <w:rsid w:val="00740C63"/>
    <w:rsid w:val="00741F7D"/>
    <w:rsid w:val="00744C8F"/>
    <w:rsid w:val="007577D1"/>
    <w:rsid w:val="00757B9B"/>
    <w:rsid w:val="007678EC"/>
    <w:rsid w:val="00772E3E"/>
    <w:rsid w:val="007776E3"/>
    <w:rsid w:val="007B36CA"/>
    <w:rsid w:val="007B6ADD"/>
    <w:rsid w:val="007C1987"/>
    <w:rsid w:val="007E2F7C"/>
    <w:rsid w:val="007E33FB"/>
    <w:rsid w:val="007E4639"/>
    <w:rsid w:val="007F3557"/>
    <w:rsid w:val="007F65CE"/>
    <w:rsid w:val="007F7790"/>
    <w:rsid w:val="00801139"/>
    <w:rsid w:val="00802EE1"/>
    <w:rsid w:val="008124CE"/>
    <w:rsid w:val="00816FA0"/>
    <w:rsid w:val="00830C6E"/>
    <w:rsid w:val="00831E7E"/>
    <w:rsid w:val="00833BD5"/>
    <w:rsid w:val="00837082"/>
    <w:rsid w:val="00841EE0"/>
    <w:rsid w:val="00853D83"/>
    <w:rsid w:val="00863982"/>
    <w:rsid w:val="0086429E"/>
    <w:rsid w:val="008716CE"/>
    <w:rsid w:val="00880D8B"/>
    <w:rsid w:val="008830B4"/>
    <w:rsid w:val="0088757D"/>
    <w:rsid w:val="008C62C2"/>
    <w:rsid w:val="008D6AB0"/>
    <w:rsid w:val="008E0955"/>
    <w:rsid w:val="008E29D5"/>
    <w:rsid w:val="008E740C"/>
    <w:rsid w:val="008E7A92"/>
    <w:rsid w:val="00901B21"/>
    <w:rsid w:val="00905B67"/>
    <w:rsid w:val="00906275"/>
    <w:rsid w:val="00910752"/>
    <w:rsid w:val="009270F9"/>
    <w:rsid w:val="00927861"/>
    <w:rsid w:val="00932AAF"/>
    <w:rsid w:val="0093668F"/>
    <w:rsid w:val="00945BFE"/>
    <w:rsid w:val="00946965"/>
    <w:rsid w:val="00952919"/>
    <w:rsid w:val="009554B5"/>
    <w:rsid w:val="00964C2C"/>
    <w:rsid w:val="009708E5"/>
    <w:rsid w:val="00972C43"/>
    <w:rsid w:val="00975128"/>
    <w:rsid w:val="009812C9"/>
    <w:rsid w:val="0099633F"/>
    <w:rsid w:val="00997FA2"/>
    <w:rsid w:val="009A4EC9"/>
    <w:rsid w:val="009C2329"/>
    <w:rsid w:val="009C3185"/>
    <w:rsid w:val="009C36FC"/>
    <w:rsid w:val="009D44A2"/>
    <w:rsid w:val="009D5EA5"/>
    <w:rsid w:val="009E3BAC"/>
    <w:rsid w:val="009E4A97"/>
    <w:rsid w:val="009E4FDC"/>
    <w:rsid w:val="009E7C04"/>
    <w:rsid w:val="009F00F7"/>
    <w:rsid w:val="009F63C1"/>
    <w:rsid w:val="00A06F34"/>
    <w:rsid w:val="00A15CC2"/>
    <w:rsid w:val="00A16639"/>
    <w:rsid w:val="00A224FB"/>
    <w:rsid w:val="00A3394F"/>
    <w:rsid w:val="00A50CE9"/>
    <w:rsid w:val="00A80E1A"/>
    <w:rsid w:val="00A828AE"/>
    <w:rsid w:val="00A84363"/>
    <w:rsid w:val="00A9480B"/>
    <w:rsid w:val="00A954CF"/>
    <w:rsid w:val="00AA4C4C"/>
    <w:rsid w:val="00AA4F98"/>
    <w:rsid w:val="00AB17AF"/>
    <w:rsid w:val="00AB22AB"/>
    <w:rsid w:val="00AB4A20"/>
    <w:rsid w:val="00AC0E63"/>
    <w:rsid w:val="00AD0F79"/>
    <w:rsid w:val="00AD19A5"/>
    <w:rsid w:val="00AE0497"/>
    <w:rsid w:val="00AE48B4"/>
    <w:rsid w:val="00AE591D"/>
    <w:rsid w:val="00AF3ED5"/>
    <w:rsid w:val="00B179BB"/>
    <w:rsid w:val="00B335E1"/>
    <w:rsid w:val="00B34341"/>
    <w:rsid w:val="00B343B2"/>
    <w:rsid w:val="00B46123"/>
    <w:rsid w:val="00B500FF"/>
    <w:rsid w:val="00B502B9"/>
    <w:rsid w:val="00B502F3"/>
    <w:rsid w:val="00B51DE2"/>
    <w:rsid w:val="00B525E5"/>
    <w:rsid w:val="00B52868"/>
    <w:rsid w:val="00B5288F"/>
    <w:rsid w:val="00B7786D"/>
    <w:rsid w:val="00B86A09"/>
    <w:rsid w:val="00B875FA"/>
    <w:rsid w:val="00B9113F"/>
    <w:rsid w:val="00BA0DAC"/>
    <w:rsid w:val="00BB1089"/>
    <w:rsid w:val="00BC1A7D"/>
    <w:rsid w:val="00BE75B7"/>
    <w:rsid w:val="00C02C58"/>
    <w:rsid w:val="00C03800"/>
    <w:rsid w:val="00C159ED"/>
    <w:rsid w:val="00C26C13"/>
    <w:rsid w:val="00C31F51"/>
    <w:rsid w:val="00C32443"/>
    <w:rsid w:val="00C330BB"/>
    <w:rsid w:val="00C35AAA"/>
    <w:rsid w:val="00C41DFE"/>
    <w:rsid w:val="00C5034C"/>
    <w:rsid w:val="00C57766"/>
    <w:rsid w:val="00C71B0C"/>
    <w:rsid w:val="00C77D00"/>
    <w:rsid w:val="00C9279E"/>
    <w:rsid w:val="00C93B8F"/>
    <w:rsid w:val="00C94825"/>
    <w:rsid w:val="00C96A2C"/>
    <w:rsid w:val="00CB4BAC"/>
    <w:rsid w:val="00CB6DAE"/>
    <w:rsid w:val="00CC08E4"/>
    <w:rsid w:val="00CC1B9B"/>
    <w:rsid w:val="00CC6AB2"/>
    <w:rsid w:val="00CD0C11"/>
    <w:rsid w:val="00CD43D7"/>
    <w:rsid w:val="00CD7E69"/>
    <w:rsid w:val="00CE0C5B"/>
    <w:rsid w:val="00CE30B9"/>
    <w:rsid w:val="00CE57D1"/>
    <w:rsid w:val="00CF33AF"/>
    <w:rsid w:val="00CF6D7B"/>
    <w:rsid w:val="00D103F3"/>
    <w:rsid w:val="00D14593"/>
    <w:rsid w:val="00D23518"/>
    <w:rsid w:val="00D328BC"/>
    <w:rsid w:val="00D4179B"/>
    <w:rsid w:val="00D47D94"/>
    <w:rsid w:val="00D508E6"/>
    <w:rsid w:val="00D53BF6"/>
    <w:rsid w:val="00D57203"/>
    <w:rsid w:val="00D60BC3"/>
    <w:rsid w:val="00D643F3"/>
    <w:rsid w:val="00D64F95"/>
    <w:rsid w:val="00D7557A"/>
    <w:rsid w:val="00D77C8E"/>
    <w:rsid w:val="00D82194"/>
    <w:rsid w:val="00D846BF"/>
    <w:rsid w:val="00DA4EB9"/>
    <w:rsid w:val="00DB244D"/>
    <w:rsid w:val="00DB33AC"/>
    <w:rsid w:val="00DB6732"/>
    <w:rsid w:val="00DC5C19"/>
    <w:rsid w:val="00DD0409"/>
    <w:rsid w:val="00DD109C"/>
    <w:rsid w:val="00DD54D0"/>
    <w:rsid w:val="00DF36CC"/>
    <w:rsid w:val="00DF4300"/>
    <w:rsid w:val="00DF5358"/>
    <w:rsid w:val="00DF5988"/>
    <w:rsid w:val="00DF70D0"/>
    <w:rsid w:val="00E002EB"/>
    <w:rsid w:val="00E043F6"/>
    <w:rsid w:val="00E050A7"/>
    <w:rsid w:val="00E12A2A"/>
    <w:rsid w:val="00E16B70"/>
    <w:rsid w:val="00E21CD0"/>
    <w:rsid w:val="00E31C88"/>
    <w:rsid w:val="00E360BB"/>
    <w:rsid w:val="00E4261B"/>
    <w:rsid w:val="00E57985"/>
    <w:rsid w:val="00E610FB"/>
    <w:rsid w:val="00E616EA"/>
    <w:rsid w:val="00E64A9E"/>
    <w:rsid w:val="00E66666"/>
    <w:rsid w:val="00E66CA4"/>
    <w:rsid w:val="00E83D46"/>
    <w:rsid w:val="00E865AF"/>
    <w:rsid w:val="00E9392C"/>
    <w:rsid w:val="00EB2243"/>
    <w:rsid w:val="00EB2BE2"/>
    <w:rsid w:val="00EE3BD7"/>
    <w:rsid w:val="00EE72DF"/>
    <w:rsid w:val="00EF7B85"/>
    <w:rsid w:val="00F21B5E"/>
    <w:rsid w:val="00F277D3"/>
    <w:rsid w:val="00F5330D"/>
    <w:rsid w:val="00F634D7"/>
    <w:rsid w:val="00F71C88"/>
    <w:rsid w:val="00F85340"/>
    <w:rsid w:val="00F8786B"/>
    <w:rsid w:val="00F93BF3"/>
    <w:rsid w:val="00F941C0"/>
    <w:rsid w:val="00FB03BE"/>
    <w:rsid w:val="00FB2431"/>
    <w:rsid w:val="00FB3FE9"/>
    <w:rsid w:val="00FC5810"/>
    <w:rsid w:val="00FC722A"/>
    <w:rsid w:val="00FD2157"/>
    <w:rsid w:val="00FD46DB"/>
    <w:rsid w:val="00FD4CE2"/>
    <w:rsid w:val="00FE46AA"/>
    <w:rsid w:val="00FF1F48"/>
    <w:rsid w:val="00FF3332"/>
    <w:rsid w:val="07915EE3"/>
    <w:rsid w:val="08F53280"/>
    <w:rsid w:val="0B4405A9"/>
    <w:rsid w:val="0D152BAE"/>
    <w:rsid w:val="0D622B1F"/>
    <w:rsid w:val="0F3BCCFB"/>
    <w:rsid w:val="10BB8D54"/>
    <w:rsid w:val="11062949"/>
    <w:rsid w:val="1377A976"/>
    <w:rsid w:val="161EEFF9"/>
    <w:rsid w:val="184BFC4F"/>
    <w:rsid w:val="18F9896D"/>
    <w:rsid w:val="1A7679CC"/>
    <w:rsid w:val="1EBC69D7"/>
    <w:rsid w:val="1FE4F6AE"/>
    <w:rsid w:val="20B2009F"/>
    <w:rsid w:val="21470AC1"/>
    <w:rsid w:val="220CA1FB"/>
    <w:rsid w:val="26123797"/>
    <w:rsid w:val="26E657D5"/>
    <w:rsid w:val="2F4FC303"/>
    <w:rsid w:val="2FF41DF8"/>
    <w:rsid w:val="318E95FC"/>
    <w:rsid w:val="338B7EC8"/>
    <w:rsid w:val="34509103"/>
    <w:rsid w:val="35070DDE"/>
    <w:rsid w:val="35FB83A0"/>
    <w:rsid w:val="363F8437"/>
    <w:rsid w:val="390507C2"/>
    <w:rsid w:val="3C7F360D"/>
    <w:rsid w:val="3CB6BC4E"/>
    <w:rsid w:val="3D3FBFCC"/>
    <w:rsid w:val="3F9CD4D5"/>
    <w:rsid w:val="41536FF8"/>
    <w:rsid w:val="46A347F5"/>
    <w:rsid w:val="48674CA9"/>
    <w:rsid w:val="4D9A59A3"/>
    <w:rsid w:val="4ED33868"/>
    <w:rsid w:val="50A8BFD3"/>
    <w:rsid w:val="5346CB77"/>
    <w:rsid w:val="536AD664"/>
    <w:rsid w:val="587EF93D"/>
    <w:rsid w:val="5952E36A"/>
    <w:rsid w:val="5A458C47"/>
    <w:rsid w:val="5AEB48AE"/>
    <w:rsid w:val="5C17D2EB"/>
    <w:rsid w:val="5C58CE38"/>
    <w:rsid w:val="5CDC3A02"/>
    <w:rsid w:val="5CF98B92"/>
    <w:rsid w:val="5DA4ECA3"/>
    <w:rsid w:val="5E5720A0"/>
    <w:rsid w:val="5E973914"/>
    <w:rsid w:val="5F9C5DBB"/>
    <w:rsid w:val="62484A93"/>
    <w:rsid w:val="6292C99E"/>
    <w:rsid w:val="633A1840"/>
    <w:rsid w:val="63678358"/>
    <w:rsid w:val="669C7D89"/>
    <w:rsid w:val="6A89FE8C"/>
    <w:rsid w:val="6A969A8B"/>
    <w:rsid w:val="6AE4F251"/>
    <w:rsid w:val="6C2666A8"/>
    <w:rsid w:val="6C5D236E"/>
    <w:rsid w:val="6E386010"/>
    <w:rsid w:val="71B27D7C"/>
    <w:rsid w:val="7273F9CA"/>
    <w:rsid w:val="72F7E7C8"/>
    <w:rsid w:val="75801A45"/>
    <w:rsid w:val="760A0D9D"/>
    <w:rsid w:val="770C195C"/>
    <w:rsid w:val="77E067F1"/>
    <w:rsid w:val="7858A287"/>
    <w:rsid w:val="793A2132"/>
    <w:rsid w:val="7A010C92"/>
    <w:rsid w:val="7A20EFC4"/>
    <w:rsid w:val="7B46884D"/>
    <w:rsid w:val="7C60AD0C"/>
    <w:rsid w:val="7E4BC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B0941"/>
  <w15:docId w15:val="{2B49AAA3-A988-42E3-B4DA-ADC47BEC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33"/>
    <w:pPr>
      <w:spacing w:line="276" w:lineRule="auto"/>
    </w:pPr>
    <w:rPr>
      <w:rFonts w:ascii="Arial" w:hAnsi="Arial"/>
      <w:spacing w:val="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4E5834"/>
    <w:pPr>
      <w:keepNext/>
      <w:outlineLvl w:val="0"/>
    </w:pPr>
    <w:rPr>
      <w:b/>
      <w:color w:val="FF5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E5834"/>
    <w:pPr>
      <w:keepNext/>
      <w:framePr w:hSpace="141" w:wrap="around" w:vAnchor="text" w:hAnchor="margin" w:xAlign="center" w:y="729"/>
      <w:spacing w:line="240" w:lineRule="auto"/>
      <w:outlineLvl w:val="1"/>
    </w:pPr>
    <w:rPr>
      <w:b/>
      <w:color w:val="13207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834"/>
    <w:pPr>
      <w:keepNext/>
      <w:outlineLvl w:val="2"/>
    </w:pPr>
    <w:rPr>
      <w:b/>
      <w:color w:val="13207E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5834"/>
    <w:pPr>
      <w:keepNext/>
      <w:framePr w:hSpace="141" w:wrap="around" w:vAnchor="text" w:hAnchor="margin" w:x="-636" w:y="467"/>
      <w:outlineLvl w:val="3"/>
    </w:pPr>
    <w:rPr>
      <w:b/>
      <w:color w:val="FF5000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5BA"/>
    <w:pPr>
      <w:keepNext/>
      <w:spacing w:after="200"/>
      <w:outlineLvl w:val="4"/>
    </w:pPr>
    <w:rPr>
      <w:b/>
      <w:color w:val="FF5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94"/>
    <w:rPr>
      <w:sz w:val="24"/>
      <w:szCs w:val="24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94"/>
    <w:rPr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leGrid">
    <w:name w:val="Table Grid"/>
    <w:basedOn w:val="TableNorma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"/>
    <w:uiPriority w:val="4"/>
    <w:rsid w:val="004B3F38"/>
    <w:rPr>
      <w:noProof/>
      <w:szCs w:val="16"/>
    </w:rPr>
  </w:style>
  <w:style w:type="paragraph" w:styleId="Salutation">
    <w:name w:val="Salutation"/>
    <w:basedOn w:val="Normal"/>
    <w:next w:val="Normal"/>
    <w:link w:val="SalutationChar"/>
    <w:uiPriority w:val="5"/>
    <w:rsid w:val="004B3F38"/>
    <w:pPr>
      <w:spacing w:before="960" w:after="230"/>
    </w:pPr>
    <w:rPr>
      <w:noProof/>
    </w:rPr>
  </w:style>
  <w:style w:type="character" w:customStyle="1" w:styleId="SalutationChar">
    <w:name w:val="Salutation Char"/>
    <w:basedOn w:val="DefaultParagraphFont"/>
    <w:link w:val="Salutation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Normal"/>
    <w:next w:val="Normal"/>
    <w:uiPriority w:val="9"/>
    <w:rsid w:val="008830B4"/>
    <w:rPr>
      <w:b/>
    </w:rPr>
  </w:style>
  <w:style w:type="paragraph" w:customStyle="1" w:styleId="Ondertekening">
    <w:name w:val="Ondertekening"/>
    <w:basedOn w:val="Normal"/>
    <w:next w:val="Normal"/>
    <w:uiPriority w:val="10"/>
    <w:rsid w:val="004B3F38"/>
    <w:pPr>
      <w:keepLines/>
      <w:spacing w:before="230"/>
    </w:pPr>
    <w:rPr>
      <w:rFonts w:ascii="ArialMT" w:hAnsi="ArialMT" w:cs="ArialMT"/>
      <w:noProof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5834"/>
    <w:rPr>
      <w:rFonts w:ascii="Arial" w:hAnsi="Arial"/>
      <w:b/>
      <w:color w:val="FF5000"/>
      <w:spacing w:val="4"/>
      <w:sz w:val="40"/>
      <w:szCs w:val="40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834"/>
    <w:rPr>
      <w:rFonts w:ascii="Arial" w:hAnsi="Arial"/>
      <w:b/>
      <w:color w:val="13207E"/>
      <w:spacing w:val="4"/>
      <w:sz w:val="28"/>
      <w:szCs w:val="28"/>
      <w:lang w:val="nl-NL" w:eastAsia="en-US"/>
    </w:rPr>
  </w:style>
  <w:style w:type="paragraph" w:styleId="ListParagraph">
    <w:name w:val="List Paragraph"/>
    <w:basedOn w:val="Normal"/>
    <w:uiPriority w:val="34"/>
    <w:qFormat/>
    <w:rsid w:val="004E58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5834"/>
    <w:rPr>
      <w:rFonts w:ascii="Arial" w:hAnsi="Arial"/>
      <w:b/>
      <w:color w:val="13207E"/>
      <w:spacing w:val="4"/>
      <w:sz w:val="18"/>
      <w:szCs w:val="24"/>
      <w:lang w:val="nl-NL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E5834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005BA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styleId="Hyperlink">
    <w:name w:val="Hyperlink"/>
    <w:basedOn w:val="DefaultParagraphFont"/>
    <w:uiPriority w:val="99"/>
    <w:unhideWhenUsed/>
    <w:rsid w:val="004C7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02C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0"/>
    <w:rPr>
      <w:rFonts w:ascii="Arial" w:hAnsi="Arial"/>
      <w:spacing w:val="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0"/>
    <w:rPr>
      <w:rFonts w:ascii="Arial" w:hAnsi="Arial"/>
      <w:b/>
      <w:bCs/>
      <w:spacing w:val="4"/>
      <w:lang w:val="nl-NL" w:eastAsia="en-US"/>
    </w:rPr>
  </w:style>
  <w:style w:type="character" w:styleId="Mention">
    <w:name w:val="Mention"/>
    <w:basedOn w:val="DefaultParagraphFont"/>
    <w:uiPriority w:val="99"/>
    <w:unhideWhenUsed/>
    <w:rsid w:val="004E212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ntrecourt.nl/proeflidmaatscha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entrecourt.nl/proeflidmaatscha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recourt.nl/alles-voor-verenigingen/werven-van-nieuwe-leden/zomer-challeng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entrecourt.nl/uitle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ntrecourt.nl/overig/accountmanager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stellingen\Sjablonen\KNLTB%20Briefpapier%20(volgpapie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8fa123-8613-416c-b717-7fc3d5417bdf">
      <UserInfo>
        <DisplayName>Annelies Disselhof</DisplayName>
        <AccountId>17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15A011BB4E4CA0681AC9BD85090B" ma:contentTypeVersion="13" ma:contentTypeDescription="Een nieuw document maken." ma:contentTypeScope="" ma:versionID="f6905cf35df629521b1f5f16175fc6c9">
  <xsd:schema xmlns:xsd="http://www.w3.org/2001/XMLSchema" xmlns:xs="http://www.w3.org/2001/XMLSchema" xmlns:p="http://schemas.microsoft.com/office/2006/metadata/properties" xmlns:ns2="6f465cd1-10cf-4ff5-9361-53a84dc51456" xmlns:ns3="4a8fa123-8613-416c-b717-7fc3d5417bdf" targetNamespace="http://schemas.microsoft.com/office/2006/metadata/properties" ma:root="true" ma:fieldsID="a3947051abb139b259b61e6402928e0a" ns2:_="" ns3:_="">
    <xsd:import namespace="6f465cd1-10cf-4ff5-9361-53a84dc51456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5cd1-10cf-4ff5-9361-53a84dc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54515-86C1-4DA2-B422-195DEE2FC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7AA62-1D7A-4540-8806-D06156780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4BA8-9A91-4633-86ED-9BFED1F698E3}">
  <ds:schemaRefs>
    <ds:schemaRef ds:uri="http://schemas.microsoft.com/office/2006/metadata/properties"/>
    <ds:schemaRef ds:uri="http://schemas.microsoft.com/office/infopath/2007/PartnerControls"/>
    <ds:schemaRef ds:uri="4a8fa123-8613-416c-b717-7fc3d5417bdf"/>
  </ds:schemaRefs>
</ds:datastoreItem>
</file>

<file path=customXml/itemProps4.xml><?xml version="1.0" encoding="utf-8"?>
<ds:datastoreItem xmlns:ds="http://schemas.openxmlformats.org/officeDocument/2006/customXml" ds:itemID="{1E2DB0F8-3C85-44AA-B8FC-019AA83C2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5cd1-10cf-4ff5-9361-53a84dc51456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KNLTB%20Briefpapier%20(volgpapier).dotm</Template>
  <TotalTime>1380</TotalTime>
  <Pages>1</Pages>
  <Words>1186</Words>
  <Characters>6762</Characters>
  <Application>Microsoft Office Word</Application>
  <DocSecurity>4</DocSecurity>
  <Lines>56</Lines>
  <Paragraphs>15</Paragraphs>
  <ScaleCrop>false</ScaleCrop>
  <Company>Nobel BV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Borckink</dc:creator>
  <cp:keywords/>
  <cp:lastModifiedBy>Annemarie Schomaker</cp:lastModifiedBy>
  <cp:revision>98</cp:revision>
  <cp:lastPrinted>2017-04-24T13:01:00Z</cp:lastPrinted>
  <dcterms:created xsi:type="dcterms:W3CDTF">2022-02-21T14:06:00Z</dcterms:created>
  <dcterms:modified xsi:type="dcterms:W3CDTF">2022-03-11T20:08:00Z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16:27</vt:lpwstr>
  </property>
  <property fmtid="{D5CDD505-2E9C-101B-9397-08002B2CF9AE}" pid="3" name="ContentTypeId">
    <vt:lpwstr>0x010100445A15A011BB4E4CA0681AC9BD85090B</vt:lpwstr>
  </property>
  <property fmtid="{D5CDD505-2E9C-101B-9397-08002B2CF9AE}" pid="4" name="Order">
    <vt:r8>593600</vt:r8>
  </property>
  <property fmtid="{D5CDD505-2E9C-101B-9397-08002B2CF9AE}" pid="5" name="AuthorIds_UIVersion_1024">
    <vt:lpwstr>33</vt:lpwstr>
  </property>
</Properties>
</file>